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BA" w:rsidRPr="009C161A" w:rsidRDefault="00B749EC">
      <w:pPr>
        <w:sectPr w:rsidR="000501BA" w:rsidRPr="009C161A" w:rsidSect="009964B3">
          <w:headerReference w:type="default" r:id="rId7"/>
          <w:type w:val="continuous"/>
          <w:pgSz w:w="11906" w:h="16838"/>
          <w:pgMar w:top="1417" w:right="1417" w:bottom="1417" w:left="1417" w:header="708" w:footer="708" w:gutter="0"/>
          <w:cols w:space="708"/>
          <w:docGrid w:linePitch="360"/>
        </w:sectPr>
      </w:pPr>
      <w:r w:rsidRPr="009964B3">
        <w:t>Foto:</w:t>
      </w:r>
      <w:sdt>
        <w:sdtPr>
          <w:rPr>
            <w:lang w:val="en-US"/>
          </w:rPr>
          <w:id w:val="-631718267"/>
          <w:showingPlcHdr/>
          <w:picture/>
        </w:sdtPr>
        <w:sdtEndPr/>
        <w:sdtContent>
          <w:r>
            <w:rPr>
              <w:noProof/>
              <w:lang w:eastAsia="nl-BE"/>
            </w:rPr>
            <w:drawing>
              <wp:inline distT="0" distB="0" distL="0" distR="0">
                <wp:extent cx="1905000" cy="1905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B749EC" w:rsidRPr="00481C42" w:rsidRDefault="00B749EC"/>
    <w:p w:rsidR="00B749EC" w:rsidRPr="00F515C0" w:rsidRDefault="00F515C0" w:rsidP="00F515C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rPr>
      </w:pPr>
      <w:r>
        <w:rPr>
          <w:b/>
          <w:sz w:val="28"/>
        </w:rPr>
        <w:t>Persoonlijke gegevens</w:t>
      </w:r>
    </w:p>
    <w:p w:rsidR="00B749EC" w:rsidRPr="00A52880" w:rsidRDefault="00B749EC">
      <w:r w:rsidRPr="00A52880">
        <w:t>Naam:</w:t>
      </w:r>
      <w:r w:rsidRPr="00A52880">
        <w:tab/>
      </w:r>
      <w:sdt>
        <w:sdtPr>
          <w:rPr>
            <w:rStyle w:val="invullen"/>
          </w:rPr>
          <w:id w:val="-2008434608"/>
          <w:lock w:val="sdtLocked"/>
          <w:placeholder>
            <w:docPart w:val="285AD9AA29C64A3A963AB957E5F682D6"/>
          </w:placeholder>
          <w:showingPlcHdr/>
          <w:text/>
        </w:sdtPr>
        <w:sdtEndPr>
          <w:rPr>
            <w:rStyle w:val="Standaardalinea-lettertype"/>
            <w:color w:val="auto"/>
            <w:lang w:val="en-US"/>
          </w:rPr>
        </w:sdtEndPr>
        <w:sdtContent>
          <w:r w:rsidR="006E1BC0" w:rsidRPr="00A52880">
            <w:rPr>
              <w:rStyle w:val="Tekstvantijdelijkeaanduiding"/>
            </w:rPr>
            <w:t>Vul uw naam in.</w:t>
          </w:r>
        </w:sdtContent>
      </w:sdt>
      <w:r w:rsidR="008E1CEE" w:rsidRPr="00A52880">
        <w:t xml:space="preserve"> </w:t>
      </w:r>
      <w:r w:rsidRPr="00A52880">
        <w:t xml:space="preserve">Voornaam: </w:t>
      </w:r>
      <w:sdt>
        <w:sdtPr>
          <w:rPr>
            <w:rStyle w:val="invullen"/>
          </w:rPr>
          <w:id w:val="1942483577"/>
          <w:lock w:val="sdtLocked"/>
          <w:placeholder>
            <w:docPart w:val="000857C592A34E2EAE40D77DE229EDDA"/>
          </w:placeholder>
          <w:showingPlcHdr/>
          <w:text/>
        </w:sdtPr>
        <w:sdtEndPr>
          <w:rPr>
            <w:rStyle w:val="Standaardalinea-lettertype"/>
            <w:color w:val="auto"/>
            <w:lang w:val="en-US"/>
          </w:rPr>
        </w:sdtEndPr>
        <w:sdtContent>
          <w:r w:rsidR="00BB1808" w:rsidRPr="00A52880">
            <w:rPr>
              <w:rStyle w:val="Tekstvantijdelijkeaanduiding"/>
            </w:rPr>
            <w:t>Vul uw voornaam in.</w:t>
          </w:r>
        </w:sdtContent>
      </w:sdt>
    </w:p>
    <w:p w:rsidR="00B749EC" w:rsidRPr="00A52880" w:rsidRDefault="00A3135B" w:rsidP="00A3135B">
      <w:pPr>
        <w:ind w:left="708" w:firstLine="708"/>
      </w:pPr>
      <w:r>
        <w:rPr>
          <w:noProof/>
          <w:lang w:eastAsia="nl-BE"/>
        </w:rPr>
        <mc:AlternateContent>
          <mc:Choice Requires="wps">
            <w:drawing>
              <wp:anchor distT="0" distB="0" distL="114300" distR="114300" simplePos="0" relativeHeight="251664384" behindDoc="0" locked="0" layoutInCell="1" allowOverlap="1">
                <wp:simplePos x="0" y="0"/>
                <wp:positionH relativeFrom="margin">
                  <wp:posOffset>-72390</wp:posOffset>
                </wp:positionH>
                <wp:positionV relativeFrom="paragraph">
                  <wp:posOffset>28575</wp:posOffset>
                </wp:positionV>
                <wp:extent cx="781685" cy="490855"/>
                <wp:effectExtent l="0" t="0" r="18415" b="23495"/>
                <wp:wrapNone/>
                <wp:docPr id="1" name="Tekstvak 1"/>
                <wp:cNvGraphicFramePr/>
                <a:graphic xmlns:a="http://schemas.openxmlformats.org/drawingml/2006/main">
                  <a:graphicData uri="http://schemas.microsoft.com/office/word/2010/wordprocessingShape">
                    <wps:wsp>
                      <wps:cNvSpPr txBox="1"/>
                      <wps:spPr bwMode="auto">
                        <a:xfrm>
                          <a:off x="0" y="0"/>
                          <a:ext cx="781685" cy="490855"/>
                        </a:xfrm>
                        <a:prstGeom prst="rect">
                          <a:avLst/>
                        </a:prstGeom>
                        <a:solidFill>
                          <a:srgbClr val="FFFFFF"/>
                        </a:solidFill>
                        <a:ln w="9525">
                          <a:solidFill>
                            <a:srgbClr val="000000"/>
                          </a:solidFill>
                          <a:miter lim="800000"/>
                          <a:headEnd/>
                          <a:tailEnd/>
                        </a:ln>
                      </wps:spPr>
                      <wps:txbx>
                        <w:txbxContent>
                          <w:p w:rsidR="00A3135B" w:rsidRPr="00A3135B" w:rsidRDefault="00A3135B" w:rsidP="00A3135B">
                            <w:pPr>
                              <w:jc w:val="center"/>
                              <w:rPr>
                                <w:b/>
                              </w:rPr>
                            </w:pPr>
                            <w:r w:rsidRPr="00A3135B">
                              <w:rPr>
                                <w:b/>
                              </w:rPr>
                              <w:t>Officieel adres</w:t>
                            </w:r>
                          </w:p>
                          <w:p w:rsidR="00A3135B" w:rsidRDefault="00A3135B" w:rsidP="00A313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5.7pt;margin-top:2.25pt;width:61.55pt;height:38.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">
                <v:textbox>
                  <w:txbxContent>
                    <w:p w:rsidR="00A3135B" w:rsidRPr="00A3135B" w:rsidRDefault="00A3135B" w:rsidP="00A3135B">
                      <w:pPr>
                        <w:jc w:val="center"/>
                        <w:rPr>
                          <w:b/>
                        </w:rPr>
                      </w:pPr>
                      <w:r w:rsidRPr="00A3135B">
                        <w:rPr>
                          <w:b/>
                        </w:rPr>
                        <w:t>Officieel adres</w:t>
                      </w:r>
                    </w:p>
                    <w:p w:rsidR="00A3135B" w:rsidRDefault="00A3135B" w:rsidP="00A3135B">
                      <w:pPr>
                        <w:jc w:val="center"/>
                      </w:pPr>
                    </w:p>
                  </w:txbxContent>
                </v:textbox>
                <w10:wrap anchorx="margin"/>
              </v:shape>
            </w:pict>
          </mc:Fallback>
        </mc:AlternateContent>
      </w:r>
      <w:r w:rsidR="00B749EC" w:rsidRPr="006E1BC0">
        <w:t xml:space="preserve">Adres: </w:t>
      </w:r>
      <w:sdt>
        <w:sdtPr>
          <w:rPr>
            <w:rStyle w:val="invullen"/>
          </w:rPr>
          <w:id w:val="-1260905720"/>
          <w:lock w:val="sdtLocked"/>
          <w:placeholder>
            <w:docPart w:val="60A91C6647174171A93DB2C48D270606"/>
          </w:placeholder>
          <w:showingPlcHdr/>
          <w:text/>
        </w:sdtPr>
        <w:sdtEndPr>
          <w:rPr>
            <w:rStyle w:val="Standaardalinea-lettertype"/>
            <w:color w:val="auto"/>
            <w:lang w:val="en-US"/>
          </w:rPr>
        </w:sdtEndPr>
        <w:sdtContent>
          <w:r w:rsidR="00A52880" w:rsidRPr="006E1BC0">
            <w:rPr>
              <w:rStyle w:val="Tekstvantijdelijkeaanduiding"/>
            </w:rPr>
            <w:t>Vul hier uw adres in.</w:t>
          </w:r>
        </w:sdtContent>
      </w:sdt>
      <w:r w:rsidR="00B749EC" w:rsidRPr="006E1BC0">
        <w:t xml:space="preserve"> </w:t>
      </w:r>
      <w:r w:rsidR="00B749EC" w:rsidRPr="00A52880">
        <w:t xml:space="preserve">Nr en bus: </w:t>
      </w:r>
      <w:sdt>
        <w:sdtPr>
          <w:rPr>
            <w:rStyle w:val="invullen"/>
          </w:rPr>
          <w:id w:val="1254084734"/>
          <w:lock w:val="sdtLocked"/>
          <w:placeholder>
            <w:docPart w:val="871D5940754846FFAEDAEAF782AE7292"/>
          </w:placeholder>
          <w:showingPlcHdr/>
          <w:text/>
        </w:sdtPr>
        <w:sdtEndPr>
          <w:rPr>
            <w:rStyle w:val="Standaardalinea-lettertype"/>
            <w:color w:val="auto"/>
            <w:lang w:val="en-US"/>
          </w:rPr>
        </w:sdtEndPr>
        <w:sdtContent>
          <w:r w:rsidR="00A52880">
            <w:rPr>
              <w:rStyle w:val="Tekstvantijdelijkeaanduiding"/>
            </w:rPr>
            <w:t>Vul hier uw huis- en busnummer in</w:t>
          </w:r>
          <w:r w:rsidR="00B749EC" w:rsidRPr="00A52880">
            <w:rPr>
              <w:rStyle w:val="Tekstvantijdelijkeaanduiding"/>
            </w:rPr>
            <w:t>.</w:t>
          </w:r>
        </w:sdtContent>
      </w:sdt>
    </w:p>
    <w:p w:rsidR="00B749EC" w:rsidRDefault="00B749EC" w:rsidP="00A3135B">
      <w:pPr>
        <w:ind w:left="708" w:firstLine="708"/>
        <w:rPr>
          <w:rStyle w:val="invullen"/>
        </w:rPr>
      </w:pPr>
      <w:r w:rsidRPr="00A52880">
        <w:t xml:space="preserve">Gemeente: </w:t>
      </w:r>
      <w:sdt>
        <w:sdtPr>
          <w:rPr>
            <w:rStyle w:val="invullen"/>
          </w:rPr>
          <w:id w:val="-351569724"/>
          <w:lock w:val="sdtLocked"/>
          <w:placeholder>
            <w:docPart w:val="28BE492800A84CBA9A5008FBED6AE1A1"/>
          </w:placeholder>
          <w:showingPlcHdr/>
          <w:text/>
        </w:sdtPr>
        <w:sdtEndPr>
          <w:rPr>
            <w:rStyle w:val="Standaardalinea-lettertype"/>
            <w:color w:val="auto"/>
            <w:lang w:val="en-US"/>
          </w:rPr>
        </w:sdtEndPr>
        <w:sdtContent>
          <w:r w:rsidR="00A52880" w:rsidRPr="00A52880">
            <w:rPr>
              <w:rStyle w:val="Tekstvantijdelijkeaanduiding"/>
            </w:rPr>
            <w:t>Vul hier uw gemeente</w:t>
          </w:r>
          <w:r w:rsidR="00A52880">
            <w:rPr>
              <w:rStyle w:val="Tekstvantijdelijkeaanduiding"/>
            </w:rPr>
            <w:t xml:space="preserve"> in.</w:t>
          </w:r>
        </w:sdtContent>
      </w:sdt>
      <w:r w:rsidRPr="00A52880">
        <w:t xml:space="preserve"> Postcode: </w:t>
      </w:r>
      <w:sdt>
        <w:sdtPr>
          <w:rPr>
            <w:rStyle w:val="invullen"/>
          </w:rPr>
          <w:id w:val="1218163620"/>
          <w:lock w:val="sdtLocked"/>
          <w:placeholder>
            <w:docPart w:val="92AF9FE795834430AC3BE78BBEEE4C90"/>
          </w:placeholder>
          <w:showingPlcHdr/>
          <w:text/>
        </w:sdtPr>
        <w:sdtEndPr>
          <w:rPr>
            <w:rStyle w:val="Standaardalinea-lettertype"/>
            <w:color w:val="auto"/>
            <w:lang w:val="en-US"/>
          </w:rPr>
        </w:sdtEndPr>
        <w:sdtContent>
          <w:r w:rsidR="006E1BC0" w:rsidRPr="000B6A74">
            <w:rPr>
              <w:rStyle w:val="invullen"/>
              <w:color w:val="7F7F7F" w:themeColor="text1" w:themeTint="80"/>
            </w:rPr>
            <w:t>Vul hier de postcode in.</w:t>
          </w:r>
        </w:sdtContent>
      </w:sdt>
    </w:p>
    <w:p w:rsidR="007640A6" w:rsidRPr="007640A6" w:rsidRDefault="00A3135B" w:rsidP="00A3135B">
      <w:pPr>
        <w:jc w:val="center"/>
        <w:rPr>
          <w:rStyle w:val="invullen"/>
          <w:color w:val="FF0000"/>
          <w:sz w:val="20"/>
        </w:rPr>
      </w:pPr>
      <w:r w:rsidRPr="00A3135B">
        <w:rPr>
          <w:rStyle w:val="invullen"/>
          <w:color w:val="FF0000"/>
          <w:sz w:val="20"/>
        </w:rPr>
        <w:t>(Enkel in te vullen wanneer verblijfsadres verschillend is van het officieel adres)</w:t>
      </w:r>
      <w:r>
        <w:rPr>
          <w:noProof/>
          <w:lang w:eastAsia="nl-BE"/>
        </w:rPr>
        <mc:AlternateContent>
          <mc:Choice Requires="wps">
            <w:drawing>
              <wp:anchor distT="0" distB="0" distL="114300" distR="114300" simplePos="0" relativeHeight="251666432" behindDoc="0" locked="0" layoutInCell="1" allowOverlap="1" wp14:anchorId="4C8B674A" wp14:editId="1B0667F0">
                <wp:simplePos x="0" y="0"/>
                <wp:positionH relativeFrom="margin">
                  <wp:posOffset>-67522</wp:posOffset>
                </wp:positionH>
                <wp:positionV relativeFrom="paragraph">
                  <wp:posOffset>277072</wp:posOffset>
                </wp:positionV>
                <wp:extent cx="781685" cy="490855"/>
                <wp:effectExtent l="0" t="0" r="18415" b="23495"/>
                <wp:wrapNone/>
                <wp:docPr id="2" name="Tekstvak 2"/>
                <wp:cNvGraphicFramePr/>
                <a:graphic xmlns:a="http://schemas.openxmlformats.org/drawingml/2006/main">
                  <a:graphicData uri="http://schemas.microsoft.com/office/word/2010/wordprocessingShape">
                    <wps:wsp>
                      <wps:cNvSpPr txBox="1"/>
                      <wps:spPr bwMode="auto">
                        <a:xfrm>
                          <a:off x="0" y="0"/>
                          <a:ext cx="781685" cy="490855"/>
                        </a:xfrm>
                        <a:prstGeom prst="rect">
                          <a:avLst/>
                        </a:prstGeom>
                        <a:solidFill>
                          <a:srgbClr val="FFFFFF"/>
                        </a:solidFill>
                        <a:ln w="9525">
                          <a:solidFill>
                            <a:srgbClr val="000000"/>
                          </a:solidFill>
                          <a:miter lim="800000"/>
                          <a:headEnd/>
                          <a:tailEnd/>
                        </a:ln>
                      </wps:spPr>
                      <wps:txbx>
                        <w:txbxContent>
                          <w:p w:rsidR="00A3135B" w:rsidRPr="00A3135B" w:rsidRDefault="00A3135B" w:rsidP="00A3135B">
                            <w:pPr>
                              <w:jc w:val="center"/>
                              <w:rPr>
                                <w:b/>
                              </w:rPr>
                            </w:pPr>
                            <w:r>
                              <w:rPr>
                                <w:b/>
                              </w:rPr>
                              <w:t>Verblijfs-adres</w:t>
                            </w:r>
                          </w:p>
                          <w:p w:rsidR="00A3135B" w:rsidRDefault="00A3135B" w:rsidP="00A313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B674A" id="Tekstvak 2" o:spid="_x0000_s1027" type="#_x0000_t202" style="position:absolute;left:0;text-align:left;margin-left:-5.3pt;margin-top:21.8pt;width:61.55pt;height:38.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">
                <v:textbox>
                  <w:txbxContent>
                    <w:p w:rsidR="00A3135B" w:rsidRPr="00A3135B" w:rsidRDefault="00A3135B" w:rsidP="00A3135B">
                      <w:pPr>
                        <w:jc w:val="center"/>
                        <w:rPr>
                          <w:b/>
                        </w:rPr>
                      </w:pPr>
                      <w:r>
                        <w:rPr>
                          <w:b/>
                        </w:rPr>
                        <w:t>Verblijfs-adres</w:t>
                      </w:r>
                    </w:p>
                    <w:p w:rsidR="00A3135B" w:rsidRDefault="00A3135B" w:rsidP="00A3135B">
                      <w:pPr>
                        <w:jc w:val="center"/>
                      </w:pPr>
                    </w:p>
                  </w:txbxContent>
                </v:textbox>
                <w10:wrap anchorx="margin"/>
              </v:shape>
            </w:pict>
          </mc:Fallback>
        </mc:AlternateContent>
      </w:r>
    </w:p>
    <w:p w:rsidR="007640A6" w:rsidRPr="00A52880" w:rsidRDefault="007640A6" w:rsidP="00A3135B">
      <w:pPr>
        <w:ind w:left="708" w:firstLine="708"/>
      </w:pPr>
      <w:r w:rsidRPr="006E1BC0">
        <w:t xml:space="preserve">Adres: </w:t>
      </w:r>
      <w:sdt>
        <w:sdtPr>
          <w:rPr>
            <w:rStyle w:val="invullen"/>
          </w:rPr>
          <w:id w:val="602080385"/>
          <w:placeholder>
            <w:docPart w:val="C189653D93994BEDA8EC942E0A029AD8"/>
          </w:placeholder>
          <w:showingPlcHdr/>
          <w:text/>
        </w:sdtPr>
        <w:sdtEndPr>
          <w:rPr>
            <w:rStyle w:val="Standaardalinea-lettertype"/>
            <w:color w:val="auto"/>
            <w:lang w:val="en-US"/>
          </w:rPr>
        </w:sdtEndPr>
        <w:sdtContent>
          <w:r w:rsidRPr="006E1BC0">
            <w:rPr>
              <w:rStyle w:val="Tekstvantijdelijkeaanduiding"/>
            </w:rPr>
            <w:t>Vul hier uw adres in.</w:t>
          </w:r>
        </w:sdtContent>
      </w:sdt>
      <w:r w:rsidRPr="006E1BC0">
        <w:t xml:space="preserve"> </w:t>
      </w:r>
      <w:r w:rsidRPr="00A52880">
        <w:t xml:space="preserve">Nr en bus: </w:t>
      </w:r>
      <w:sdt>
        <w:sdtPr>
          <w:rPr>
            <w:rStyle w:val="invullen"/>
          </w:rPr>
          <w:id w:val="239757608"/>
          <w:placeholder>
            <w:docPart w:val="06779EEA219043C6B0AB8BC6398EBE35"/>
          </w:placeholder>
          <w:showingPlcHdr/>
          <w:text/>
        </w:sdtPr>
        <w:sdtEndPr>
          <w:rPr>
            <w:rStyle w:val="Standaardalinea-lettertype"/>
            <w:color w:val="auto"/>
            <w:lang w:val="en-US"/>
          </w:rPr>
        </w:sdtEndPr>
        <w:sdtContent>
          <w:r>
            <w:rPr>
              <w:rStyle w:val="Tekstvantijdelijkeaanduiding"/>
            </w:rPr>
            <w:t>Vul hier uw huis- en busnummer in</w:t>
          </w:r>
          <w:r w:rsidRPr="00A52880">
            <w:rPr>
              <w:rStyle w:val="Tekstvantijdelijkeaanduiding"/>
            </w:rPr>
            <w:t>.</w:t>
          </w:r>
        </w:sdtContent>
      </w:sdt>
    </w:p>
    <w:p w:rsidR="007640A6" w:rsidRDefault="007640A6" w:rsidP="00A3135B">
      <w:pPr>
        <w:ind w:left="1416"/>
        <w:rPr>
          <w:rStyle w:val="invullen"/>
        </w:rPr>
      </w:pPr>
      <w:r w:rsidRPr="00A52880">
        <w:t xml:space="preserve">Gemeente: </w:t>
      </w:r>
      <w:sdt>
        <w:sdtPr>
          <w:rPr>
            <w:rStyle w:val="invullen"/>
          </w:rPr>
          <w:id w:val="-1910534905"/>
          <w:placeholder>
            <w:docPart w:val="DC49D27345E94B299860E7525978997E"/>
          </w:placeholder>
          <w:showingPlcHdr/>
          <w:text/>
        </w:sdtPr>
        <w:sdtEndPr>
          <w:rPr>
            <w:rStyle w:val="Standaardalinea-lettertype"/>
            <w:color w:val="auto"/>
            <w:lang w:val="en-US"/>
          </w:rPr>
        </w:sdtEndPr>
        <w:sdtContent>
          <w:r w:rsidRPr="00A52880">
            <w:rPr>
              <w:rStyle w:val="Tekstvantijdelijkeaanduiding"/>
            </w:rPr>
            <w:t>Vul hier uw gemeente</w:t>
          </w:r>
          <w:r>
            <w:rPr>
              <w:rStyle w:val="Tekstvantijdelijkeaanduiding"/>
            </w:rPr>
            <w:t xml:space="preserve"> in.</w:t>
          </w:r>
        </w:sdtContent>
      </w:sdt>
      <w:r w:rsidRPr="00A52880">
        <w:t xml:space="preserve"> Postcode: </w:t>
      </w:r>
      <w:sdt>
        <w:sdtPr>
          <w:rPr>
            <w:rStyle w:val="invullen"/>
          </w:rPr>
          <w:id w:val="-1375384588"/>
          <w:placeholder>
            <w:docPart w:val="CEE7040C49AC470A8F392AE22EB9460D"/>
          </w:placeholder>
          <w:showingPlcHdr/>
          <w:text/>
        </w:sdtPr>
        <w:sdtEndPr>
          <w:rPr>
            <w:rStyle w:val="Standaardalinea-lettertype"/>
            <w:color w:val="auto"/>
            <w:lang w:val="en-US"/>
          </w:rPr>
        </w:sdtEndPr>
        <w:sdtContent>
          <w:r w:rsidRPr="000B6A74">
            <w:rPr>
              <w:rStyle w:val="invullen"/>
              <w:color w:val="7F7F7F" w:themeColor="text1" w:themeTint="80"/>
            </w:rPr>
            <w:t>Vul hier de postcode in.</w:t>
          </w:r>
        </w:sdtContent>
      </w:sdt>
    </w:p>
    <w:p w:rsidR="00F04ACF" w:rsidRDefault="00B749EC">
      <w:r w:rsidRPr="00A52880">
        <w:t xml:space="preserve">Nationaliteit: </w:t>
      </w:r>
      <w:sdt>
        <w:sdtPr>
          <w:rPr>
            <w:rStyle w:val="invullen"/>
          </w:rPr>
          <w:id w:val="-1757126113"/>
          <w:lock w:val="sdtLocked"/>
          <w:placeholder>
            <w:docPart w:val="04BA9765331A4C61BE388439E5AB2A3A"/>
          </w:placeholder>
          <w:showingPlcHdr/>
          <w:text/>
        </w:sdtPr>
        <w:sdtEndPr>
          <w:rPr>
            <w:rStyle w:val="Standaardalinea-lettertype"/>
            <w:color w:val="auto"/>
            <w:lang w:val="en-US"/>
          </w:rPr>
        </w:sdtEndPr>
        <w:sdtContent>
          <w:r w:rsidR="00A52880" w:rsidRPr="00A52880">
            <w:rPr>
              <w:rStyle w:val="Tekstvantijdelijkeaanduiding"/>
            </w:rPr>
            <w:t xml:space="preserve">Vul hier uw </w:t>
          </w:r>
          <w:r w:rsidR="00A52880">
            <w:rPr>
              <w:rStyle w:val="Tekstvantijdelijkeaanduiding"/>
            </w:rPr>
            <w:t>nationailteit in.</w:t>
          </w:r>
        </w:sdtContent>
      </w:sdt>
      <w:r w:rsidR="008E1CEE" w:rsidRPr="00A52880">
        <w:t xml:space="preserve"> </w:t>
      </w:r>
      <w:r w:rsidR="00F04ACF" w:rsidRPr="00A52880">
        <w:t>Vast r</w:t>
      </w:r>
      <w:r w:rsidR="00115F3D" w:rsidRPr="00A52880">
        <w:t>ijb</w:t>
      </w:r>
      <w:r w:rsidR="00115F3D" w:rsidRPr="00F04ACF">
        <w:t xml:space="preserve">ewijs: </w:t>
      </w:r>
      <w:sdt>
        <w:sdtPr>
          <w:rPr>
            <w:rStyle w:val="invullen"/>
          </w:rPr>
          <w:id w:val="-721296983"/>
          <w:lock w:val="sdtLocked"/>
          <w14:checkbox>
            <w14:checked w14:val="0"/>
            <w14:checkedState w14:val="2612" w14:font="MS Gothic"/>
            <w14:uncheckedState w14:val="2610" w14:font="MS Gothic"/>
          </w14:checkbox>
        </w:sdtPr>
        <w:sdtEndPr>
          <w:rPr>
            <w:rStyle w:val="invullen"/>
          </w:rPr>
        </w:sdtEndPr>
        <w:sdtContent>
          <w:r w:rsidR="00115F3D" w:rsidRPr="00A52880">
            <w:rPr>
              <w:rStyle w:val="invullen"/>
              <w:rFonts w:ascii="Segoe UI Symbol" w:hAnsi="Segoe UI Symbol" w:cs="Segoe UI Symbol"/>
            </w:rPr>
            <w:t>☐</w:t>
          </w:r>
        </w:sdtContent>
      </w:sdt>
      <w:r w:rsidR="00115F3D" w:rsidRPr="00F04ACF">
        <w:t>Ja</w:t>
      </w:r>
      <w:r w:rsidR="00115F3D" w:rsidRPr="00F04ACF">
        <w:tab/>
      </w:r>
      <w:sdt>
        <w:sdtPr>
          <w:rPr>
            <w:rStyle w:val="invullen"/>
          </w:rPr>
          <w:id w:val="-2125832788"/>
          <w:lock w:val="sdtLocked"/>
          <w14:checkbox>
            <w14:checked w14:val="0"/>
            <w14:checkedState w14:val="2612" w14:font="MS Gothic"/>
            <w14:uncheckedState w14:val="2610" w14:font="MS Gothic"/>
          </w14:checkbox>
        </w:sdtPr>
        <w:sdtEndPr>
          <w:rPr>
            <w:rStyle w:val="invullen"/>
          </w:rPr>
        </w:sdtEndPr>
        <w:sdtContent>
          <w:r w:rsidR="00115F3D" w:rsidRPr="00A52880">
            <w:rPr>
              <w:rStyle w:val="invullen"/>
              <w:rFonts w:ascii="Segoe UI Symbol" w:hAnsi="Segoe UI Symbol" w:cs="Segoe UI Symbol"/>
            </w:rPr>
            <w:t>☐</w:t>
          </w:r>
        </w:sdtContent>
      </w:sdt>
      <w:r w:rsidR="0038109F">
        <w:t>Nee</w:t>
      </w:r>
      <w:r w:rsidR="00F04ACF" w:rsidRPr="00F04ACF">
        <w:t xml:space="preserve">  </w:t>
      </w:r>
    </w:p>
    <w:p w:rsidR="00F04ACF" w:rsidRPr="00F04ACF" w:rsidRDefault="00115F3D">
      <w:r w:rsidRPr="00F04ACF">
        <w:t xml:space="preserve">Type </w:t>
      </w:r>
      <w:sdt>
        <w:sdtPr>
          <w:rPr>
            <w:rStyle w:val="invullen"/>
          </w:rPr>
          <w:id w:val="1232966047"/>
          <w:lock w:val="sdtLocked"/>
          <w:placeholder>
            <w:docPart w:val="D1FC1F1979C64C65892129B47AEE4FE2"/>
          </w:placeholder>
          <w:showingPlcHdr/>
          <w:comboBox>
            <w:listItem w:value="Choose an item."/>
            <w:listItem w:displayText="A3" w:value="A3"/>
            <w:listItem w:displayText="A" w:value="A"/>
            <w:listItem w:displayText="B" w:value="B"/>
            <w:listItem w:displayText="Internationaal rijbewijs" w:value="Internationaal rijbewijs"/>
          </w:comboBox>
        </w:sdtPr>
        <w:sdtEndPr>
          <w:rPr>
            <w:rStyle w:val="Standaardalinea-lettertype"/>
            <w:color w:val="auto"/>
            <w:lang w:val="en-US"/>
          </w:rPr>
        </w:sdtEndPr>
        <w:sdtContent>
          <w:r w:rsidR="00A52880">
            <w:rPr>
              <w:rStyle w:val="Tekstvantijdelijkeaanduiding"/>
            </w:rPr>
            <w:t>Kies hier uw type rijbewijs</w:t>
          </w:r>
          <w:r w:rsidR="00F04ACF" w:rsidRPr="00D04962">
            <w:rPr>
              <w:rStyle w:val="Tekstvantijdelijkeaanduiding"/>
            </w:rPr>
            <w:t>.</w:t>
          </w:r>
        </w:sdtContent>
      </w:sdt>
      <w:r w:rsidR="008E1CEE">
        <w:t xml:space="preserve"> </w:t>
      </w:r>
      <w:r w:rsidR="00F04ACF">
        <w:t xml:space="preserve">Rij-ervaring met brommer: </w:t>
      </w:r>
      <w:sdt>
        <w:sdtPr>
          <w:rPr>
            <w:rStyle w:val="invullen"/>
          </w:rPr>
          <w:id w:val="1391065321"/>
          <w:lock w:val="sdtLocked"/>
          <w14:checkbox>
            <w14:checked w14:val="0"/>
            <w14:checkedState w14:val="2612" w14:font="MS Gothic"/>
            <w14:uncheckedState w14:val="2610" w14:font="MS Gothic"/>
          </w14:checkbox>
        </w:sdtPr>
        <w:sdtEndPr>
          <w:rPr>
            <w:rStyle w:val="invullen"/>
          </w:rPr>
        </w:sdtEndPr>
        <w:sdtContent>
          <w:r w:rsidR="00F04ACF" w:rsidRPr="000B6A74">
            <w:rPr>
              <w:rStyle w:val="invullen"/>
              <w:rFonts w:ascii="Segoe UI Symbol" w:hAnsi="Segoe UI Symbol" w:cs="Segoe UI Symbol"/>
            </w:rPr>
            <w:t>☐</w:t>
          </w:r>
        </w:sdtContent>
      </w:sdt>
      <w:r w:rsidR="00F04ACF" w:rsidRPr="00F04ACF">
        <w:t>Ja</w:t>
      </w:r>
      <w:r w:rsidR="00F04ACF" w:rsidRPr="00F04ACF">
        <w:tab/>
      </w:r>
      <w:sdt>
        <w:sdtPr>
          <w:rPr>
            <w:rStyle w:val="invullen"/>
          </w:rPr>
          <w:id w:val="1601676775"/>
          <w:lock w:val="sdtLocked"/>
          <w14:checkbox>
            <w14:checked w14:val="0"/>
            <w14:checkedState w14:val="2612" w14:font="MS Gothic"/>
            <w14:uncheckedState w14:val="2610" w14:font="MS Gothic"/>
          </w14:checkbox>
        </w:sdtPr>
        <w:sdtEndPr>
          <w:rPr>
            <w:rStyle w:val="invullen"/>
          </w:rPr>
        </w:sdtEndPr>
        <w:sdtContent>
          <w:r w:rsidR="00F04ACF" w:rsidRPr="000B6A74">
            <w:rPr>
              <w:rStyle w:val="invullen"/>
              <w:rFonts w:ascii="Segoe UI Symbol" w:hAnsi="Segoe UI Symbol" w:cs="Segoe UI Symbol"/>
            </w:rPr>
            <w:t>☐</w:t>
          </w:r>
        </w:sdtContent>
      </w:sdt>
      <w:r w:rsidR="0038109F">
        <w:t>Nee</w:t>
      </w:r>
      <w:r w:rsidR="00F04ACF" w:rsidRPr="00F04ACF">
        <w:t xml:space="preserve">  </w:t>
      </w:r>
    </w:p>
    <w:p w:rsidR="007640A6" w:rsidRDefault="00B749EC">
      <w:pPr>
        <w:rPr>
          <w:rStyle w:val="invullen"/>
        </w:rPr>
      </w:pPr>
      <w:r w:rsidRPr="000B6A74">
        <w:t xml:space="preserve">Gsm: </w:t>
      </w:r>
      <w:sdt>
        <w:sdtPr>
          <w:rPr>
            <w:rStyle w:val="invullen"/>
          </w:rPr>
          <w:id w:val="1711532995"/>
          <w:lock w:val="sdtLocked"/>
          <w:placeholder>
            <w:docPart w:val="4EDA2F638B744A11A4A4E50BB994822D"/>
          </w:placeholder>
          <w:showingPlcHdr/>
          <w:text/>
        </w:sdtPr>
        <w:sdtEndPr>
          <w:rPr>
            <w:rStyle w:val="Standaardalinea-lettertype"/>
            <w:color w:val="auto"/>
            <w:lang w:val="en-US"/>
          </w:rPr>
        </w:sdtEndPr>
        <w:sdtContent>
          <w:r w:rsidR="006E1BC0">
            <w:rPr>
              <w:rStyle w:val="Tekstvantijdelijkeaanduiding"/>
            </w:rPr>
            <w:t>Vul hier uw gsm</w:t>
          </w:r>
          <w:r w:rsidR="000B6A74" w:rsidRPr="000B6A74">
            <w:rPr>
              <w:rStyle w:val="Tekstvantijdelijkeaanduiding"/>
            </w:rPr>
            <w:t>nummer in</w:t>
          </w:r>
          <w:r w:rsidRPr="000B6A74">
            <w:rPr>
              <w:rStyle w:val="Tekstvantijdelijkeaanduiding"/>
            </w:rPr>
            <w:t>.</w:t>
          </w:r>
        </w:sdtContent>
      </w:sdt>
      <w:r w:rsidR="008E1CEE" w:rsidRPr="000B6A74">
        <w:t xml:space="preserve"> </w:t>
      </w:r>
      <w:r w:rsidR="00115F3D" w:rsidRPr="000B6A74">
        <w:t xml:space="preserve">Telefoon (thuis) </w:t>
      </w:r>
      <w:sdt>
        <w:sdtPr>
          <w:rPr>
            <w:rStyle w:val="invullen"/>
          </w:rPr>
          <w:id w:val="1930536542"/>
          <w:lock w:val="sdtLocked"/>
          <w:placeholder>
            <w:docPart w:val="D25770F56810471DBCEA6303266FD463"/>
          </w:placeholder>
          <w:showingPlcHdr/>
          <w:text/>
        </w:sdtPr>
        <w:sdtEndPr>
          <w:rPr>
            <w:rStyle w:val="Standaardalinea-lettertype"/>
            <w:color w:val="auto"/>
            <w:lang w:val="en-US"/>
          </w:rPr>
        </w:sdtEndPr>
        <w:sdtContent>
          <w:r w:rsidR="000B6A74" w:rsidRPr="000B6A74">
            <w:rPr>
              <w:rStyle w:val="Tekstvantijdelijkeaanduiding"/>
            </w:rPr>
            <w:t>Vul hier uw telefoonnummer in</w:t>
          </w:r>
          <w:r w:rsidR="00115F3D" w:rsidRPr="000B6A74">
            <w:rPr>
              <w:rStyle w:val="Tekstvantijdelijkeaanduiding"/>
            </w:rPr>
            <w:t>.</w:t>
          </w:r>
        </w:sdtContent>
      </w:sdt>
    </w:p>
    <w:p w:rsidR="007640A6" w:rsidRPr="007640A6" w:rsidRDefault="007640A6">
      <w:pPr>
        <w:rPr>
          <w:color w:val="002060"/>
        </w:rPr>
      </w:pPr>
      <w:r>
        <w:t>Noodnummer:</w:t>
      </w:r>
      <w:r w:rsidRPr="007640A6">
        <w:rPr>
          <w:rStyle w:val="invullen"/>
        </w:rPr>
        <w:t xml:space="preserve"> </w:t>
      </w:r>
      <w:sdt>
        <w:sdtPr>
          <w:rPr>
            <w:rStyle w:val="invullen"/>
          </w:rPr>
          <w:id w:val="2036929915"/>
          <w:placeholder>
            <w:docPart w:val="8BAB5C8D3BD1493CB3A1C6668390F85B"/>
          </w:placeholder>
          <w:showingPlcHdr/>
          <w:text/>
        </w:sdtPr>
        <w:sdtEndPr>
          <w:rPr>
            <w:rStyle w:val="Standaardalinea-lettertype"/>
            <w:color w:val="auto"/>
            <w:lang w:val="en-US"/>
          </w:rPr>
        </w:sdtEndPr>
        <w:sdtContent>
          <w:r w:rsidRPr="000B6A74">
            <w:rPr>
              <w:rStyle w:val="Tekstvantijdelijkeaanduiding"/>
            </w:rPr>
            <w:t>Vul hier</w:t>
          </w:r>
          <w:r>
            <w:rPr>
              <w:rStyle w:val="Tekstvantijdelijkeaanduiding"/>
            </w:rPr>
            <w:t xml:space="preserve"> een telefoonnummer in, voor geval van nood (verplicht)</w:t>
          </w:r>
          <w:r w:rsidRPr="000B6A74">
            <w:rPr>
              <w:rStyle w:val="Tekstvantijdelijkeaanduiding"/>
            </w:rPr>
            <w:t>.</w:t>
          </w:r>
        </w:sdtContent>
      </w:sdt>
      <w:r w:rsidRPr="000B6A74">
        <w:t xml:space="preserve"> </w:t>
      </w:r>
    </w:p>
    <w:p w:rsidR="00F772B0" w:rsidRPr="000B6A74" w:rsidRDefault="00B749EC">
      <w:r w:rsidRPr="00DC0B19">
        <w:t xml:space="preserve">Email: </w:t>
      </w:r>
      <w:sdt>
        <w:sdtPr>
          <w:rPr>
            <w:rStyle w:val="invullen"/>
          </w:rPr>
          <w:id w:val="353700196"/>
          <w:lock w:val="sdtLocked"/>
          <w:placeholder>
            <w:docPart w:val="4B6A72C6933F48CA9F558184215824A2"/>
          </w:placeholder>
          <w:showingPlcHdr/>
          <w:text/>
        </w:sdtPr>
        <w:sdtEndPr>
          <w:rPr>
            <w:rStyle w:val="Standaardalinea-lettertype"/>
            <w:color w:val="auto"/>
            <w:lang w:val="en-US"/>
          </w:rPr>
        </w:sdtEndPr>
        <w:sdtContent>
          <w:r w:rsidR="000B6A74">
            <w:rPr>
              <w:rStyle w:val="Tekstvantijdelijkeaanduiding"/>
              <w:lang w:val="en-US"/>
            </w:rPr>
            <w:t>Vul uw mail adres in</w:t>
          </w:r>
          <w:r w:rsidRPr="00B749EC">
            <w:rPr>
              <w:rStyle w:val="Tekstvantijdelijkeaanduiding"/>
              <w:lang w:val="en-US"/>
            </w:rPr>
            <w:t>.</w:t>
          </w:r>
        </w:sdtContent>
      </w:sdt>
      <w:r w:rsidR="008E1CEE" w:rsidRPr="00DC0B19">
        <w:t xml:space="preserve"> </w:t>
      </w:r>
      <w:r w:rsidR="00F772B0" w:rsidRPr="000B6A74">
        <w:t xml:space="preserve">Taal: </w:t>
      </w:r>
      <w:sdt>
        <w:sdtPr>
          <w:rPr>
            <w:rStyle w:val="invullen"/>
          </w:rPr>
          <w:id w:val="-678118917"/>
          <w:lock w:val="sdtLocked"/>
          <w:placeholder>
            <w:docPart w:val="8927EB05503A4100B76426A7E10F13C2"/>
          </w:placeholder>
          <w:showingPlcHdr/>
          <w:comboBox>
            <w:listItem w:value="Choose an item."/>
            <w:listItem w:displayText="Nederlands" w:value="Nederlands"/>
            <w:listItem w:displayText="Frans" w:value="Frans"/>
            <w:listItem w:displayText="Engels" w:value="Engels"/>
            <w:listItem w:displayText="Duits" w:value="Duits"/>
          </w:comboBox>
        </w:sdtPr>
        <w:sdtEndPr>
          <w:rPr>
            <w:rStyle w:val="Standaardalinea-lettertype"/>
            <w:color w:val="auto"/>
            <w:lang w:val="en-US"/>
          </w:rPr>
        </w:sdtEndPr>
        <w:sdtContent>
          <w:r w:rsidR="000B6A74">
            <w:rPr>
              <w:rStyle w:val="Tekstvantijdelijkeaanduiding"/>
            </w:rPr>
            <w:t>Kies hier uw moedertaal</w:t>
          </w:r>
          <w:r w:rsidR="00F772B0" w:rsidRPr="000B6A74">
            <w:rPr>
              <w:rStyle w:val="Tekstvantijdelijkeaanduiding"/>
            </w:rPr>
            <w:t>.</w:t>
          </w:r>
        </w:sdtContent>
      </w:sdt>
    </w:p>
    <w:p w:rsidR="00B749EC" w:rsidRPr="000B6A74" w:rsidRDefault="00F515C0">
      <w:r w:rsidRPr="0095342A">
        <w:t>Gender</w:t>
      </w:r>
      <w:r w:rsidR="00F772B0" w:rsidRPr="0095342A">
        <w:t xml:space="preserve">: </w:t>
      </w:r>
      <w:sdt>
        <w:sdtPr>
          <w:rPr>
            <w:rStyle w:val="invullen"/>
          </w:rPr>
          <w:id w:val="-992568384"/>
          <w:lock w:val="sdtLocked"/>
          <w:placeholder>
            <w:docPart w:val="36FA8F73BE164C55BDF486EEA2F086C7"/>
          </w:placeholder>
          <w:showingPlcHdr/>
          <w:comboBox>
            <w:listItem w:value="Choose an item."/>
            <w:listItem w:displayText="Man" w:value="Man"/>
            <w:listItem w:displayText="Vrouw" w:value="Vrouw"/>
            <w:listItem w:displayText="Ander" w:value="Ander"/>
          </w:comboBox>
        </w:sdtPr>
        <w:sdtEndPr>
          <w:rPr>
            <w:rStyle w:val="Standaardalinea-lettertype"/>
            <w:color w:val="auto"/>
            <w:lang w:val="en-US"/>
          </w:rPr>
        </w:sdtEndPr>
        <w:sdtContent>
          <w:r w:rsidR="000B6A74" w:rsidRPr="0095342A">
            <w:rPr>
              <w:rStyle w:val="Tekstvantijdelijkeaanduiding"/>
            </w:rPr>
            <w:t xml:space="preserve">Kies hier uw gender. </w:t>
          </w:r>
        </w:sdtContent>
      </w:sdt>
      <w:r w:rsidR="008E1CEE" w:rsidRPr="0095342A">
        <w:t xml:space="preserve"> </w:t>
      </w:r>
      <w:r w:rsidR="00F772B0" w:rsidRPr="000B6A74">
        <w:t>Ander</w:t>
      </w:r>
      <w:r w:rsidRPr="000B6A74">
        <w:t>:</w:t>
      </w:r>
      <w:r w:rsidR="00F772B0" w:rsidRPr="000B6A74">
        <w:t xml:space="preserve"> </w:t>
      </w:r>
      <w:sdt>
        <w:sdtPr>
          <w:rPr>
            <w:rStyle w:val="invullen"/>
          </w:rPr>
          <w:id w:val="1338509563"/>
          <w:lock w:val="sdtLocked"/>
          <w:placeholder>
            <w:docPart w:val="CFC201FC9A7B4413868450D270742C48"/>
          </w:placeholder>
          <w:showingPlcHdr/>
          <w:text/>
        </w:sdtPr>
        <w:sdtEndPr>
          <w:rPr>
            <w:rStyle w:val="Standaardalinea-lettertype"/>
            <w:color w:val="auto"/>
            <w:lang w:val="en-US"/>
          </w:rPr>
        </w:sdtEndPr>
        <w:sdtContent>
          <w:r w:rsidR="000B6A74">
            <w:rPr>
              <w:rStyle w:val="Tekstvantijdelijkeaanduiding"/>
              <w:lang w:val="en-US"/>
            </w:rPr>
            <w:t>Vul in indien ‘Gender’ is anders</w:t>
          </w:r>
          <w:r w:rsidR="00F772B0" w:rsidRPr="00F772B0">
            <w:rPr>
              <w:rStyle w:val="Tekstvantijdelijkeaanduiding"/>
              <w:lang w:val="en-US"/>
            </w:rPr>
            <w:t>.</w:t>
          </w:r>
        </w:sdtContent>
      </w:sdt>
    </w:p>
    <w:p w:rsidR="00DD50BA" w:rsidRPr="000B6A74" w:rsidRDefault="00F772B0">
      <w:r>
        <w:rPr>
          <w:noProof/>
          <w:lang w:eastAsia="nl-BE"/>
        </w:rPr>
        <mc:AlternateContent>
          <mc:Choice Requires="wpg">
            <w:drawing>
              <wp:anchor distT="0" distB="0" distL="114300" distR="114300" simplePos="0" relativeHeight="251661312" behindDoc="0" locked="0" layoutInCell="1" allowOverlap="1" wp14:anchorId="5541ACB6" wp14:editId="538BAF23">
                <wp:simplePos x="0" y="0"/>
                <wp:positionH relativeFrom="margin">
                  <wp:align>center</wp:align>
                </wp:positionH>
                <wp:positionV relativeFrom="paragraph">
                  <wp:posOffset>25400</wp:posOffset>
                </wp:positionV>
                <wp:extent cx="6886575" cy="609601"/>
                <wp:effectExtent l="0" t="19050" r="28575" b="0"/>
                <wp:wrapNone/>
                <wp:docPr id="7" name="Group 7"/>
                <wp:cNvGraphicFramePr/>
                <a:graphic xmlns:a="http://schemas.openxmlformats.org/drawingml/2006/main">
                  <a:graphicData uri="http://schemas.microsoft.com/office/word/2010/wordprocessingGroup">
                    <wpg:wgp>
                      <wpg:cNvGrpSpPr/>
                      <wpg:grpSpPr>
                        <a:xfrm>
                          <a:off x="0" y="0"/>
                          <a:ext cx="6886575" cy="609601"/>
                          <a:chOff x="0" y="-28576"/>
                          <a:chExt cx="6886575" cy="609601"/>
                        </a:xfrm>
                      </wpg:grpSpPr>
                      <wps:wsp>
                        <wps:cNvPr id="4" name="Rounded Rectangle 4"/>
                        <wps:cNvSpPr>
                          <a:spLocks noChangeArrowheads="1"/>
                        </wps:cNvSpPr>
                        <wps:spPr bwMode="auto">
                          <a:xfrm>
                            <a:off x="238125" y="-28576"/>
                            <a:ext cx="6648450" cy="561975"/>
                          </a:xfrm>
                          <a:prstGeom prst="roundRect">
                            <a:avLst>
                              <a:gd name="adj" fmla="val 16667"/>
                            </a:avLst>
                          </a:prstGeom>
                          <a:solidFill>
                            <a:srgbClr val="FF0000">
                              <a:alpha val="9000"/>
                            </a:srgbClr>
                          </a:solidFill>
                          <a:ln w="317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5F3D" w:rsidRDefault="00115F3D" w:rsidP="00DD50BA">
                              <w:pPr>
                                <w:jc w:val="center"/>
                              </w:pPr>
                              <w:r w:rsidRPr="00DD50BA">
                                <w:rPr>
                                  <w:color w:val="FF0000"/>
                                </w:rPr>
                                <w:t>Indien u niet de Belgische nationaliteit heeft gelieve een kopie van uw verblijfsvergunning toe te voegen alsook een kopie van uw arbeidsvergunning.</w:t>
                              </w:r>
                            </w:p>
                            <w:p w:rsidR="00115F3D" w:rsidRDefault="00115F3D" w:rsidP="00115F3D">
                              <w:pPr>
                                <w:jc w:val="center"/>
                              </w:pPr>
                            </w:p>
                          </w:txbxContent>
                        </wps:txbx>
                        <wps:bodyPr rot="0" vert="horz" wrap="square" lIns="91440" tIns="45720" rIns="91440" bIns="45720" anchor="t" anchorCtr="0" upright="1">
                          <a:noAutofit/>
                        </wps:bodyPr>
                      </wps:wsp>
                      <pic:pic xmlns:pic="http://schemas.openxmlformats.org/drawingml/2006/picture">
                        <pic:nvPicPr>
                          <pic:cNvPr id="5" name="Picture 5" descr="MC900434750[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541ACB6" id="Group 7" o:spid="_x0000_s1028" style="position:absolute;margin-left:0;margin-top:2pt;width:542.25pt;height:48pt;z-index:251661312;mso-position-horizontal:center;mso-position-horizontal-relative:margin;mso-width-relative:margin;mso-height-relative:margin" coordorigin=",-285" coordsize="68865,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">
                <v:roundrect id="Rounded Rectangle 4" o:spid="_x0000_s1029" style="position:absolute;left:2381;top:-285;width:66484;height:56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" fillcolor="red" strokecolor="red" strokeweight="2.5pt">
                  <v:fill opacity="5911f"/>
                  <v:textbox>
                    <w:txbxContent>
                      <w:p w:rsidR="00115F3D" w:rsidRDefault="00115F3D" w:rsidP="00DD50BA">
                        <w:pPr>
                          <w:jc w:val="center"/>
                        </w:pPr>
                        <w:r w:rsidRPr="00DD50BA">
                          <w:rPr>
                            <w:color w:val="FF0000"/>
                          </w:rPr>
                          <w:t>Indien u niet de Belgische nationaliteit heeft gelieve een kopie van uw verblijfsvergunning toe te voegen alsook een kopie van uw arbeidsvergunning.</w:t>
                        </w:r>
                      </w:p>
                      <w:p w:rsidR="00115F3D" w:rsidRDefault="00115F3D" w:rsidP="00115F3D">
                        <w:pPr>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MC900434750[1]" style="position:absolute;width:5810;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">
                  <v:imagedata r:id="rId10" o:title="MC900434750[1]"/>
                  <v:path arrowok="t"/>
                </v:shape>
                <w10:wrap anchorx="margin"/>
              </v:group>
            </w:pict>
          </mc:Fallback>
        </mc:AlternateContent>
      </w:r>
    </w:p>
    <w:p w:rsidR="00DD50BA" w:rsidRPr="000B6A74" w:rsidRDefault="00DD50BA" w:rsidP="00DD50BA"/>
    <w:p w:rsidR="00DD50BA" w:rsidRPr="000B6A74" w:rsidRDefault="00DD50BA" w:rsidP="00DD50BA"/>
    <w:p w:rsidR="00115F3D" w:rsidRPr="000B6A74" w:rsidRDefault="00DD50BA" w:rsidP="00DD50BA">
      <w:r w:rsidRPr="000B6A74">
        <w:t xml:space="preserve">Geboortedatum: </w:t>
      </w:r>
      <w:sdt>
        <w:sdtPr>
          <w:rPr>
            <w:rStyle w:val="invullen"/>
          </w:rPr>
          <w:id w:val="1388764431"/>
          <w:lock w:val="sdtLocked"/>
          <w:placeholder>
            <w:docPart w:val="315AAF3B813C467F80C7BDF7C35BE1D9"/>
          </w:placeholder>
          <w:showingPlcHdr/>
          <w:date>
            <w:dateFormat w:val="d/MM/yyyy"/>
            <w:lid w:val="nl-BE"/>
            <w:storeMappedDataAs w:val="dateTime"/>
            <w:calendar w:val="gregorian"/>
          </w:date>
        </w:sdtPr>
        <w:sdtEndPr>
          <w:rPr>
            <w:rStyle w:val="Standaardalinea-lettertype"/>
            <w:color w:val="auto"/>
            <w:lang w:val="en-US"/>
          </w:rPr>
        </w:sdtEndPr>
        <w:sdtContent>
          <w:r w:rsidR="000B6A74" w:rsidRPr="000B6A74">
            <w:rPr>
              <w:rStyle w:val="Tekstvantijdelijkeaanduiding"/>
            </w:rPr>
            <w:t>Kies of vul hier uw geboortedatum in</w:t>
          </w:r>
          <w:r w:rsidRPr="000B6A74">
            <w:rPr>
              <w:rStyle w:val="Tekstvantijdelijkeaanduiding"/>
            </w:rPr>
            <w:t>.</w:t>
          </w:r>
        </w:sdtContent>
      </w:sdt>
      <w:r w:rsidR="008E1CEE" w:rsidRPr="000B6A74">
        <w:t xml:space="preserve"> </w:t>
      </w:r>
      <w:r w:rsidRPr="000B6A74">
        <w:t xml:space="preserve">Geboorteplaats </w:t>
      </w:r>
      <w:sdt>
        <w:sdtPr>
          <w:rPr>
            <w:rStyle w:val="invullen"/>
          </w:rPr>
          <w:id w:val="-1647196289"/>
          <w:lock w:val="sdtLocked"/>
          <w:placeholder>
            <w:docPart w:val="E0F816DCA41444A493FD64890033CBF7"/>
          </w:placeholder>
          <w:showingPlcHdr/>
          <w:text/>
        </w:sdtPr>
        <w:sdtEndPr>
          <w:rPr>
            <w:rStyle w:val="Standaardalinea-lettertype"/>
            <w:color w:val="auto"/>
            <w:lang w:val="en-US"/>
          </w:rPr>
        </w:sdtEndPr>
        <w:sdtContent>
          <w:r w:rsidR="000B6A74" w:rsidRPr="000B6A74">
            <w:rPr>
              <w:rStyle w:val="Tekstvantijdelijkeaanduiding"/>
            </w:rPr>
            <w:t>Vul hier uw geboorteplaats in</w:t>
          </w:r>
          <w:r w:rsidRPr="000B6A74">
            <w:rPr>
              <w:rStyle w:val="Tekstvantijdelijkeaanduiding"/>
            </w:rPr>
            <w:t>.</w:t>
          </w:r>
        </w:sdtContent>
      </w:sdt>
    </w:p>
    <w:p w:rsidR="00DD50BA" w:rsidRPr="000B6A74" w:rsidRDefault="00DD50BA" w:rsidP="00DD50BA">
      <w:r w:rsidRPr="000B6A74">
        <w:t>Geboorteland</w:t>
      </w:r>
      <w:sdt>
        <w:sdtPr>
          <w:rPr>
            <w:rStyle w:val="invullen"/>
          </w:rPr>
          <w:id w:val="-1417938502"/>
          <w:lock w:val="sdtLocked"/>
          <w:placeholder>
            <w:docPart w:val="8E5757FF502A4D39ABD94F8878915546"/>
          </w:placeholder>
          <w:showingPlcHdr/>
          <w:text/>
        </w:sdtPr>
        <w:sdtEndPr>
          <w:rPr>
            <w:rStyle w:val="Standaardalinea-lettertype"/>
            <w:color w:val="auto"/>
            <w:lang w:val="en-US"/>
          </w:rPr>
        </w:sdtEndPr>
        <w:sdtContent>
          <w:r w:rsidR="000B6A74" w:rsidRPr="000B6A74">
            <w:rPr>
              <w:rStyle w:val="Tekstvantijdelijkeaanduiding"/>
            </w:rPr>
            <w:t>Vul hier uw geboorteland In</w:t>
          </w:r>
          <w:r w:rsidRPr="000B6A74">
            <w:rPr>
              <w:rStyle w:val="Tekstvantijdelijkeaanduiding"/>
            </w:rPr>
            <w:t>.</w:t>
          </w:r>
        </w:sdtContent>
      </w:sdt>
      <w:r w:rsidR="008E1CEE" w:rsidRPr="000B6A74">
        <w:t xml:space="preserve"> </w:t>
      </w:r>
      <w:r w:rsidR="000B6A74">
        <w:t>Rijksre</w:t>
      </w:r>
      <w:r w:rsidRPr="000B6A74">
        <w:t xml:space="preserve">gisternummer: </w:t>
      </w:r>
      <w:sdt>
        <w:sdtPr>
          <w:rPr>
            <w:rStyle w:val="invullen"/>
          </w:rPr>
          <w:id w:val="-698168325"/>
          <w:lock w:val="sdtLocked"/>
          <w:placeholder>
            <w:docPart w:val="DCBD907812654D83B3FBC8B3F93E25E5"/>
          </w:placeholder>
          <w:showingPlcHdr/>
          <w:text/>
        </w:sdtPr>
        <w:sdtEndPr>
          <w:rPr>
            <w:rStyle w:val="Standaardalinea-lettertype"/>
            <w:color w:val="auto"/>
            <w:lang w:val="en-US"/>
          </w:rPr>
        </w:sdtEndPr>
        <w:sdtContent>
          <w:r w:rsidR="000B6A74" w:rsidRPr="000B6A74">
            <w:rPr>
              <w:rStyle w:val="Tekstvantijdelijkeaanduiding"/>
            </w:rPr>
            <w:t>Vul uw rijksregisternummer in</w:t>
          </w:r>
          <w:r w:rsidRPr="000B6A74">
            <w:rPr>
              <w:rStyle w:val="Tekstvantijdelijkeaanduiding"/>
            </w:rPr>
            <w:t>.</w:t>
          </w:r>
        </w:sdtContent>
      </w:sdt>
    </w:p>
    <w:p w:rsidR="00DD50BA" w:rsidRPr="006E1BC0" w:rsidRDefault="00534A40" w:rsidP="00DD50BA">
      <w:r w:rsidRPr="000B6A74">
        <w:t>Rekeningnummer (IBAN) BE</w:t>
      </w:r>
      <w:sdt>
        <w:sdtPr>
          <w:rPr>
            <w:rStyle w:val="invullen"/>
          </w:rPr>
          <w:id w:val="-1469975617"/>
          <w:lock w:val="sdtLocked"/>
          <w:placeholder>
            <w:docPart w:val="09646F84ABDF40CFA96C1F059DF2D21F"/>
          </w:placeholder>
          <w:showingPlcHdr/>
          <w:text/>
        </w:sdtPr>
        <w:sdtEndPr>
          <w:rPr>
            <w:rStyle w:val="Standaardalinea-lettertype"/>
            <w:color w:val="auto"/>
            <w:lang w:val="en-US"/>
          </w:rPr>
        </w:sdtEndPr>
        <w:sdtContent>
          <w:r w:rsidR="006E1BC0">
            <w:rPr>
              <w:rStyle w:val="invullen"/>
              <w:color w:val="7F7F7F" w:themeColor="text1" w:themeTint="80"/>
            </w:rPr>
            <w:t>Vul uw rekening</w:t>
          </w:r>
          <w:r w:rsidR="000B6A74" w:rsidRPr="000B6A74">
            <w:rPr>
              <w:rStyle w:val="invullen"/>
              <w:color w:val="7F7F7F" w:themeColor="text1" w:themeTint="80"/>
            </w:rPr>
            <w:t>nummer in</w:t>
          </w:r>
          <w:r w:rsidRPr="000B6A74">
            <w:rPr>
              <w:rStyle w:val="Tekstvantijdelijkeaanduiding"/>
              <w:color w:val="7F7F7F" w:themeColor="text1" w:themeTint="80"/>
            </w:rPr>
            <w:t>.</w:t>
          </w:r>
        </w:sdtContent>
      </w:sdt>
      <w:r w:rsidR="008E1CEE" w:rsidRPr="000B6A74">
        <w:t xml:space="preserve"> </w:t>
      </w:r>
      <w:r w:rsidRPr="006E1BC0">
        <w:t xml:space="preserve">Naam begunstigde </w:t>
      </w:r>
      <w:sdt>
        <w:sdtPr>
          <w:rPr>
            <w:rStyle w:val="invullen"/>
          </w:rPr>
          <w:id w:val="1377742069"/>
          <w:lock w:val="sdtLocked"/>
          <w:placeholder>
            <w:docPart w:val="27C81142DE264EFABE428BA5C0930C20"/>
          </w:placeholder>
          <w:showingPlcHdr/>
          <w:text/>
        </w:sdtPr>
        <w:sdtEndPr>
          <w:rPr>
            <w:rStyle w:val="Standaardalinea-lettertype"/>
            <w:color w:val="auto"/>
            <w:lang w:val="en-US"/>
          </w:rPr>
        </w:sdtEndPr>
        <w:sdtContent>
          <w:r w:rsidR="006E1BC0" w:rsidRPr="006E1BC0">
            <w:rPr>
              <w:rStyle w:val="Tekstvantijdelijkeaanduiding"/>
            </w:rPr>
            <w:t>Vul de naam op uw bankkaart in</w:t>
          </w:r>
          <w:r w:rsidRPr="006E1BC0">
            <w:rPr>
              <w:rStyle w:val="Tekstvantijdelijkeaanduiding"/>
            </w:rPr>
            <w:t>.</w:t>
          </w:r>
        </w:sdtContent>
      </w:sdt>
    </w:p>
    <w:p w:rsidR="0038109F" w:rsidRDefault="00534A40" w:rsidP="0038109F">
      <w:pPr>
        <w:sectPr w:rsidR="0038109F" w:rsidSect="00D71F49">
          <w:type w:val="continuous"/>
          <w:pgSz w:w="11906" w:h="16838"/>
          <w:pgMar w:top="1417" w:right="1417" w:bottom="1417" w:left="1417" w:header="708" w:footer="708" w:gutter="0"/>
          <w:cols w:space="708"/>
          <w:docGrid w:linePitch="360"/>
        </w:sectPr>
      </w:pPr>
      <w:r w:rsidRPr="00534A40">
        <w:t>Ik ben nog student en Ik heb nog recht op ki</w:t>
      </w:r>
      <w:r w:rsidR="00FB323F">
        <w:t>n</w:t>
      </w:r>
      <w:r w:rsidRPr="00534A40">
        <w:t xml:space="preserve">derbijslag (max 240u/ kwartaal) </w:t>
      </w:r>
      <w:sdt>
        <w:sdtPr>
          <w:rPr>
            <w:rStyle w:val="invullen"/>
          </w:rPr>
          <w:id w:val="-587156282"/>
          <w:lock w:val="sdtLocked"/>
          <w14:checkbox>
            <w14:checked w14:val="0"/>
            <w14:checkedState w14:val="2612" w14:font="MS Gothic"/>
            <w14:uncheckedState w14:val="2610" w14:font="MS Gothic"/>
          </w14:checkbox>
        </w:sdtPr>
        <w:sdtEndPr>
          <w:rPr>
            <w:rStyle w:val="invullen"/>
          </w:rPr>
        </w:sdtEndPr>
        <w:sdtContent>
          <w:r w:rsidRPr="006E1BC0">
            <w:rPr>
              <w:rStyle w:val="invullen"/>
              <w:rFonts w:ascii="Segoe UI Symbol" w:hAnsi="Segoe UI Symbol" w:cs="Segoe UI Symbol"/>
            </w:rPr>
            <w:t>☐</w:t>
          </w:r>
        </w:sdtContent>
      </w:sdt>
      <w:r>
        <w:t>Ja</w:t>
      </w:r>
      <w:r>
        <w:tab/>
      </w:r>
      <w:sdt>
        <w:sdtPr>
          <w:rPr>
            <w:rStyle w:val="invullen"/>
          </w:rPr>
          <w:id w:val="2119175438"/>
          <w:lock w:val="sdtLocked"/>
          <w14:checkbox>
            <w14:checked w14:val="0"/>
            <w14:checkedState w14:val="2612" w14:font="MS Gothic"/>
            <w14:uncheckedState w14:val="2610" w14:font="MS Gothic"/>
          </w14:checkbox>
        </w:sdtPr>
        <w:sdtEndPr>
          <w:rPr>
            <w:rStyle w:val="invullen"/>
          </w:rPr>
        </w:sdtEndPr>
        <w:sdtContent>
          <w:r w:rsidRPr="006E1BC0">
            <w:rPr>
              <w:rStyle w:val="invullen"/>
              <w:rFonts w:ascii="Segoe UI Symbol" w:hAnsi="Segoe UI Symbol" w:cs="Segoe UI Symbol"/>
            </w:rPr>
            <w:t>☐</w:t>
          </w:r>
        </w:sdtContent>
      </w:sdt>
      <w:r w:rsidR="0038109F">
        <w:t>Nee</w:t>
      </w:r>
    </w:p>
    <w:p w:rsidR="00F515C0" w:rsidRPr="00F515C0" w:rsidRDefault="00F515C0" w:rsidP="0038109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rPr>
      </w:pPr>
      <w:r>
        <w:rPr>
          <w:b/>
          <w:sz w:val="28"/>
        </w:rPr>
        <w:lastRenderedPageBreak/>
        <w:t>Beschikbaarheid</w:t>
      </w:r>
    </w:p>
    <w:p w:rsidR="00534A40" w:rsidRDefault="00534A40" w:rsidP="00DD50BA">
      <w:pPr>
        <w:rPr>
          <w:rStyle w:val="invullen"/>
        </w:rPr>
      </w:pPr>
      <w:r>
        <w:t xml:space="preserve">Ik wens te werken tijdens het schooljaar op weekavonden en in het weekend </w:t>
      </w:r>
      <w:sdt>
        <w:sdtPr>
          <w:rPr>
            <w:rStyle w:val="invullen"/>
          </w:rPr>
          <w:id w:val="259879693"/>
          <w:lock w:val="sdtLocked"/>
          <w14:checkbox>
            <w14:checked w14:val="0"/>
            <w14:checkedState w14:val="2612" w14:font="MS Gothic"/>
            <w14:uncheckedState w14:val="2610" w14:font="MS Gothic"/>
          </w14:checkbox>
        </w:sdtPr>
        <w:sdtEndPr>
          <w:rPr>
            <w:rStyle w:val="invullen"/>
          </w:rPr>
        </w:sdtEndPr>
        <w:sdtContent>
          <w:r w:rsidRPr="006E1BC0">
            <w:rPr>
              <w:rStyle w:val="invullen"/>
              <w:rFonts w:ascii="Segoe UI Symbol" w:hAnsi="Segoe UI Symbol" w:cs="Segoe UI Symbol"/>
            </w:rPr>
            <w:t>☐</w:t>
          </w:r>
        </w:sdtContent>
      </w:sdt>
    </w:p>
    <w:p w:rsidR="00534A40" w:rsidRDefault="00534A40" w:rsidP="00DD50BA">
      <w:r>
        <w:t xml:space="preserve">Afhankelijk van mijn uurrooster kan ik soms ook </w:t>
      </w:r>
      <w:r w:rsidR="00FB323F">
        <w:t>‘</w:t>
      </w:r>
      <w:r>
        <w:t>s</w:t>
      </w:r>
      <w:r w:rsidR="00FB323F">
        <w:t xml:space="preserve"> </w:t>
      </w:r>
      <w:r>
        <w:t xml:space="preserve">middags werken </w:t>
      </w:r>
      <w:sdt>
        <w:sdtPr>
          <w:rPr>
            <w:rStyle w:val="invullen"/>
          </w:rPr>
          <w:id w:val="-99492655"/>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 xml:space="preserve"> Ja</w:t>
      </w:r>
      <w:r>
        <w:tab/>
      </w:r>
      <w:sdt>
        <w:sdtPr>
          <w:rPr>
            <w:rStyle w:val="invullen"/>
          </w:rPr>
          <w:id w:val="-1642567525"/>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rsidR="0038109F">
        <w:t xml:space="preserve"> Nee</w:t>
      </w:r>
    </w:p>
    <w:p w:rsidR="00534A40" w:rsidRDefault="00534A40" w:rsidP="00DD50BA">
      <w:r>
        <w:t>Tijdens de vakanties</w:t>
      </w:r>
      <w:r>
        <w:tab/>
        <w:t>Caraval</w:t>
      </w:r>
      <w:sdt>
        <w:sdtPr>
          <w:rPr>
            <w:rStyle w:val="invullen"/>
          </w:rPr>
          <w:id w:val="492073805"/>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ab/>
        <w:t>Pasen</w:t>
      </w:r>
      <w:sdt>
        <w:sdtPr>
          <w:rPr>
            <w:rStyle w:val="invullen"/>
          </w:rPr>
          <w:id w:val="-1532794507"/>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ab/>
        <w:t>Zomer</w:t>
      </w:r>
      <w:sdt>
        <w:sdtPr>
          <w:rPr>
            <w:rStyle w:val="invullen"/>
          </w:rPr>
          <w:id w:val="255559115"/>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ab/>
        <w:t>Herfst</w:t>
      </w:r>
      <w:sdt>
        <w:sdtPr>
          <w:rPr>
            <w:rStyle w:val="invullen"/>
          </w:rPr>
          <w:id w:val="470178024"/>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ab/>
        <w:t>Kerst</w:t>
      </w:r>
      <w:sdt>
        <w:sdtPr>
          <w:rPr>
            <w:rStyle w:val="invullen"/>
          </w:rPr>
          <w:id w:val="583115050"/>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p>
    <w:p w:rsidR="00534A40" w:rsidRDefault="00534A40" w:rsidP="00DD50BA">
      <w:r>
        <w:t>Ik wens te werken als</w:t>
      </w:r>
      <w:r>
        <w:tab/>
      </w:r>
      <w:r>
        <w:tab/>
      </w:r>
      <w:sdt>
        <w:sdtPr>
          <w:rPr>
            <w:rStyle w:val="invullen"/>
          </w:rPr>
          <w:id w:val="1366563701"/>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 xml:space="preserve"> Driver (pizzakoerier)</w:t>
      </w:r>
      <w:r>
        <w:tab/>
      </w:r>
      <w:r>
        <w:tab/>
      </w:r>
      <w:sdt>
        <w:sdtPr>
          <w:rPr>
            <w:rStyle w:val="invullen"/>
          </w:rPr>
          <w:id w:val="-1841773960"/>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 xml:space="preserve"> Keuken (voorbereiden gerechten)</w:t>
      </w:r>
    </w:p>
    <w:p w:rsidR="00DC0B19" w:rsidRPr="00A76F00" w:rsidRDefault="00DC0B19" w:rsidP="00DC0B19">
      <w:r>
        <w:t xml:space="preserve">Ik wens te werken als                  </w:t>
      </w:r>
      <w:sdt>
        <w:sdtPr>
          <w:rPr>
            <w:rStyle w:val="invullen"/>
          </w:rPr>
          <w:id w:val="-1410766519"/>
          <w14:checkbox>
            <w14:checked w14:val="0"/>
            <w14:checkedState w14:val="2612" w14:font="MS Gothic"/>
            <w14:uncheckedState w14:val="2610" w14:font="MS Gothic"/>
          </w14:checkbox>
        </w:sdtPr>
        <w:sdtContent>
          <w:r>
            <w:rPr>
              <w:rStyle w:val="invullen"/>
              <w:rFonts w:ascii="MS Gothic" w:eastAsia="MS Gothic" w:hAnsi="MS Gothic" w:hint="eastAsia"/>
            </w:rPr>
            <w:t>☐</w:t>
          </w:r>
        </w:sdtContent>
      </w:sdt>
      <w:r>
        <w:t xml:space="preserve"> </w:t>
      </w:r>
      <w:r>
        <w:t xml:space="preserve">Student       </w:t>
      </w:r>
      <w:r>
        <w:tab/>
      </w:r>
      <w:sdt>
        <w:sdtPr>
          <w:rPr>
            <w:rStyle w:val="invullen"/>
          </w:rPr>
          <w:id w:val="2094744735"/>
          <w14:checkbox>
            <w14:checked w14:val="0"/>
            <w14:checkedState w14:val="2612" w14:font="MS Gothic"/>
            <w14:uncheckedState w14:val="2610" w14:font="MS Gothic"/>
          </w14:checkbox>
        </w:sdtPr>
        <w:sdtContent>
          <w:r>
            <w:rPr>
              <w:rStyle w:val="invullen"/>
              <w:rFonts w:ascii="MS Gothic" w:eastAsia="MS Gothic" w:hAnsi="MS Gothic" w:hint="eastAsia"/>
            </w:rPr>
            <w:t>☐</w:t>
          </w:r>
        </w:sdtContent>
      </w:sdt>
      <w:r>
        <w:t xml:space="preserve"> </w:t>
      </w:r>
      <w:r>
        <w:t>Vaste medewerker</w:t>
      </w:r>
      <w:r>
        <w:tab/>
      </w:r>
      <w:sdt>
        <w:sdtPr>
          <w:rPr>
            <w:rStyle w:val="invullen"/>
          </w:rPr>
          <w:id w:val="-898519339"/>
          <w14:checkbox>
            <w14:checked w14:val="0"/>
            <w14:checkedState w14:val="2612" w14:font="MS Gothic"/>
            <w14:uncheckedState w14:val="2610" w14:font="MS Gothic"/>
          </w14:checkbox>
        </w:sdtPr>
        <w:sdtContent>
          <w:r w:rsidRPr="00BB1808">
            <w:rPr>
              <w:rStyle w:val="invullen"/>
              <w:rFonts w:ascii="Segoe UI Symbol" w:hAnsi="Segoe UI Symbol" w:cs="Segoe UI Symbol"/>
            </w:rPr>
            <w:t>☐</w:t>
          </w:r>
        </w:sdtContent>
      </w:sdt>
      <w:r>
        <w:t>Flexi-job</w:t>
      </w:r>
      <w:r w:rsidRPr="0091321F">
        <w:rPr>
          <w:rStyle w:val="invullen"/>
        </w:rPr>
        <w:t xml:space="preserve"> </w:t>
      </w:r>
      <w:r>
        <w:rPr>
          <w:rStyle w:val="invullen"/>
        </w:rPr>
        <w:tab/>
      </w:r>
      <w:sdt>
        <w:sdtPr>
          <w:rPr>
            <w:rStyle w:val="invullen"/>
          </w:rPr>
          <w:id w:val="-356893130"/>
          <w14:checkbox>
            <w14:checked w14:val="0"/>
            <w14:checkedState w14:val="2612" w14:font="MS Gothic"/>
            <w14:uncheckedState w14:val="2610" w14:font="MS Gothic"/>
          </w14:checkbox>
        </w:sdtPr>
        <w:sdtContent>
          <w:r w:rsidRPr="00690508">
            <w:rPr>
              <w:rStyle w:val="invullen"/>
              <w:rFonts w:ascii="Segoe UI Symbol" w:hAnsi="Segoe UI Symbol" w:cs="Segoe UI Symbol"/>
            </w:rPr>
            <w:t>☐</w:t>
          </w:r>
        </w:sdtContent>
      </w:sdt>
      <w:r>
        <w:t xml:space="preserve">Andere </w:t>
      </w:r>
      <w:sdt>
        <w:sdtPr>
          <w:rPr>
            <w:rStyle w:val="invullen"/>
          </w:rPr>
          <w:id w:val="-292744126"/>
          <w:placeholder>
            <w:docPart w:val="8C575A1A82EF4994BE2FC0E4B6D2E45B"/>
          </w:placeholder>
          <w:showingPlcHdr/>
          <w:text/>
        </w:sdtPr>
        <w:sdtEndPr>
          <w:rPr>
            <w:rStyle w:val="Standaardalinea-lettertype"/>
            <w:color w:val="auto"/>
          </w:rPr>
        </w:sdtEndPr>
        <w:sdtContent>
          <w:r>
            <w:rPr>
              <w:rStyle w:val="Tekstvantijdelijkeaanduiding"/>
            </w:rPr>
            <w:t>Indien</w:t>
          </w:r>
          <w:r>
            <w:rPr>
              <w:rStyle w:val="Tekstvantijdelijkeaanduiding"/>
            </w:rPr>
            <w:t xml:space="preserve"> andere welk statuut</w:t>
          </w:r>
          <w:r>
            <w:rPr>
              <w:rStyle w:val="Tekstvantijdelijkeaanduiding"/>
            </w:rPr>
            <w:t>?</w:t>
          </w:r>
        </w:sdtContent>
      </w:sdt>
    </w:p>
    <w:p w:rsidR="00534A40" w:rsidRDefault="00DC0B19" w:rsidP="00DC0B19">
      <w:r>
        <w:t xml:space="preserve"> </w:t>
      </w:r>
      <w:r w:rsidR="00534A40">
        <w:t>Ik wil werken in Pizza Hut</w:t>
      </w:r>
      <w:r w:rsidR="00534A40">
        <w:br/>
        <w:t>(meerdere antwoorden mogelijk)</w:t>
      </w:r>
      <w:r w:rsidR="00534A40">
        <w:tab/>
      </w:r>
      <w:sdt>
        <w:sdtPr>
          <w:rPr>
            <w:rStyle w:val="invullen"/>
          </w:rPr>
          <w:id w:val="-626399699"/>
          <w:lock w:val="sdtLocked"/>
          <w14:checkbox>
            <w14:checked w14:val="0"/>
            <w14:checkedState w14:val="2612" w14:font="MS Gothic"/>
            <w14:uncheckedState w14:val="2610" w14:font="MS Gothic"/>
          </w14:checkbox>
        </w:sdtPr>
        <w:sdtEndPr>
          <w:rPr>
            <w:rStyle w:val="invullen"/>
          </w:rPr>
        </w:sdtEndPr>
        <w:sdtContent>
          <w:r w:rsidR="00534A40" w:rsidRPr="00BB1808">
            <w:rPr>
              <w:rStyle w:val="invullen"/>
              <w:rFonts w:ascii="Segoe UI Symbol" w:hAnsi="Segoe UI Symbol" w:cs="Segoe UI Symbol"/>
            </w:rPr>
            <w:t>☐</w:t>
          </w:r>
        </w:sdtContent>
      </w:sdt>
      <w:r w:rsidR="00534A40">
        <w:t xml:space="preserve"> Overijse</w:t>
      </w:r>
      <w:r w:rsidR="00534A40">
        <w:tab/>
      </w:r>
      <w:sdt>
        <w:sdtPr>
          <w:rPr>
            <w:rStyle w:val="invullen"/>
          </w:rPr>
          <w:id w:val="-1518307056"/>
          <w:lock w:val="sdtLocked"/>
          <w14:checkbox>
            <w14:checked w14:val="0"/>
            <w14:checkedState w14:val="2612" w14:font="MS Gothic"/>
            <w14:uncheckedState w14:val="2610" w14:font="MS Gothic"/>
          </w14:checkbox>
        </w:sdtPr>
        <w:sdtEndPr>
          <w:rPr>
            <w:rStyle w:val="invullen"/>
          </w:rPr>
        </w:sdtEndPr>
        <w:sdtContent>
          <w:r w:rsidR="00534A40" w:rsidRPr="00BB1808">
            <w:rPr>
              <w:rStyle w:val="invullen"/>
              <w:rFonts w:ascii="Segoe UI Symbol" w:hAnsi="Segoe UI Symbol" w:cs="Segoe UI Symbol"/>
            </w:rPr>
            <w:t>☐</w:t>
          </w:r>
        </w:sdtContent>
      </w:sdt>
      <w:r w:rsidR="00534A40">
        <w:t xml:space="preserve"> Leuven</w:t>
      </w:r>
      <w:r w:rsidR="00534A40">
        <w:tab/>
      </w:r>
      <w:sdt>
        <w:sdtPr>
          <w:rPr>
            <w:rStyle w:val="invullen"/>
          </w:rPr>
          <w:id w:val="-1364985827"/>
          <w:lock w:val="sdtLocked"/>
          <w14:checkbox>
            <w14:checked w14:val="0"/>
            <w14:checkedState w14:val="2612" w14:font="MS Gothic"/>
            <w14:uncheckedState w14:val="2610" w14:font="MS Gothic"/>
          </w14:checkbox>
        </w:sdtPr>
        <w:sdtEndPr>
          <w:rPr>
            <w:rStyle w:val="invullen"/>
          </w:rPr>
        </w:sdtEndPr>
        <w:sdtContent>
          <w:r w:rsidR="00534A40" w:rsidRPr="00BB1808">
            <w:rPr>
              <w:rStyle w:val="invullen"/>
              <w:rFonts w:ascii="Segoe UI Symbol" w:hAnsi="Segoe UI Symbol" w:cs="Segoe UI Symbol"/>
            </w:rPr>
            <w:t>☐</w:t>
          </w:r>
        </w:sdtContent>
      </w:sdt>
      <w:r w:rsidR="00534A40">
        <w:t>Kessel-lo</w:t>
      </w:r>
      <w:r w:rsidR="0091321F" w:rsidRPr="0091321F">
        <w:rPr>
          <w:rStyle w:val="invullen"/>
        </w:rPr>
        <w:t xml:space="preserve"> </w:t>
      </w:r>
      <w:r w:rsidR="0091321F">
        <w:rPr>
          <w:rStyle w:val="invullen"/>
        </w:rPr>
        <w:tab/>
      </w:r>
      <w:sdt>
        <w:sdtPr>
          <w:rPr>
            <w:rStyle w:val="invullen"/>
          </w:rPr>
          <w:id w:val="1502316598"/>
          <w14:checkbox>
            <w14:checked w14:val="0"/>
            <w14:checkedState w14:val="2612" w14:font="MS Gothic"/>
            <w14:uncheckedState w14:val="2610" w14:font="MS Gothic"/>
          </w14:checkbox>
        </w:sdtPr>
        <w:sdtEndPr>
          <w:rPr>
            <w:rStyle w:val="invullen"/>
          </w:rPr>
        </w:sdtEndPr>
        <w:sdtContent>
          <w:r w:rsidR="0091321F">
            <w:rPr>
              <w:rStyle w:val="invullen"/>
              <w:rFonts w:ascii="MS Gothic" w:eastAsia="MS Gothic" w:hAnsi="MS Gothic" w:hint="eastAsia"/>
            </w:rPr>
            <w:t>☐</w:t>
          </w:r>
        </w:sdtContent>
      </w:sdt>
      <w:r w:rsidR="0091321F">
        <w:t>Mechelen</w:t>
      </w:r>
    </w:p>
    <w:tbl>
      <w:tblPr>
        <w:tblpPr w:leftFromText="180" w:rightFromText="180" w:vertAnchor="text" w:horzAnchor="margin" w:tblpXSpec="center" w:tblpY="142"/>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62"/>
        <w:gridCol w:w="1213"/>
        <w:gridCol w:w="1212"/>
        <w:gridCol w:w="1213"/>
        <w:gridCol w:w="1212"/>
        <w:gridCol w:w="1213"/>
        <w:gridCol w:w="1213"/>
      </w:tblGrid>
      <w:tr w:rsidR="00534A40" w:rsidRPr="00F00E30" w:rsidTr="00534A40">
        <w:trPr>
          <w:cantSplit/>
          <w:trHeight w:val="330"/>
        </w:trPr>
        <w:tc>
          <w:tcPr>
            <w:tcW w:w="2093" w:type="dxa"/>
            <w:tcBorders>
              <w:top w:val="nil"/>
              <w:left w:val="nil"/>
              <w:bottom w:val="single" w:sz="4" w:space="0" w:color="auto"/>
            </w:tcBorders>
            <w:vAlign w:val="center"/>
          </w:tcPr>
          <w:p w:rsidR="00534A40" w:rsidRPr="00F00E30" w:rsidRDefault="00534A40" w:rsidP="001820FB">
            <w:pPr>
              <w:spacing w:after="0" w:line="240" w:lineRule="auto"/>
              <w:rPr>
                <w:rFonts w:ascii="Arial" w:hAnsi="Arial" w:cs="Arial"/>
                <w:sz w:val="16"/>
                <w:szCs w:val="16"/>
              </w:rPr>
            </w:pPr>
            <w:r w:rsidRPr="00F00E30">
              <w:rPr>
                <w:rFonts w:ascii="Arial" w:hAnsi="Arial" w:cs="Arial"/>
                <w:b/>
                <w:bCs/>
                <w:sz w:val="16"/>
                <w:szCs w:val="16"/>
              </w:rPr>
              <w:t>Werktijden</w:t>
            </w:r>
          </w:p>
        </w:tc>
        <w:tc>
          <w:tcPr>
            <w:tcW w:w="1162" w:type="dxa"/>
            <w:tcBorders>
              <w:bottom w:val="single" w:sz="4" w:space="0" w:color="auto"/>
            </w:tcBorders>
            <w:vAlign w:val="center"/>
          </w:tcPr>
          <w:p w:rsidR="00534A40" w:rsidRPr="00F772B0" w:rsidRDefault="00534A40" w:rsidP="001820FB">
            <w:pPr>
              <w:spacing w:after="0" w:line="240" w:lineRule="auto"/>
              <w:jc w:val="center"/>
              <w:rPr>
                <w:rFonts w:ascii="Arial" w:hAnsi="Arial" w:cs="Arial"/>
                <w:sz w:val="16"/>
                <w:szCs w:val="16"/>
              </w:rPr>
            </w:pPr>
            <w:r w:rsidRPr="00F772B0">
              <w:rPr>
                <w:rFonts w:ascii="Arial" w:hAnsi="Arial" w:cs="Arial"/>
                <w:sz w:val="16"/>
                <w:szCs w:val="16"/>
              </w:rPr>
              <w:t>Maandag</w:t>
            </w:r>
          </w:p>
        </w:tc>
        <w:tc>
          <w:tcPr>
            <w:tcW w:w="1213" w:type="dxa"/>
            <w:tcBorders>
              <w:bottom w:val="single" w:sz="4" w:space="0" w:color="auto"/>
            </w:tcBorders>
            <w:vAlign w:val="center"/>
          </w:tcPr>
          <w:p w:rsidR="00534A40" w:rsidRPr="00F772B0" w:rsidRDefault="00534A40" w:rsidP="001820FB">
            <w:pPr>
              <w:spacing w:after="0" w:line="240" w:lineRule="auto"/>
              <w:jc w:val="center"/>
              <w:rPr>
                <w:rFonts w:ascii="Arial" w:hAnsi="Arial" w:cs="Arial"/>
                <w:sz w:val="16"/>
                <w:szCs w:val="16"/>
              </w:rPr>
            </w:pPr>
            <w:r w:rsidRPr="00F772B0">
              <w:rPr>
                <w:rFonts w:ascii="Arial" w:hAnsi="Arial" w:cs="Arial"/>
                <w:sz w:val="16"/>
                <w:szCs w:val="16"/>
              </w:rPr>
              <w:t>Dinsdag</w:t>
            </w:r>
          </w:p>
        </w:tc>
        <w:tc>
          <w:tcPr>
            <w:tcW w:w="1212" w:type="dxa"/>
            <w:tcBorders>
              <w:bottom w:val="single" w:sz="4" w:space="0" w:color="auto"/>
            </w:tcBorders>
            <w:vAlign w:val="center"/>
          </w:tcPr>
          <w:p w:rsidR="00534A40" w:rsidRPr="00F772B0" w:rsidRDefault="00534A40" w:rsidP="001820FB">
            <w:pPr>
              <w:spacing w:after="0" w:line="240" w:lineRule="auto"/>
              <w:jc w:val="center"/>
              <w:rPr>
                <w:rFonts w:ascii="Arial" w:hAnsi="Arial" w:cs="Arial"/>
                <w:sz w:val="16"/>
                <w:szCs w:val="16"/>
              </w:rPr>
            </w:pPr>
            <w:r w:rsidRPr="00F772B0">
              <w:rPr>
                <w:rFonts w:ascii="Arial" w:hAnsi="Arial" w:cs="Arial"/>
                <w:sz w:val="16"/>
                <w:szCs w:val="16"/>
              </w:rPr>
              <w:t>Woensdag</w:t>
            </w:r>
          </w:p>
        </w:tc>
        <w:tc>
          <w:tcPr>
            <w:tcW w:w="1213" w:type="dxa"/>
            <w:tcBorders>
              <w:bottom w:val="single" w:sz="4" w:space="0" w:color="auto"/>
            </w:tcBorders>
            <w:vAlign w:val="center"/>
          </w:tcPr>
          <w:p w:rsidR="00534A40" w:rsidRPr="00F772B0" w:rsidRDefault="00534A40" w:rsidP="001820FB">
            <w:pPr>
              <w:spacing w:after="0" w:line="240" w:lineRule="auto"/>
              <w:jc w:val="center"/>
              <w:rPr>
                <w:rFonts w:ascii="Arial" w:hAnsi="Arial" w:cs="Arial"/>
                <w:sz w:val="16"/>
                <w:szCs w:val="16"/>
              </w:rPr>
            </w:pPr>
            <w:r w:rsidRPr="00F772B0">
              <w:rPr>
                <w:rFonts w:ascii="Arial" w:hAnsi="Arial" w:cs="Arial"/>
                <w:sz w:val="16"/>
                <w:szCs w:val="16"/>
              </w:rPr>
              <w:t>Donderdag</w:t>
            </w:r>
          </w:p>
        </w:tc>
        <w:tc>
          <w:tcPr>
            <w:tcW w:w="1212" w:type="dxa"/>
            <w:tcBorders>
              <w:bottom w:val="single" w:sz="4" w:space="0" w:color="auto"/>
            </w:tcBorders>
            <w:vAlign w:val="center"/>
          </w:tcPr>
          <w:p w:rsidR="00534A40" w:rsidRPr="00F772B0" w:rsidRDefault="00534A40" w:rsidP="001820FB">
            <w:pPr>
              <w:spacing w:after="0" w:line="240" w:lineRule="auto"/>
              <w:jc w:val="center"/>
              <w:rPr>
                <w:rFonts w:ascii="Arial" w:hAnsi="Arial" w:cs="Arial"/>
                <w:sz w:val="16"/>
                <w:szCs w:val="16"/>
              </w:rPr>
            </w:pPr>
            <w:r w:rsidRPr="00F772B0">
              <w:rPr>
                <w:rFonts w:ascii="Arial" w:hAnsi="Arial" w:cs="Arial"/>
                <w:sz w:val="16"/>
                <w:szCs w:val="16"/>
              </w:rPr>
              <w:t>Vrijdag</w:t>
            </w:r>
          </w:p>
        </w:tc>
        <w:tc>
          <w:tcPr>
            <w:tcW w:w="1213" w:type="dxa"/>
            <w:tcBorders>
              <w:bottom w:val="single" w:sz="4" w:space="0" w:color="auto"/>
            </w:tcBorders>
            <w:vAlign w:val="center"/>
          </w:tcPr>
          <w:p w:rsidR="00534A40" w:rsidRPr="00F772B0" w:rsidRDefault="00534A40" w:rsidP="001820FB">
            <w:pPr>
              <w:spacing w:after="0" w:line="240" w:lineRule="auto"/>
              <w:jc w:val="center"/>
              <w:rPr>
                <w:rFonts w:ascii="Arial" w:hAnsi="Arial" w:cs="Arial"/>
                <w:sz w:val="16"/>
                <w:szCs w:val="16"/>
              </w:rPr>
            </w:pPr>
            <w:r w:rsidRPr="00F772B0">
              <w:rPr>
                <w:rFonts w:ascii="Arial" w:hAnsi="Arial" w:cs="Arial"/>
                <w:sz w:val="16"/>
                <w:szCs w:val="16"/>
              </w:rPr>
              <w:t>Zaterdag</w:t>
            </w:r>
          </w:p>
        </w:tc>
        <w:tc>
          <w:tcPr>
            <w:tcW w:w="1213" w:type="dxa"/>
            <w:tcBorders>
              <w:bottom w:val="single" w:sz="4" w:space="0" w:color="auto"/>
            </w:tcBorders>
            <w:vAlign w:val="center"/>
          </w:tcPr>
          <w:p w:rsidR="00534A40" w:rsidRPr="00F772B0" w:rsidRDefault="00534A40" w:rsidP="001820FB">
            <w:pPr>
              <w:spacing w:after="0" w:line="240" w:lineRule="auto"/>
              <w:jc w:val="center"/>
              <w:rPr>
                <w:rFonts w:ascii="Arial" w:hAnsi="Arial" w:cs="Arial"/>
                <w:sz w:val="16"/>
                <w:szCs w:val="16"/>
              </w:rPr>
            </w:pPr>
            <w:r w:rsidRPr="00F772B0">
              <w:rPr>
                <w:rFonts w:ascii="Arial" w:hAnsi="Arial" w:cs="Arial"/>
                <w:sz w:val="16"/>
                <w:szCs w:val="16"/>
              </w:rPr>
              <w:t>Zondag</w:t>
            </w:r>
          </w:p>
        </w:tc>
      </w:tr>
      <w:tr w:rsidR="00534A40" w:rsidRPr="00F00E30" w:rsidTr="00F772B0">
        <w:trPr>
          <w:cantSplit/>
          <w:trHeight w:val="491"/>
        </w:trPr>
        <w:tc>
          <w:tcPr>
            <w:tcW w:w="2093" w:type="dxa"/>
            <w:tcBorders>
              <w:top w:val="single" w:sz="4" w:space="0" w:color="auto"/>
              <w:left w:val="single" w:sz="4" w:space="0" w:color="auto"/>
              <w:bottom w:val="single" w:sz="4" w:space="0" w:color="auto"/>
              <w:right w:val="nil"/>
            </w:tcBorders>
            <w:vAlign w:val="center"/>
          </w:tcPr>
          <w:p w:rsidR="00534A40" w:rsidRPr="00F00E30" w:rsidRDefault="00F772B0" w:rsidP="001820FB">
            <w:pPr>
              <w:pStyle w:val="Kop8"/>
              <w:rPr>
                <w:i/>
                <w:iCs/>
                <w:sz w:val="16"/>
                <w:szCs w:val="16"/>
              </w:rPr>
            </w:pPr>
            <w:r>
              <w:rPr>
                <w:sz w:val="16"/>
                <w:szCs w:val="16"/>
              </w:rPr>
              <w:t>M</w:t>
            </w:r>
            <w:r w:rsidR="00534A40" w:rsidRPr="00F00E30">
              <w:rPr>
                <w:sz w:val="16"/>
                <w:szCs w:val="16"/>
              </w:rPr>
              <w:t>iddag</w:t>
            </w:r>
            <w:r>
              <w:rPr>
                <w:sz w:val="16"/>
                <w:szCs w:val="16"/>
              </w:rPr>
              <w:t xml:space="preserve"> (11u30 tot 14u30)</w:t>
            </w:r>
          </w:p>
        </w:tc>
        <w:sdt>
          <w:sdtPr>
            <w:rPr>
              <w:rStyle w:val="invullen"/>
            </w:rPr>
            <w:id w:val="1509476789"/>
            <w:lock w:val="sdtLocked"/>
            <w14:checkbox>
              <w14:checked w14:val="0"/>
              <w14:checkedState w14:val="2612" w14:font="MS Gothic"/>
              <w14:uncheckedState w14:val="2610" w14:font="MS Gothic"/>
            </w14:checkbox>
          </w:sdtPr>
          <w:sdtEndPr>
            <w:rPr>
              <w:rStyle w:val="invullen"/>
            </w:rPr>
          </w:sdtEndPr>
          <w:sdtContent>
            <w:tc>
              <w:tcPr>
                <w:tcW w:w="1162" w:type="dxa"/>
                <w:tcBorders>
                  <w:top w:val="single" w:sz="4" w:space="0" w:color="auto"/>
                  <w:left w:val="single" w:sz="4" w:space="0" w:color="auto"/>
                  <w:bottom w:val="single" w:sz="4" w:space="0" w:color="auto"/>
                  <w:right w:val="nil"/>
                </w:tcBorders>
                <w:vAlign w:val="center"/>
              </w:tcPr>
              <w:p w:rsidR="00534A40" w:rsidRPr="00F772B0" w:rsidRDefault="00F772B0"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sdt>
          <w:sdtPr>
            <w:rPr>
              <w:rStyle w:val="invullen"/>
            </w:rPr>
            <w:id w:val="-1699770909"/>
            <w:lock w:val="sdtLocked"/>
            <w14:checkbox>
              <w14:checked w14:val="0"/>
              <w14:checkedState w14:val="2612" w14:font="MS Gothic"/>
              <w14:uncheckedState w14:val="2610" w14:font="MS Gothic"/>
            </w14:checkbox>
          </w:sdtPr>
          <w:sdtEndPr>
            <w:rPr>
              <w:rStyle w:val="invullen"/>
            </w:rPr>
          </w:sdtEndPr>
          <w:sdtContent>
            <w:tc>
              <w:tcPr>
                <w:tcW w:w="1213" w:type="dxa"/>
                <w:tcBorders>
                  <w:top w:val="nil"/>
                  <w:left w:val="single" w:sz="4" w:space="0" w:color="auto"/>
                  <w:bottom w:val="single" w:sz="4" w:space="0" w:color="auto"/>
                  <w:right w:val="nil"/>
                </w:tcBorders>
                <w:vAlign w:val="center"/>
              </w:tcPr>
              <w:p w:rsidR="00534A40" w:rsidRPr="00F772B0" w:rsidRDefault="0091321F" w:rsidP="001820FB">
                <w:pPr>
                  <w:spacing w:after="0" w:line="240" w:lineRule="auto"/>
                  <w:jc w:val="center"/>
                  <w:rPr>
                    <w:rFonts w:ascii="Arial" w:hAnsi="Arial" w:cs="Arial"/>
                    <w:iCs/>
                    <w:sz w:val="16"/>
                    <w:szCs w:val="16"/>
                  </w:rPr>
                </w:pPr>
                <w:r>
                  <w:rPr>
                    <w:rStyle w:val="invullen"/>
                    <w:rFonts w:ascii="MS Gothic" w:eastAsia="MS Gothic" w:hAnsi="MS Gothic" w:hint="eastAsia"/>
                  </w:rPr>
                  <w:t>☐</w:t>
                </w:r>
              </w:p>
            </w:tc>
          </w:sdtContent>
        </w:sdt>
        <w:sdt>
          <w:sdtPr>
            <w:rPr>
              <w:rStyle w:val="invullen"/>
            </w:rPr>
            <w:id w:val="-1890651429"/>
            <w:lock w:val="sdtLocked"/>
            <w14:checkbox>
              <w14:checked w14:val="0"/>
              <w14:checkedState w14:val="2612" w14:font="MS Gothic"/>
              <w14:uncheckedState w14:val="2610" w14:font="MS Gothic"/>
            </w14:checkbox>
          </w:sdtPr>
          <w:sdtEndPr>
            <w:rPr>
              <w:rStyle w:val="invullen"/>
            </w:rPr>
          </w:sdtEndPr>
          <w:sdtContent>
            <w:tc>
              <w:tcPr>
                <w:tcW w:w="1212" w:type="dxa"/>
                <w:tcBorders>
                  <w:top w:val="nil"/>
                  <w:left w:val="single" w:sz="4" w:space="0" w:color="auto"/>
                  <w:bottom w:val="single" w:sz="4" w:space="0" w:color="auto"/>
                  <w:right w:val="nil"/>
                </w:tcBorders>
                <w:vAlign w:val="center"/>
              </w:tcPr>
              <w:p w:rsidR="00534A40" w:rsidRPr="00F772B0" w:rsidRDefault="00BB1808"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sdt>
          <w:sdtPr>
            <w:rPr>
              <w:rStyle w:val="invullen"/>
            </w:rPr>
            <w:id w:val="1348130144"/>
            <w:lock w:val="sdtLocked"/>
            <w14:checkbox>
              <w14:checked w14:val="0"/>
              <w14:checkedState w14:val="2612" w14:font="MS Gothic"/>
              <w14:uncheckedState w14:val="2610" w14:font="MS Gothic"/>
            </w14:checkbox>
          </w:sdtPr>
          <w:sdtEndPr>
            <w:rPr>
              <w:rStyle w:val="invullen"/>
            </w:rPr>
          </w:sdtEndPr>
          <w:sdtContent>
            <w:tc>
              <w:tcPr>
                <w:tcW w:w="1213" w:type="dxa"/>
                <w:tcBorders>
                  <w:top w:val="nil"/>
                  <w:left w:val="single" w:sz="4" w:space="0" w:color="auto"/>
                  <w:bottom w:val="single" w:sz="4" w:space="0" w:color="auto"/>
                  <w:right w:val="nil"/>
                </w:tcBorders>
                <w:vAlign w:val="center"/>
              </w:tcPr>
              <w:p w:rsidR="00534A40" w:rsidRPr="00F772B0" w:rsidRDefault="00BB1808" w:rsidP="001820FB">
                <w:pPr>
                  <w:spacing w:after="0" w:line="240" w:lineRule="auto"/>
                  <w:jc w:val="center"/>
                  <w:rPr>
                    <w:rFonts w:ascii="Arial" w:hAnsi="Arial" w:cs="Arial"/>
                    <w:iCs/>
                    <w:sz w:val="16"/>
                    <w:szCs w:val="16"/>
                  </w:rPr>
                </w:pPr>
                <w:r>
                  <w:rPr>
                    <w:rStyle w:val="invullen"/>
                    <w:rFonts w:ascii="MS Gothic" w:eastAsia="MS Gothic" w:hAnsi="MS Gothic" w:hint="eastAsia"/>
                  </w:rPr>
                  <w:t>☐</w:t>
                </w:r>
              </w:p>
            </w:tc>
          </w:sdtContent>
        </w:sdt>
        <w:sdt>
          <w:sdtPr>
            <w:rPr>
              <w:rStyle w:val="invullen"/>
            </w:rPr>
            <w:id w:val="583502569"/>
            <w:lock w:val="sdtLocked"/>
            <w14:checkbox>
              <w14:checked w14:val="0"/>
              <w14:checkedState w14:val="2612" w14:font="MS Gothic"/>
              <w14:uncheckedState w14:val="2610" w14:font="MS Gothic"/>
            </w14:checkbox>
          </w:sdtPr>
          <w:sdtEndPr>
            <w:rPr>
              <w:rStyle w:val="invullen"/>
            </w:rPr>
          </w:sdtEndPr>
          <w:sdtContent>
            <w:tc>
              <w:tcPr>
                <w:tcW w:w="1212" w:type="dxa"/>
                <w:tcBorders>
                  <w:top w:val="nil"/>
                  <w:left w:val="single" w:sz="4" w:space="0" w:color="auto"/>
                  <w:bottom w:val="single" w:sz="4" w:space="0" w:color="auto"/>
                  <w:right w:val="nil"/>
                </w:tcBorders>
                <w:vAlign w:val="center"/>
              </w:tcPr>
              <w:p w:rsidR="00534A40" w:rsidRPr="00F772B0" w:rsidRDefault="00BB1808" w:rsidP="001820FB">
                <w:pPr>
                  <w:spacing w:after="0" w:line="240" w:lineRule="auto"/>
                  <w:jc w:val="center"/>
                  <w:rPr>
                    <w:rFonts w:ascii="Arial" w:hAnsi="Arial" w:cs="Arial"/>
                    <w:iCs/>
                    <w:sz w:val="16"/>
                    <w:szCs w:val="16"/>
                  </w:rPr>
                </w:pPr>
                <w:r>
                  <w:rPr>
                    <w:rStyle w:val="invullen"/>
                    <w:rFonts w:ascii="MS Gothic" w:eastAsia="MS Gothic" w:hAnsi="MS Gothic" w:hint="eastAsia"/>
                  </w:rPr>
                  <w:t>☐</w:t>
                </w:r>
              </w:p>
            </w:tc>
          </w:sdtContent>
        </w:sdt>
        <w:sdt>
          <w:sdtPr>
            <w:rPr>
              <w:rStyle w:val="invullen"/>
            </w:rPr>
            <w:id w:val="1848138380"/>
            <w:lock w:val="sdtLocked"/>
            <w14:checkbox>
              <w14:checked w14:val="0"/>
              <w14:checkedState w14:val="2612" w14:font="MS Gothic"/>
              <w14:uncheckedState w14:val="2610" w14:font="MS Gothic"/>
            </w14:checkbox>
          </w:sdtPr>
          <w:sdtEndPr>
            <w:rPr>
              <w:rStyle w:val="invullen"/>
            </w:rPr>
          </w:sdtEndPr>
          <w:sdtContent>
            <w:tc>
              <w:tcPr>
                <w:tcW w:w="1213" w:type="dxa"/>
                <w:tcBorders>
                  <w:top w:val="nil"/>
                  <w:left w:val="single" w:sz="4" w:space="0" w:color="auto"/>
                  <w:bottom w:val="single" w:sz="4" w:space="0" w:color="auto"/>
                  <w:right w:val="nil"/>
                </w:tcBorders>
                <w:vAlign w:val="center"/>
              </w:tcPr>
              <w:p w:rsidR="00534A40" w:rsidRPr="00F772B0" w:rsidRDefault="00BB1808" w:rsidP="001820FB">
                <w:pPr>
                  <w:spacing w:after="0" w:line="240" w:lineRule="auto"/>
                  <w:jc w:val="center"/>
                  <w:rPr>
                    <w:rFonts w:ascii="Arial" w:hAnsi="Arial" w:cs="Arial"/>
                    <w:iCs/>
                    <w:sz w:val="16"/>
                    <w:szCs w:val="16"/>
                  </w:rPr>
                </w:pPr>
                <w:r>
                  <w:rPr>
                    <w:rStyle w:val="invullen"/>
                    <w:rFonts w:ascii="MS Gothic" w:eastAsia="MS Gothic" w:hAnsi="MS Gothic" w:hint="eastAsia"/>
                  </w:rPr>
                  <w:t>☐</w:t>
                </w:r>
              </w:p>
            </w:tc>
          </w:sdtContent>
        </w:sdt>
        <w:sdt>
          <w:sdtPr>
            <w:rPr>
              <w:rStyle w:val="invullen"/>
            </w:rPr>
            <w:id w:val="-1483071242"/>
            <w:lock w:val="sdtLocked"/>
            <w14:checkbox>
              <w14:checked w14:val="0"/>
              <w14:checkedState w14:val="2612" w14:font="MS Gothic"/>
              <w14:uncheckedState w14:val="2610" w14:font="MS Gothic"/>
            </w14:checkbox>
          </w:sdtPr>
          <w:sdtEndPr>
            <w:rPr>
              <w:rStyle w:val="invullen"/>
            </w:rPr>
          </w:sdtEndPr>
          <w:sdtContent>
            <w:tc>
              <w:tcPr>
                <w:tcW w:w="1213" w:type="dxa"/>
                <w:tcBorders>
                  <w:top w:val="nil"/>
                  <w:left w:val="single" w:sz="4" w:space="0" w:color="auto"/>
                  <w:bottom w:val="single" w:sz="4" w:space="0" w:color="auto"/>
                  <w:right w:val="single" w:sz="4" w:space="0" w:color="auto"/>
                </w:tcBorders>
                <w:vAlign w:val="center"/>
              </w:tcPr>
              <w:p w:rsidR="00534A40" w:rsidRPr="00F772B0" w:rsidRDefault="00F772B0"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tr>
      <w:tr w:rsidR="00534A40" w:rsidRPr="00F00E30" w:rsidTr="00F772B0">
        <w:trPr>
          <w:cantSplit/>
          <w:trHeight w:val="426"/>
        </w:trPr>
        <w:tc>
          <w:tcPr>
            <w:tcW w:w="2093" w:type="dxa"/>
            <w:tcBorders>
              <w:top w:val="single" w:sz="4" w:space="0" w:color="auto"/>
              <w:left w:val="single" w:sz="4" w:space="0" w:color="auto"/>
              <w:bottom w:val="single" w:sz="4" w:space="0" w:color="auto"/>
              <w:right w:val="nil"/>
            </w:tcBorders>
            <w:vAlign w:val="center"/>
          </w:tcPr>
          <w:p w:rsidR="00534A40" w:rsidRPr="00F00E30" w:rsidRDefault="00534A40" w:rsidP="001820FB">
            <w:pPr>
              <w:spacing w:after="0" w:line="240" w:lineRule="auto"/>
              <w:rPr>
                <w:rFonts w:ascii="Arial" w:hAnsi="Arial" w:cs="Arial"/>
                <w:i/>
                <w:iCs/>
                <w:sz w:val="16"/>
                <w:szCs w:val="16"/>
              </w:rPr>
            </w:pPr>
            <w:r w:rsidRPr="00F00E30">
              <w:rPr>
                <w:rFonts w:ascii="Arial" w:hAnsi="Arial" w:cs="Arial"/>
                <w:sz w:val="16"/>
                <w:szCs w:val="16"/>
              </w:rPr>
              <w:t>Avond</w:t>
            </w:r>
            <w:r w:rsidR="00F772B0">
              <w:rPr>
                <w:rFonts w:ascii="Arial" w:hAnsi="Arial" w:cs="Arial"/>
                <w:sz w:val="16"/>
                <w:szCs w:val="16"/>
              </w:rPr>
              <w:t xml:space="preserve"> (17u00 tot 22u30)</w:t>
            </w:r>
          </w:p>
        </w:tc>
        <w:sdt>
          <w:sdtPr>
            <w:rPr>
              <w:rStyle w:val="invullen"/>
            </w:rPr>
            <w:id w:val="-666094244"/>
            <w:lock w:val="sdtLocked"/>
            <w14:checkbox>
              <w14:checked w14:val="0"/>
              <w14:checkedState w14:val="2612" w14:font="MS Gothic"/>
              <w14:uncheckedState w14:val="2610" w14:font="MS Gothic"/>
            </w14:checkbox>
          </w:sdtPr>
          <w:sdtEndPr>
            <w:rPr>
              <w:rStyle w:val="invullen"/>
            </w:rPr>
          </w:sdtEndPr>
          <w:sdtContent>
            <w:tc>
              <w:tcPr>
                <w:tcW w:w="1162" w:type="dxa"/>
                <w:tcBorders>
                  <w:top w:val="single" w:sz="4" w:space="0" w:color="auto"/>
                  <w:left w:val="single" w:sz="4" w:space="0" w:color="auto"/>
                  <w:bottom w:val="single" w:sz="4" w:space="0" w:color="auto"/>
                  <w:right w:val="nil"/>
                </w:tcBorders>
                <w:vAlign w:val="center"/>
              </w:tcPr>
              <w:p w:rsidR="00534A40" w:rsidRPr="00F772B0" w:rsidRDefault="00F772B0"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sdt>
          <w:sdtPr>
            <w:rPr>
              <w:rStyle w:val="invullen"/>
            </w:rPr>
            <w:id w:val="1847053858"/>
            <w:lock w:val="sdtLocked"/>
            <w14:checkbox>
              <w14:checked w14:val="0"/>
              <w14:checkedState w14:val="2612" w14:font="MS Gothic"/>
              <w14:uncheckedState w14:val="2610" w14:font="MS Gothic"/>
            </w14:checkbox>
          </w:sdtPr>
          <w:sdtEndPr>
            <w:rPr>
              <w:rStyle w:val="invullen"/>
            </w:rPr>
          </w:sdtEndPr>
          <w:sdtContent>
            <w:tc>
              <w:tcPr>
                <w:tcW w:w="1213" w:type="dxa"/>
                <w:tcBorders>
                  <w:top w:val="single" w:sz="4" w:space="0" w:color="auto"/>
                  <w:left w:val="single" w:sz="4" w:space="0" w:color="auto"/>
                  <w:bottom w:val="single" w:sz="4" w:space="0" w:color="auto"/>
                  <w:right w:val="nil"/>
                </w:tcBorders>
                <w:vAlign w:val="center"/>
              </w:tcPr>
              <w:p w:rsidR="00534A40" w:rsidRPr="00F772B0" w:rsidRDefault="00F772B0"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sdt>
          <w:sdtPr>
            <w:rPr>
              <w:rStyle w:val="invullen"/>
            </w:rPr>
            <w:id w:val="1155645024"/>
            <w:lock w:val="sdtLocked"/>
            <w14:checkbox>
              <w14:checked w14:val="0"/>
              <w14:checkedState w14:val="2612" w14:font="MS Gothic"/>
              <w14:uncheckedState w14:val="2610" w14:font="MS Gothic"/>
            </w14:checkbox>
          </w:sdtPr>
          <w:sdtEndPr>
            <w:rPr>
              <w:rStyle w:val="invullen"/>
            </w:rPr>
          </w:sdtEndPr>
          <w:sdtContent>
            <w:tc>
              <w:tcPr>
                <w:tcW w:w="1212" w:type="dxa"/>
                <w:tcBorders>
                  <w:top w:val="single" w:sz="4" w:space="0" w:color="auto"/>
                  <w:left w:val="single" w:sz="4" w:space="0" w:color="auto"/>
                  <w:bottom w:val="single" w:sz="4" w:space="0" w:color="auto"/>
                  <w:right w:val="nil"/>
                </w:tcBorders>
                <w:vAlign w:val="center"/>
              </w:tcPr>
              <w:p w:rsidR="00534A40" w:rsidRPr="00F772B0" w:rsidRDefault="00BB1808"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sdt>
          <w:sdtPr>
            <w:rPr>
              <w:rStyle w:val="invullen"/>
            </w:rPr>
            <w:id w:val="-691610564"/>
            <w:lock w:val="sdtLocked"/>
            <w14:checkbox>
              <w14:checked w14:val="0"/>
              <w14:checkedState w14:val="2612" w14:font="MS Gothic"/>
              <w14:uncheckedState w14:val="2610" w14:font="MS Gothic"/>
            </w14:checkbox>
          </w:sdtPr>
          <w:sdtEndPr>
            <w:rPr>
              <w:rStyle w:val="invullen"/>
            </w:rPr>
          </w:sdtEndPr>
          <w:sdtContent>
            <w:tc>
              <w:tcPr>
                <w:tcW w:w="1213" w:type="dxa"/>
                <w:tcBorders>
                  <w:top w:val="single" w:sz="4" w:space="0" w:color="auto"/>
                  <w:left w:val="single" w:sz="4" w:space="0" w:color="auto"/>
                  <w:bottom w:val="single" w:sz="4" w:space="0" w:color="auto"/>
                  <w:right w:val="nil"/>
                </w:tcBorders>
                <w:vAlign w:val="center"/>
              </w:tcPr>
              <w:p w:rsidR="00534A40" w:rsidRPr="00F772B0" w:rsidRDefault="00F772B0"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sdt>
          <w:sdtPr>
            <w:rPr>
              <w:rStyle w:val="invullen"/>
            </w:rPr>
            <w:id w:val="1114402307"/>
            <w:lock w:val="sdtLocked"/>
            <w14:checkbox>
              <w14:checked w14:val="0"/>
              <w14:checkedState w14:val="2612" w14:font="MS Gothic"/>
              <w14:uncheckedState w14:val="2610" w14:font="MS Gothic"/>
            </w14:checkbox>
          </w:sdtPr>
          <w:sdtEndPr>
            <w:rPr>
              <w:rStyle w:val="invullen"/>
            </w:rPr>
          </w:sdtEndPr>
          <w:sdtContent>
            <w:tc>
              <w:tcPr>
                <w:tcW w:w="1212" w:type="dxa"/>
                <w:tcBorders>
                  <w:top w:val="single" w:sz="4" w:space="0" w:color="auto"/>
                  <w:left w:val="single" w:sz="4" w:space="0" w:color="auto"/>
                  <w:bottom w:val="single" w:sz="4" w:space="0" w:color="auto"/>
                  <w:right w:val="nil"/>
                </w:tcBorders>
                <w:vAlign w:val="center"/>
              </w:tcPr>
              <w:p w:rsidR="00534A40" w:rsidRPr="00F772B0" w:rsidRDefault="00BB1808" w:rsidP="001820FB">
                <w:pPr>
                  <w:spacing w:after="0" w:line="240" w:lineRule="auto"/>
                  <w:jc w:val="center"/>
                  <w:rPr>
                    <w:rFonts w:ascii="Arial" w:hAnsi="Arial" w:cs="Arial"/>
                    <w:iCs/>
                    <w:sz w:val="16"/>
                    <w:szCs w:val="16"/>
                  </w:rPr>
                </w:pPr>
                <w:r>
                  <w:rPr>
                    <w:rStyle w:val="invullen"/>
                    <w:rFonts w:ascii="MS Gothic" w:eastAsia="MS Gothic" w:hAnsi="MS Gothic" w:hint="eastAsia"/>
                  </w:rPr>
                  <w:t>☐</w:t>
                </w:r>
              </w:p>
            </w:tc>
          </w:sdtContent>
        </w:sdt>
        <w:sdt>
          <w:sdtPr>
            <w:rPr>
              <w:rStyle w:val="invullen"/>
            </w:rPr>
            <w:id w:val="-839464911"/>
            <w:lock w:val="sdtLocked"/>
            <w14:checkbox>
              <w14:checked w14:val="0"/>
              <w14:checkedState w14:val="2612" w14:font="MS Gothic"/>
              <w14:uncheckedState w14:val="2610" w14:font="MS Gothic"/>
            </w14:checkbox>
          </w:sdtPr>
          <w:sdtEndPr>
            <w:rPr>
              <w:rStyle w:val="invullen"/>
            </w:rPr>
          </w:sdtEndPr>
          <w:sdtContent>
            <w:tc>
              <w:tcPr>
                <w:tcW w:w="1213" w:type="dxa"/>
                <w:tcBorders>
                  <w:top w:val="single" w:sz="4" w:space="0" w:color="auto"/>
                  <w:left w:val="single" w:sz="4" w:space="0" w:color="auto"/>
                  <w:bottom w:val="single" w:sz="4" w:space="0" w:color="auto"/>
                  <w:right w:val="nil"/>
                </w:tcBorders>
                <w:vAlign w:val="center"/>
              </w:tcPr>
              <w:p w:rsidR="00534A40" w:rsidRPr="00F772B0" w:rsidRDefault="00BB1808" w:rsidP="001820FB">
                <w:pPr>
                  <w:spacing w:after="0" w:line="240" w:lineRule="auto"/>
                  <w:jc w:val="center"/>
                  <w:rPr>
                    <w:rFonts w:ascii="Arial" w:hAnsi="Arial" w:cs="Arial"/>
                    <w:iCs/>
                    <w:sz w:val="16"/>
                    <w:szCs w:val="16"/>
                  </w:rPr>
                </w:pPr>
                <w:r>
                  <w:rPr>
                    <w:rStyle w:val="invullen"/>
                    <w:rFonts w:ascii="MS Gothic" w:eastAsia="MS Gothic" w:hAnsi="MS Gothic" w:hint="eastAsia"/>
                  </w:rPr>
                  <w:t>☐</w:t>
                </w:r>
              </w:p>
            </w:tc>
          </w:sdtContent>
        </w:sdt>
        <w:sdt>
          <w:sdtPr>
            <w:rPr>
              <w:rStyle w:val="invullen"/>
            </w:rPr>
            <w:id w:val="1835412177"/>
            <w:lock w:val="sdtLocked"/>
            <w14:checkbox>
              <w14:checked w14:val="0"/>
              <w14:checkedState w14:val="2612" w14:font="MS Gothic"/>
              <w14:uncheckedState w14:val="2610" w14:font="MS Gothic"/>
            </w14:checkbox>
          </w:sdtPr>
          <w:sdtEndPr>
            <w:rPr>
              <w:rStyle w:val="invullen"/>
            </w:rPr>
          </w:sdtEndPr>
          <w:sdtContent>
            <w:tc>
              <w:tcPr>
                <w:tcW w:w="1213" w:type="dxa"/>
                <w:tcBorders>
                  <w:top w:val="single" w:sz="4" w:space="0" w:color="auto"/>
                  <w:left w:val="single" w:sz="4" w:space="0" w:color="auto"/>
                  <w:bottom w:val="single" w:sz="4" w:space="0" w:color="auto"/>
                  <w:right w:val="single" w:sz="4" w:space="0" w:color="auto"/>
                </w:tcBorders>
                <w:vAlign w:val="center"/>
              </w:tcPr>
              <w:p w:rsidR="00534A40" w:rsidRPr="00F772B0" w:rsidRDefault="00F772B0" w:rsidP="001820FB">
                <w:pPr>
                  <w:spacing w:after="0" w:line="240" w:lineRule="auto"/>
                  <w:jc w:val="center"/>
                  <w:rPr>
                    <w:rFonts w:ascii="Arial" w:hAnsi="Arial" w:cs="Arial"/>
                    <w:iCs/>
                    <w:sz w:val="16"/>
                    <w:szCs w:val="16"/>
                  </w:rPr>
                </w:pPr>
                <w:r w:rsidRPr="00BB1808">
                  <w:rPr>
                    <w:rStyle w:val="invullen"/>
                    <w:rFonts w:ascii="Segoe UI Symbol" w:hAnsi="Segoe UI Symbol" w:cs="Segoe UI Symbol"/>
                  </w:rPr>
                  <w:t>☐</w:t>
                </w:r>
              </w:p>
            </w:tc>
          </w:sdtContent>
        </w:sdt>
      </w:tr>
    </w:tbl>
    <w:p w:rsidR="00534A40" w:rsidRDefault="00534A40" w:rsidP="00DD50BA"/>
    <w:p w:rsidR="00F772B0" w:rsidRDefault="00F772B0" w:rsidP="00DD50BA">
      <w:r>
        <w:t>Gelieve hier uw beschikbaarheid aan te du</w:t>
      </w:r>
      <w:r w:rsidR="00F515C0">
        <w:t>iden. Let op het is niet omdat u</w:t>
      </w:r>
      <w:r>
        <w:t xml:space="preserve"> hier beschikbaar z</w:t>
      </w:r>
      <w:r w:rsidR="00F515C0">
        <w:t>egt dat u</w:t>
      </w:r>
      <w:r>
        <w:t xml:space="preserve"> sowieso moet werken. Veel beschikbaarheid is een pluspunt. Voor stud</w:t>
      </w:r>
      <w:r w:rsidR="00F515C0">
        <w:t>enten verandert</w:t>
      </w:r>
      <w:r>
        <w:t xml:space="preserve"> deze beschikbaarheid regelmatig</w:t>
      </w:r>
      <w:r w:rsidR="00FB323F">
        <w:t>,</w:t>
      </w:r>
      <w:r>
        <w:t xml:space="preserve"> achteraf kan dit aangepast worden. Dit is enkel indicatief.</w:t>
      </w:r>
    </w:p>
    <w:p w:rsidR="00F772B0" w:rsidRDefault="00F772B0" w:rsidP="00DD50BA">
      <w:r>
        <w:t>Ik ben bereid 2 tot 3 avonden/middagen te werken per week</w:t>
      </w:r>
      <w:r>
        <w:tab/>
      </w:r>
      <w:r>
        <w:tab/>
      </w:r>
      <w:sdt>
        <w:sdtPr>
          <w:rPr>
            <w:rStyle w:val="invullen"/>
          </w:rPr>
          <w:id w:val="-1499181822"/>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 xml:space="preserve"> Ja</w:t>
      </w:r>
      <w:r>
        <w:tab/>
      </w:r>
      <w:r>
        <w:tab/>
      </w:r>
      <w:sdt>
        <w:sdtPr>
          <w:rPr>
            <w:rStyle w:val="invullen"/>
          </w:rPr>
          <w:id w:val="-1530024821"/>
          <w:lock w:val="sdtLocked"/>
          <w14:checkbox>
            <w14:checked w14:val="0"/>
            <w14:checkedState w14:val="2612" w14:font="MS Gothic"/>
            <w14:uncheckedState w14:val="2610" w14:font="MS Gothic"/>
          </w14:checkbox>
        </w:sdtPr>
        <w:sdtEndPr>
          <w:rPr>
            <w:rStyle w:val="invullen"/>
          </w:rPr>
        </w:sdtEndPr>
        <w:sdtContent>
          <w:r w:rsidR="00F515C0" w:rsidRPr="00BB1808">
            <w:rPr>
              <w:rStyle w:val="invullen"/>
              <w:rFonts w:ascii="Segoe UI Symbol" w:hAnsi="Segoe UI Symbol" w:cs="Segoe UI Symbol"/>
            </w:rPr>
            <w:t>☐</w:t>
          </w:r>
        </w:sdtContent>
      </w:sdt>
      <w:r w:rsidR="0038109F">
        <w:t xml:space="preserve"> Nee</w:t>
      </w:r>
      <w:r w:rsidR="00F515C0">
        <w:t>.</w:t>
      </w:r>
    </w:p>
    <w:p w:rsidR="00F515C0" w:rsidRPr="00F515C0" w:rsidRDefault="00F515C0" w:rsidP="00F515C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rPr>
      </w:pPr>
      <w:r w:rsidRPr="00F515C0">
        <w:rPr>
          <w:b/>
          <w:sz w:val="28"/>
        </w:rPr>
        <w:t>Werkervaring</w:t>
      </w:r>
    </w:p>
    <w:p w:rsidR="00F515C0" w:rsidRDefault="00F515C0" w:rsidP="00DD50BA">
      <w:r>
        <w:t>Heeft u eerder al eens gewerkt</w:t>
      </w:r>
      <w:r>
        <w:tab/>
        <w:t xml:space="preserve"> </w:t>
      </w:r>
      <w:r>
        <w:tab/>
      </w:r>
      <w:sdt>
        <w:sdtPr>
          <w:rPr>
            <w:rStyle w:val="invullen"/>
          </w:rPr>
          <w:id w:val="-321353120"/>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 xml:space="preserve"> Ja</w:t>
      </w:r>
      <w:r>
        <w:tab/>
      </w:r>
      <w:r>
        <w:tab/>
      </w:r>
      <w:sdt>
        <w:sdtPr>
          <w:rPr>
            <w:rStyle w:val="invullen"/>
          </w:rPr>
          <w:id w:val="925148190"/>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t xml:space="preserve"> Neen</w:t>
      </w:r>
    </w:p>
    <w:p w:rsidR="00F515C0" w:rsidRPr="0095342A" w:rsidRDefault="00F515C0" w:rsidP="00DD50BA">
      <w:r w:rsidRPr="00BB1808">
        <w:t xml:space="preserve">Jaar: </w:t>
      </w:r>
      <w:sdt>
        <w:sdtPr>
          <w:rPr>
            <w:rStyle w:val="invullen"/>
          </w:rPr>
          <w:id w:val="1804741282"/>
          <w:lock w:val="sdtLocked"/>
          <w:placeholder>
            <w:docPart w:val="35BC28399D764E0EBCB98EE08192A4E1"/>
          </w:placeholder>
          <w:showingPlcHdr/>
          <w:text/>
        </w:sdtPr>
        <w:sdtEndPr>
          <w:rPr>
            <w:rStyle w:val="Standaardalinea-lettertype"/>
            <w:color w:val="auto"/>
          </w:rPr>
        </w:sdtEndPr>
        <w:sdtContent>
          <w:r w:rsidR="00BB1808" w:rsidRPr="00BB1808">
            <w:rPr>
              <w:rStyle w:val="Tekstvantijdelijkeaanduiding"/>
            </w:rPr>
            <w:t>Het jaar waarin u daar werkte</w:t>
          </w:r>
          <w:r w:rsidRPr="00BB1808">
            <w:rPr>
              <w:rStyle w:val="Tekstvantijdelijkeaanduiding"/>
            </w:rPr>
            <w:t>.</w:t>
          </w:r>
        </w:sdtContent>
      </w:sdt>
      <w:r w:rsidRPr="00BB1808">
        <w:tab/>
        <w:t xml:space="preserve">Waar: </w:t>
      </w:r>
      <w:sdt>
        <w:sdtPr>
          <w:rPr>
            <w:rStyle w:val="invullen"/>
          </w:rPr>
          <w:id w:val="-580455053"/>
          <w:lock w:val="sdtLocked"/>
          <w:placeholder>
            <w:docPart w:val="2F48EB8EB1504194871DA5EEBBCFB901"/>
          </w:placeholder>
          <w:showingPlcHdr/>
          <w:text/>
        </w:sdtPr>
        <w:sdtEndPr>
          <w:rPr>
            <w:rStyle w:val="Standaardalinea-lettertype"/>
            <w:color w:val="auto"/>
            <w:lang w:val="en-US"/>
          </w:rPr>
        </w:sdtEndPr>
        <w:sdtContent>
          <w:r w:rsidR="00BB1808" w:rsidRPr="00BB1808">
            <w:rPr>
              <w:rStyle w:val="Tekstvantijdelijkeaanduiding"/>
            </w:rPr>
            <w:t>Waar u heft u gewerkt</w:t>
          </w:r>
          <w:r w:rsidRPr="00BB1808">
            <w:rPr>
              <w:rStyle w:val="Tekstvantijdelijkeaanduiding"/>
            </w:rPr>
            <w:t>.</w:t>
          </w:r>
        </w:sdtContent>
      </w:sdt>
      <w:r w:rsidRPr="00BB1808">
        <w:tab/>
        <w:t xml:space="preserve">Functie: </w:t>
      </w:r>
      <w:sdt>
        <w:sdtPr>
          <w:rPr>
            <w:rStyle w:val="invullen"/>
          </w:rPr>
          <w:id w:val="-1543594498"/>
          <w:lock w:val="sdtLocked"/>
          <w:placeholder>
            <w:docPart w:val="236BCD881254410CA7CE9FC973A26EC0"/>
          </w:placeholder>
          <w:showingPlcHdr/>
          <w:text/>
        </w:sdtPr>
        <w:sdtEndPr>
          <w:rPr>
            <w:rStyle w:val="Standaardalinea-lettertype"/>
            <w:color w:val="auto"/>
            <w:lang w:val="en-US"/>
          </w:rPr>
        </w:sdtEndPr>
        <w:sdtContent>
          <w:r w:rsidR="00BB1808">
            <w:rPr>
              <w:rStyle w:val="Tekstvantijdelijkeaanduiding"/>
            </w:rPr>
            <w:t>Welke functie had u toen</w:t>
          </w:r>
          <w:r w:rsidRPr="00BB1808">
            <w:rPr>
              <w:rStyle w:val="Tekstvantijdelijkeaanduiding"/>
            </w:rPr>
            <w:t>.</w:t>
          </w:r>
        </w:sdtContent>
      </w:sdt>
    </w:p>
    <w:p w:rsidR="00BB1808" w:rsidRPr="0095342A" w:rsidRDefault="00BB1808" w:rsidP="00DD50BA">
      <w:r w:rsidRPr="00BB1808">
        <w:t xml:space="preserve">Jaar: </w:t>
      </w:r>
      <w:sdt>
        <w:sdtPr>
          <w:rPr>
            <w:rStyle w:val="invullen"/>
          </w:rPr>
          <w:id w:val="46580125"/>
          <w:placeholder>
            <w:docPart w:val="8433D2E8864841618AE1E44F0AF5E30C"/>
          </w:placeholder>
          <w:showingPlcHdr/>
          <w:text/>
        </w:sdtPr>
        <w:sdtEndPr>
          <w:rPr>
            <w:rStyle w:val="Standaardalinea-lettertype"/>
            <w:color w:val="auto"/>
          </w:rPr>
        </w:sdtEndPr>
        <w:sdtContent>
          <w:r w:rsidRPr="00BB1808">
            <w:rPr>
              <w:rStyle w:val="Tekstvantijdelijkeaanduiding"/>
            </w:rPr>
            <w:t>Het jaar waarin u daar werkte.</w:t>
          </w:r>
        </w:sdtContent>
      </w:sdt>
      <w:r w:rsidRPr="00BB1808">
        <w:tab/>
        <w:t xml:space="preserve">Waar: </w:t>
      </w:r>
      <w:sdt>
        <w:sdtPr>
          <w:rPr>
            <w:rStyle w:val="invullen"/>
          </w:rPr>
          <w:id w:val="-61956591"/>
          <w:placeholder>
            <w:docPart w:val="53B6920242B7434DBDDDCAB449F3D9D1"/>
          </w:placeholder>
          <w:showingPlcHdr/>
          <w:text/>
        </w:sdtPr>
        <w:sdtEndPr>
          <w:rPr>
            <w:rStyle w:val="Standaardalinea-lettertype"/>
            <w:color w:val="auto"/>
            <w:lang w:val="en-US"/>
          </w:rPr>
        </w:sdtEndPr>
        <w:sdtContent>
          <w:r w:rsidRPr="00BB1808">
            <w:rPr>
              <w:rStyle w:val="Tekstvantijdelijkeaanduiding"/>
            </w:rPr>
            <w:t>Waar u heft u gewerkt.</w:t>
          </w:r>
        </w:sdtContent>
      </w:sdt>
      <w:r w:rsidRPr="00BB1808">
        <w:tab/>
        <w:t xml:space="preserve">Functie: </w:t>
      </w:r>
      <w:sdt>
        <w:sdtPr>
          <w:rPr>
            <w:rStyle w:val="invullen"/>
          </w:rPr>
          <w:id w:val="1686944160"/>
          <w:placeholder>
            <w:docPart w:val="BFB1B3EF96944D8789B3798C9A8BEC63"/>
          </w:placeholder>
          <w:showingPlcHdr/>
          <w:text/>
        </w:sdtPr>
        <w:sdtEndPr>
          <w:rPr>
            <w:rStyle w:val="Standaardalinea-lettertype"/>
            <w:color w:val="auto"/>
            <w:lang w:val="en-US"/>
          </w:rPr>
        </w:sdtEndPr>
        <w:sdtContent>
          <w:r>
            <w:rPr>
              <w:rStyle w:val="Tekstvantijdelijkeaanduiding"/>
            </w:rPr>
            <w:t>Welke functie had u toen</w:t>
          </w:r>
          <w:r w:rsidRPr="00BB1808">
            <w:rPr>
              <w:rStyle w:val="Tekstvantijdelijkeaanduiding"/>
            </w:rPr>
            <w:t>.</w:t>
          </w:r>
        </w:sdtContent>
      </w:sdt>
    </w:p>
    <w:p w:rsidR="00F515C0" w:rsidRPr="00F515C0" w:rsidRDefault="00BB1808" w:rsidP="00F515C0">
      <w:r w:rsidRPr="00BB1808">
        <w:t xml:space="preserve">Jaar: </w:t>
      </w:r>
      <w:sdt>
        <w:sdtPr>
          <w:rPr>
            <w:rStyle w:val="invullen"/>
          </w:rPr>
          <w:id w:val="822926427"/>
          <w:placeholder>
            <w:docPart w:val="8BFB54AF807F4A9991BF6E6B642C8B22"/>
          </w:placeholder>
          <w:showingPlcHdr/>
          <w:text/>
        </w:sdtPr>
        <w:sdtEndPr>
          <w:rPr>
            <w:rStyle w:val="Standaardalinea-lettertype"/>
            <w:color w:val="auto"/>
          </w:rPr>
        </w:sdtEndPr>
        <w:sdtContent>
          <w:r w:rsidRPr="00BB1808">
            <w:rPr>
              <w:rStyle w:val="Tekstvantijdelijkeaanduiding"/>
            </w:rPr>
            <w:t>Het jaar waarin u daar werkte.</w:t>
          </w:r>
        </w:sdtContent>
      </w:sdt>
      <w:r w:rsidRPr="00BB1808">
        <w:tab/>
        <w:t xml:space="preserve">Waar: </w:t>
      </w:r>
      <w:sdt>
        <w:sdtPr>
          <w:rPr>
            <w:rStyle w:val="invullen"/>
          </w:rPr>
          <w:id w:val="-152829644"/>
          <w:placeholder>
            <w:docPart w:val="423FFE00967D46C09B43D4783A88F60E"/>
          </w:placeholder>
          <w:showingPlcHdr/>
          <w:text/>
        </w:sdtPr>
        <w:sdtEndPr>
          <w:rPr>
            <w:rStyle w:val="Standaardalinea-lettertype"/>
            <w:color w:val="auto"/>
            <w:lang w:val="en-US"/>
          </w:rPr>
        </w:sdtEndPr>
        <w:sdtContent>
          <w:r w:rsidRPr="00BB1808">
            <w:rPr>
              <w:rStyle w:val="Tekstvantijdelijkeaanduiding"/>
            </w:rPr>
            <w:t>Waar u heft u gewerkt.</w:t>
          </w:r>
        </w:sdtContent>
      </w:sdt>
      <w:r w:rsidRPr="00BB1808">
        <w:tab/>
        <w:t xml:space="preserve">Functie: </w:t>
      </w:r>
      <w:sdt>
        <w:sdtPr>
          <w:rPr>
            <w:rStyle w:val="invullen"/>
          </w:rPr>
          <w:id w:val="1640151096"/>
          <w:placeholder>
            <w:docPart w:val="1A787DC530CF41E2A39A87A44E6AD4A9"/>
          </w:placeholder>
          <w:showingPlcHdr/>
          <w:text/>
        </w:sdtPr>
        <w:sdtEndPr>
          <w:rPr>
            <w:rStyle w:val="Standaardalinea-lettertype"/>
            <w:color w:val="auto"/>
            <w:lang w:val="en-US"/>
          </w:rPr>
        </w:sdtEndPr>
        <w:sdtContent>
          <w:r>
            <w:rPr>
              <w:rStyle w:val="Tekstvantijdelijkeaanduiding"/>
            </w:rPr>
            <w:t>Welke functie had u toen</w:t>
          </w:r>
          <w:r w:rsidRPr="00BB1808">
            <w:rPr>
              <w:rStyle w:val="Tekstvantijdelijkeaanduiding"/>
            </w:rPr>
            <w:t>.</w:t>
          </w:r>
        </w:sdtContent>
      </w:sdt>
    </w:p>
    <w:p w:rsidR="00D71F49" w:rsidRDefault="00F515C0" w:rsidP="00DD50BA">
      <w:r w:rsidRPr="00F515C0">
        <w:t xml:space="preserve">Ken je personen die werkzaam zijn bij Pizza Hut? </w:t>
      </w:r>
      <w:r>
        <w:tab/>
      </w:r>
      <w:sdt>
        <w:sdtPr>
          <w:rPr>
            <w:rStyle w:val="invullen"/>
          </w:rPr>
          <w:id w:val="-1694220024"/>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rsidRPr="001F4842">
        <w:t xml:space="preserve"> Ja</w:t>
      </w:r>
      <w:r w:rsidRPr="001F4842">
        <w:tab/>
      </w:r>
      <w:r w:rsidRPr="001F4842">
        <w:tab/>
      </w:r>
      <w:sdt>
        <w:sdtPr>
          <w:rPr>
            <w:rStyle w:val="invullen"/>
          </w:rPr>
          <w:id w:val="378979692"/>
          <w:lock w:val="sdtLocked"/>
          <w14:checkbox>
            <w14:checked w14:val="0"/>
            <w14:checkedState w14:val="2612" w14:font="MS Gothic"/>
            <w14:uncheckedState w14:val="2610" w14:font="MS Gothic"/>
          </w14:checkbox>
        </w:sdtPr>
        <w:sdtEndPr>
          <w:rPr>
            <w:rStyle w:val="invullen"/>
          </w:rPr>
        </w:sdtEndPr>
        <w:sdtContent>
          <w:r w:rsidRPr="00BB1808">
            <w:rPr>
              <w:rStyle w:val="invullen"/>
              <w:rFonts w:ascii="Segoe UI Symbol" w:hAnsi="Segoe UI Symbol" w:cs="Segoe UI Symbol"/>
            </w:rPr>
            <w:t>☐</w:t>
          </w:r>
        </w:sdtContent>
      </w:sdt>
      <w:r w:rsidR="001F4842">
        <w:t xml:space="preserve"> Nee</w:t>
      </w:r>
      <w:r w:rsidR="0038109F">
        <w:t>n</w:t>
      </w:r>
    </w:p>
    <w:p w:rsidR="00F515C0" w:rsidRDefault="00F515C0" w:rsidP="00DD50BA">
      <w:r w:rsidRPr="00690508">
        <w:t xml:space="preserve">Wie: </w:t>
      </w:r>
      <w:sdt>
        <w:sdtPr>
          <w:rPr>
            <w:rStyle w:val="invullen"/>
          </w:rPr>
          <w:id w:val="422921060"/>
          <w:lock w:val="sdtLocked"/>
          <w:placeholder>
            <w:docPart w:val="A647D6C7FA63434AB216AD3B0DDB700F"/>
          </w:placeholder>
          <w:showingPlcHdr/>
          <w:text/>
        </w:sdtPr>
        <w:sdtEndPr>
          <w:rPr>
            <w:rStyle w:val="Standaardalinea-lettertype"/>
            <w:color w:val="auto"/>
          </w:rPr>
        </w:sdtEndPr>
        <w:sdtContent>
          <w:r w:rsidR="00690508" w:rsidRPr="00690508">
            <w:rPr>
              <w:rStyle w:val="Tekstvantijdelijkeaanduiding"/>
            </w:rPr>
            <w:t>Wie kent u</w:t>
          </w:r>
          <w:r w:rsidRPr="00690508">
            <w:rPr>
              <w:rStyle w:val="Tekstvantijdelijkeaanduiding"/>
            </w:rPr>
            <w:t>.</w:t>
          </w:r>
        </w:sdtContent>
      </w:sdt>
      <w:r w:rsidRPr="00690508">
        <w:tab/>
        <w:t xml:space="preserve">Waar: </w:t>
      </w:r>
      <w:sdt>
        <w:sdtPr>
          <w:rPr>
            <w:rStyle w:val="invullen"/>
          </w:rPr>
          <w:id w:val="-1410226033"/>
          <w:lock w:val="sdtLocked"/>
          <w:placeholder>
            <w:docPart w:val="3B7157A341144CA1978833B26951D0D9"/>
          </w:placeholder>
          <w:showingPlcHdr/>
          <w:text/>
        </w:sdtPr>
        <w:sdtEndPr>
          <w:rPr>
            <w:rStyle w:val="Standaardalinea-lettertype"/>
            <w:color w:val="auto"/>
          </w:rPr>
        </w:sdtEndPr>
        <w:sdtContent>
          <w:r w:rsidR="00690508" w:rsidRPr="00690508">
            <w:rPr>
              <w:rStyle w:val="Tekstvantijdelijkeaanduiding"/>
            </w:rPr>
            <w:t>In welke Pizza Hut werkt hij/zij</w:t>
          </w:r>
          <w:r w:rsidRPr="00690508">
            <w:rPr>
              <w:rStyle w:val="Tekstvantijdelijkeaanduiding"/>
            </w:rPr>
            <w:t>.</w:t>
          </w:r>
        </w:sdtContent>
      </w:sdt>
      <w:r w:rsidRPr="00690508">
        <w:tab/>
        <w:t xml:space="preserve">Functie: </w:t>
      </w:r>
      <w:sdt>
        <w:sdtPr>
          <w:rPr>
            <w:rStyle w:val="invullen"/>
          </w:rPr>
          <w:id w:val="-1269997071"/>
          <w:lock w:val="sdtLocked"/>
          <w:placeholder>
            <w:docPart w:val="2C58646ABCB94B23ADFF701751DE363C"/>
          </w:placeholder>
          <w:showingPlcHdr/>
          <w:text/>
        </w:sdtPr>
        <w:sdtEndPr>
          <w:rPr>
            <w:rStyle w:val="Standaardalinea-lettertype"/>
            <w:color w:val="auto"/>
          </w:rPr>
        </w:sdtEndPr>
        <w:sdtContent>
          <w:r w:rsidR="00690508" w:rsidRPr="00690508">
            <w:rPr>
              <w:rStyle w:val="invullen"/>
              <w:color w:val="7F7F7F" w:themeColor="text1" w:themeTint="80"/>
            </w:rPr>
            <w:t>Welke functie heeft hij/zij</w:t>
          </w:r>
          <w:r w:rsidRPr="00690508">
            <w:rPr>
              <w:rStyle w:val="Tekstvantijdelijkeaanduiding"/>
            </w:rPr>
            <w:t>.</w:t>
          </w:r>
        </w:sdtContent>
      </w:sdt>
    </w:p>
    <w:p w:rsidR="00690508" w:rsidRPr="00690508" w:rsidRDefault="00690508" w:rsidP="00690508">
      <w:r w:rsidRPr="00690508">
        <w:t xml:space="preserve">Wie: </w:t>
      </w:r>
      <w:sdt>
        <w:sdtPr>
          <w:rPr>
            <w:rStyle w:val="invullen"/>
          </w:rPr>
          <w:id w:val="-966582973"/>
          <w:placeholder>
            <w:docPart w:val="220FE7D96ED94CD9BFFFB235C184813E"/>
          </w:placeholder>
          <w:showingPlcHdr/>
          <w:text/>
        </w:sdtPr>
        <w:sdtEndPr>
          <w:rPr>
            <w:rStyle w:val="Standaardalinea-lettertype"/>
            <w:color w:val="auto"/>
          </w:rPr>
        </w:sdtEndPr>
        <w:sdtContent>
          <w:r w:rsidRPr="00690508">
            <w:rPr>
              <w:rStyle w:val="Tekstvantijdelijkeaanduiding"/>
            </w:rPr>
            <w:t>Wie kent u.</w:t>
          </w:r>
        </w:sdtContent>
      </w:sdt>
      <w:r w:rsidRPr="00690508">
        <w:tab/>
        <w:t xml:space="preserve">Waar: </w:t>
      </w:r>
      <w:sdt>
        <w:sdtPr>
          <w:rPr>
            <w:rStyle w:val="invullen"/>
          </w:rPr>
          <w:id w:val="-423336941"/>
          <w:placeholder>
            <w:docPart w:val="AEC72E9E1F4A4F238FFAD78761ABBD4A"/>
          </w:placeholder>
          <w:showingPlcHdr/>
          <w:text/>
        </w:sdtPr>
        <w:sdtEndPr>
          <w:rPr>
            <w:rStyle w:val="Standaardalinea-lettertype"/>
            <w:color w:val="auto"/>
          </w:rPr>
        </w:sdtEndPr>
        <w:sdtContent>
          <w:r w:rsidRPr="00690508">
            <w:rPr>
              <w:rStyle w:val="Tekstvantijdelijkeaanduiding"/>
            </w:rPr>
            <w:t>In welke Pizza Hut werkt hij/zij.</w:t>
          </w:r>
        </w:sdtContent>
      </w:sdt>
      <w:r w:rsidRPr="00690508">
        <w:tab/>
        <w:t xml:space="preserve">Functie: </w:t>
      </w:r>
      <w:sdt>
        <w:sdtPr>
          <w:rPr>
            <w:rStyle w:val="invullen"/>
          </w:rPr>
          <w:id w:val="1992295529"/>
          <w:placeholder>
            <w:docPart w:val="3BD75D72DA39474D8E9CF57A23E2F110"/>
          </w:placeholder>
          <w:showingPlcHdr/>
          <w:text/>
        </w:sdtPr>
        <w:sdtEndPr>
          <w:rPr>
            <w:rStyle w:val="Standaardalinea-lettertype"/>
            <w:color w:val="auto"/>
          </w:rPr>
        </w:sdtEndPr>
        <w:sdtContent>
          <w:r w:rsidRPr="00690508">
            <w:rPr>
              <w:rStyle w:val="invullen"/>
              <w:color w:val="7F7F7F" w:themeColor="text1" w:themeTint="80"/>
            </w:rPr>
            <w:t>Welke functie heeft hij/zij</w:t>
          </w:r>
          <w:r w:rsidRPr="00690508">
            <w:rPr>
              <w:rStyle w:val="Tekstvantijdelijkeaanduiding"/>
            </w:rPr>
            <w:t>.</w:t>
          </w:r>
        </w:sdtContent>
      </w:sdt>
    </w:p>
    <w:p w:rsidR="00D71F49" w:rsidRDefault="00690508" w:rsidP="00DD50BA">
      <w:pPr>
        <w:rPr>
          <w:rStyle w:val="invullen"/>
        </w:rPr>
        <w:sectPr w:rsidR="00D71F49" w:rsidSect="0038109F">
          <w:pgSz w:w="11906" w:h="16838"/>
          <w:pgMar w:top="1417" w:right="1417" w:bottom="1417" w:left="1417" w:header="708" w:footer="708" w:gutter="0"/>
          <w:cols w:space="708"/>
          <w:docGrid w:linePitch="360"/>
        </w:sectPr>
      </w:pPr>
      <w:r w:rsidRPr="00690508">
        <w:t xml:space="preserve">Wie: </w:t>
      </w:r>
      <w:sdt>
        <w:sdtPr>
          <w:rPr>
            <w:rStyle w:val="invullen"/>
          </w:rPr>
          <w:id w:val="-2107722935"/>
          <w:placeholder>
            <w:docPart w:val="FAFD68818197421C9821357E4EC94C07"/>
          </w:placeholder>
          <w:showingPlcHdr/>
          <w:text/>
        </w:sdtPr>
        <w:sdtEndPr>
          <w:rPr>
            <w:rStyle w:val="Standaardalinea-lettertype"/>
            <w:color w:val="auto"/>
          </w:rPr>
        </w:sdtEndPr>
        <w:sdtContent>
          <w:r w:rsidRPr="00690508">
            <w:rPr>
              <w:rStyle w:val="Tekstvantijdelijkeaanduiding"/>
            </w:rPr>
            <w:t>Wie kent u.</w:t>
          </w:r>
        </w:sdtContent>
      </w:sdt>
      <w:r w:rsidRPr="00690508">
        <w:tab/>
        <w:t xml:space="preserve">Waar: </w:t>
      </w:r>
      <w:sdt>
        <w:sdtPr>
          <w:rPr>
            <w:rStyle w:val="invullen"/>
          </w:rPr>
          <w:id w:val="1843276339"/>
          <w:placeholder>
            <w:docPart w:val="D1669BEBC3F84EDEA17672A0033EBD82"/>
          </w:placeholder>
          <w:showingPlcHdr/>
          <w:text/>
        </w:sdtPr>
        <w:sdtEndPr>
          <w:rPr>
            <w:rStyle w:val="Standaardalinea-lettertype"/>
            <w:color w:val="auto"/>
          </w:rPr>
        </w:sdtEndPr>
        <w:sdtContent>
          <w:r w:rsidRPr="00690508">
            <w:rPr>
              <w:rStyle w:val="Tekstvantijdelijkeaanduiding"/>
            </w:rPr>
            <w:t>In welke Pizza Hut werkt hij/zij.</w:t>
          </w:r>
        </w:sdtContent>
      </w:sdt>
      <w:r w:rsidRPr="00690508">
        <w:tab/>
        <w:t xml:space="preserve">Functie: </w:t>
      </w:r>
      <w:sdt>
        <w:sdtPr>
          <w:rPr>
            <w:rStyle w:val="invullen"/>
          </w:rPr>
          <w:id w:val="654574269"/>
          <w:placeholder>
            <w:docPart w:val="DAE91B18F6A9450D841EF7A027601267"/>
          </w:placeholder>
          <w:showingPlcHdr/>
          <w:text/>
        </w:sdtPr>
        <w:sdtEndPr>
          <w:rPr>
            <w:rStyle w:val="Standaardalinea-lettertype"/>
            <w:color w:val="auto"/>
          </w:rPr>
        </w:sdtEndPr>
        <w:sdtContent>
          <w:r w:rsidR="00D71F49" w:rsidRPr="00690508">
            <w:rPr>
              <w:rStyle w:val="invullen"/>
              <w:color w:val="7F7F7F" w:themeColor="text1" w:themeTint="80"/>
            </w:rPr>
            <w:t>Welke functie heeft hij/zij</w:t>
          </w:r>
          <w:r w:rsidR="00D71F49" w:rsidRPr="00690508">
            <w:rPr>
              <w:rStyle w:val="Tekstvantijdelijkeaanduiding"/>
            </w:rPr>
            <w:t>.</w:t>
          </w:r>
        </w:sdtContent>
      </w:sdt>
    </w:p>
    <w:p w:rsidR="00A76F00" w:rsidRPr="00690508" w:rsidRDefault="00A76F00" w:rsidP="00A76F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6"/>
        </w:rPr>
      </w:pPr>
      <w:r w:rsidRPr="00690508">
        <w:rPr>
          <w:b/>
          <w:sz w:val="28"/>
        </w:rPr>
        <w:lastRenderedPageBreak/>
        <w:t>Studies</w:t>
      </w:r>
      <w:r w:rsidR="00DC0B19">
        <w:rPr>
          <w:b/>
          <w:sz w:val="28"/>
        </w:rPr>
        <w:t xml:space="preserve"> (enkel in te vullen indien student)</w:t>
      </w:r>
    </w:p>
    <w:p w:rsidR="00F515C0" w:rsidRPr="00690508" w:rsidRDefault="00A76F00" w:rsidP="00DD50BA">
      <w:r w:rsidRPr="00690508">
        <w:t xml:space="preserve">Studierichting: </w:t>
      </w:r>
      <w:sdt>
        <w:sdtPr>
          <w:rPr>
            <w:rStyle w:val="invullen"/>
          </w:rPr>
          <w:id w:val="-519471690"/>
          <w:lock w:val="sdtLocked"/>
          <w:placeholder>
            <w:docPart w:val="A190E318F85840CCA025AF07F585728E"/>
          </w:placeholder>
          <w:showingPlcHdr/>
          <w:text/>
        </w:sdtPr>
        <w:sdtEndPr>
          <w:rPr>
            <w:rStyle w:val="Standaardalinea-lettertype"/>
            <w:color w:val="auto"/>
            <w:lang w:val="en-US"/>
          </w:rPr>
        </w:sdtEndPr>
        <w:sdtContent>
          <w:r w:rsidR="00690508" w:rsidRPr="00690508">
            <w:rPr>
              <w:rStyle w:val="invullen"/>
              <w:color w:val="7F7F7F" w:themeColor="text1" w:themeTint="80"/>
            </w:rPr>
            <w:t>Welke richting volgt u</w:t>
          </w:r>
          <w:r w:rsidRPr="00690508">
            <w:rPr>
              <w:rStyle w:val="Tekstvantijdelijkeaanduiding"/>
            </w:rPr>
            <w:t>.</w:t>
          </w:r>
        </w:sdtContent>
      </w:sdt>
      <w:r w:rsidR="008E1CEE" w:rsidRPr="00690508">
        <w:t xml:space="preserve"> </w:t>
      </w:r>
      <w:r w:rsidRPr="00690508">
        <w:t xml:space="preserve">Studiejaar: </w:t>
      </w:r>
      <w:sdt>
        <w:sdtPr>
          <w:rPr>
            <w:rStyle w:val="invullen"/>
          </w:rPr>
          <w:id w:val="207842933"/>
          <w:lock w:val="sdtLocked"/>
          <w:placeholder>
            <w:docPart w:val="CB84DD0217A7406DA6DE203A64BAF095"/>
          </w:placeholder>
          <w:showingPlcHdr/>
          <w:text/>
        </w:sdtPr>
        <w:sdtEndPr>
          <w:rPr>
            <w:rStyle w:val="Standaardalinea-lettertype"/>
            <w:color w:val="auto"/>
            <w:lang w:val="en-US"/>
          </w:rPr>
        </w:sdtEndPr>
        <w:sdtContent>
          <w:r w:rsidR="00690508" w:rsidRPr="00690508">
            <w:rPr>
              <w:rStyle w:val="Tekstvantijdelijkeaanduiding"/>
            </w:rPr>
            <w:t>Welk studiejaar zit u nu</w:t>
          </w:r>
          <w:r w:rsidRPr="00690508">
            <w:rPr>
              <w:rStyle w:val="Tekstvantijdelijkeaanduiding"/>
            </w:rPr>
            <w:t>.</w:t>
          </w:r>
        </w:sdtContent>
      </w:sdt>
    </w:p>
    <w:p w:rsidR="00A76F00" w:rsidRDefault="00A76F00" w:rsidP="00DD50BA">
      <w:r w:rsidRPr="00A76F00">
        <w:t>Naam van de (hoge)school/universiteit</w:t>
      </w:r>
      <w:r>
        <w:t xml:space="preserve">: </w:t>
      </w:r>
      <w:sdt>
        <w:sdtPr>
          <w:rPr>
            <w:rStyle w:val="invullen"/>
          </w:rPr>
          <w:id w:val="-374850478"/>
          <w:lock w:val="sdtLocked"/>
          <w:placeholder>
            <w:docPart w:val="87457E1CEE234B8FA5553B40D3F2FE04"/>
          </w:placeholder>
          <w:showingPlcHdr/>
          <w:text/>
        </w:sdtPr>
        <w:sdtEndPr>
          <w:rPr>
            <w:rStyle w:val="Standaardalinea-lettertype"/>
            <w:color w:val="auto"/>
          </w:rPr>
        </w:sdtEndPr>
        <w:sdtContent>
          <w:r w:rsidR="00690508">
            <w:rPr>
              <w:rStyle w:val="Tekstvantijdelijkeaanduiding"/>
            </w:rPr>
            <w:t>Vul hier de naam in van het instituut</w:t>
          </w:r>
          <w:r w:rsidRPr="00D04962">
            <w:rPr>
              <w:rStyle w:val="Tekstvantijdelijkeaanduiding"/>
            </w:rPr>
            <w:t>.</w:t>
          </w:r>
        </w:sdtContent>
      </w:sdt>
    </w:p>
    <w:p w:rsidR="00A76F00" w:rsidRPr="00690508" w:rsidRDefault="00A76F00" w:rsidP="00DD50BA">
      <w:r w:rsidRPr="00690508">
        <w:t xml:space="preserve">Adres: </w:t>
      </w:r>
      <w:sdt>
        <w:sdtPr>
          <w:rPr>
            <w:rStyle w:val="invullen"/>
          </w:rPr>
          <w:id w:val="1682156226"/>
          <w:lock w:val="sdtLocked"/>
          <w:placeholder>
            <w:docPart w:val="6734594B884A4C04AF18EEAAC2003F60"/>
          </w:placeholder>
          <w:showingPlcHdr/>
          <w:text/>
        </w:sdtPr>
        <w:sdtEndPr>
          <w:rPr>
            <w:rStyle w:val="Standaardalinea-lettertype"/>
            <w:color w:val="auto"/>
          </w:rPr>
        </w:sdtEndPr>
        <w:sdtContent>
          <w:r w:rsidR="00690508" w:rsidRPr="00690508">
            <w:rPr>
              <w:rStyle w:val="Tekstvantijdelijkeaanduiding"/>
            </w:rPr>
            <w:t>Vul hier uw adres in</w:t>
          </w:r>
          <w:r w:rsidRPr="00690508">
            <w:rPr>
              <w:rStyle w:val="Tekstvantijdelijkeaanduiding"/>
            </w:rPr>
            <w:t>.</w:t>
          </w:r>
        </w:sdtContent>
      </w:sdt>
      <w:r w:rsidR="008E1CEE" w:rsidRPr="00690508">
        <w:t xml:space="preserve"> </w:t>
      </w:r>
      <w:r w:rsidRPr="00690508">
        <w:t xml:space="preserve">Nr: </w:t>
      </w:r>
      <w:sdt>
        <w:sdtPr>
          <w:rPr>
            <w:rStyle w:val="invullen"/>
          </w:rPr>
          <w:id w:val="651721038"/>
          <w:lock w:val="sdtLocked"/>
          <w:placeholder>
            <w:docPart w:val="AC0C38BE999E45039B643B85FE8EFE33"/>
          </w:placeholder>
          <w:showingPlcHdr/>
          <w:text/>
        </w:sdtPr>
        <w:sdtEndPr>
          <w:rPr>
            <w:rStyle w:val="Standaardalinea-lettertype"/>
            <w:color w:val="auto"/>
          </w:rPr>
        </w:sdtEndPr>
        <w:sdtContent>
          <w:r w:rsidR="00690508" w:rsidRPr="00690508">
            <w:rPr>
              <w:rStyle w:val="Tekstvantijdelijkeaanduiding"/>
            </w:rPr>
            <w:t>Vul hier het huisnummer in</w:t>
          </w:r>
          <w:r w:rsidRPr="00690508">
            <w:rPr>
              <w:rStyle w:val="Tekstvantijdelijkeaanduiding"/>
            </w:rPr>
            <w:t>.</w:t>
          </w:r>
        </w:sdtContent>
      </w:sdt>
    </w:p>
    <w:p w:rsidR="00A76F00" w:rsidRPr="00690508" w:rsidRDefault="00A76F00" w:rsidP="00DD50BA">
      <w:r w:rsidRPr="00690508">
        <w:t xml:space="preserve">Gemeente: </w:t>
      </w:r>
      <w:sdt>
        <w:sdtPr>
          <w:rPr>
            <w:rStyle w:val="invullen"/>
          </w:rPr>
          <w:id w:val="288087784"/>
          <w:lock w:val="sdtLocked"/>
          <w:placeholder>
            <w:docPart w:val="3FF0FAEFECD849AB8BB3A4E891CDD6EF"/>
          </w:placeholder>
          <w:showingPlcHdr/>
          <w:text/>
        </w:sdtPr>
        <w:sdtEndPr>
          <w:rPr>
            <w:rStyle w:val="Standaardalinea-lettertype"/>
            <w:color w:val="auto"/>
          </w:rPr>
        </w:sdtEndPr>
        <w:sdtContent>
          <w:r w:rsidR="00690508" w:rsidRPr="00690508">
            <w:rPr>
              <w:rStyle w:val="Tekstvantijdelijkeaanduiding"/>
            </w:rPr>
            <w:t>Vul hier de gemeente in</w:t>
          </w:r>
          <w:r w:rsidRPr="00690508">
            <w:rPr>
              <w:rStyle w:val="Tekstvantijdelijkeaanduiding"/>
            </w:rPr>
            <w:t>.</w:t>
          </w:r>
        </w:sdtContent>
      </w:sdt>
      <w:r w:rsidR="008E1CEE" w:rsidRPr="00690508">
        <w:t xml:space="preserve"> </w:t>
      </w:r>
      <w:r w:rsidRPr="00690508">
        <w:t xml:space="preserve">Postcode: </w:t>
      </w:r>
      <w:sdt>
        <w:sdtPr>
          <w:rPr>
            <w:rStyle w:val="invullen"/>
          </w:rPr>
          <w:id w:val="-508981713"/>
          <w:lock w:val="sdtLocked"/>
          <w:placeholder>
            <w:docPart w:val="6F76BC92EDA6431DACB3F00844BEA7D2"/>
          </w:placeholder>
          <w:showingPlcHdr/>
          <w:text/>
        </w:sdtPr>
        <w:sdtEndPr>
          <w:rPr>
            <w:rStyle w:val="Standaardalinea-lettertype"/>
            <w:color w:val="auto"/>
          </w:rPr>
        </w:sdtEndPr>
        <w:sdtContent>
          <w:r w:rsidR="00690508" w:rsidRPr="00690508">
            <w:rPr>
              <w:color w:val="7F7F7F" w:themeColor="text1" w:themeTint="80"/>
            </w:rPr>
            <w:t>Vul hier de postcode in</w:t>
          </w:r>
          <w:r w:rsidRPr="00690508">
            <w:rPr>
              <w:rStyle w:val="Tekstvantijdelijkeaanduiding"/>
            </w:rPr>
            <w:t>.</w:t>
          </w:r>
        </w:sdtContent>
      </w:sdt>
    </w:p>
    <w:p w:rsidR="00A76F00" w:rsidRDefault="00A76F00" w:rsidP="00DD50BA">
      <w:pPr>
        <w:rPr>
          <w:rStyle w:val="invullen"/>
        </w:rPr>
      </w:pPr>
      <w:r>
        <w:t xml:space="preserve">Hoeveel jaren zal je waarschijnlijk nog studeren: </w:t>
      </w:r>
      <w:sdt>
        <w:sdtPr>
          <w:rPr>
            <w:rStyle w:val="invullen"/>
          </w:rPr>
          <w:id w:val="211705940"/>
          <w:lock w:val="sdtLocked"/>
          <w:placeholder>
            <w:docPart w:val="751C58F67FD54C4A8FBF24063478EC6A"/>
          </w:placeholder>
          <w:showingPlcHdr/>
          <w:text/>
        </w:sdtPr>
        <w:sdtEndPr>
          <w:rPr>
            <w:rStyle w:val="Standaardalinea-lettertype"/>
            <w:color w:val="auto"/>
          </w:rPr>
        </w:sdtEndPr>
        <w:sdtContent>
          <w:r w:rsidR="00690508">
            <w:rPr>
              <w:rStyle w:val="Tekstvantijdelijkeaanduiding"/>
            </w:rPr>
            <w:t>Vul hier het aantal jaren in</w:t>
          </w:r>
          <w:r w:rsidRPr="00D04962">
            <w:rPr>
              <w:rStyle w:val="Tekstvantijdelijkeaanduiding"/>
            </w:rPr>
            <w:t>.</w:t>
          </w:r>
        </w:sdtContent>
      </w:sdt>
    </w:p>
    <w:p w:rsidR="00DC0B19" w:rsidRDefault="00DC0B19" w:rsidP="00DC0B19">
      <w:r>
        <w:t>Ik heb nog dagen/uren van mijn studentenconti</w:t>
      </w:r>
      <w:r>
        <w:t>n</w:t>
      </w:r>
      <w:r>
        <w:t xml:space="preserve">gent ter beschikking: </w:t>
      </w:r>
      <w:sdt>
        <w:sdtPr>
          <w:rPr>
            <w:rStyle w:val="invullen"/>
          </w:rPr>
          <w:id w:val="-1155522074"/>
          <w14:checkbox>
            <w14:checked w14:val="0"/>
            <w14:checkedState w14:val="2612" w14:font="MS Gothic"/>
            <w14:uncheckedState w14:val="2610" w14:font="MS Gothic"/>
          </w14:checkbox>
        </w:sdtPr>
        <w:sdtContent>
          <w:r w:rsidRPr="001F4842">
            <w:rPr>
              <w:rStyle w:val="invullen"/>
              <w:rFonts w:ascii="Segoe UI Symbol" w:hAnsi="Segoe UI Symbol" w:cs="Segoe UI Symbol"/>
            </w:rPr>
            <w:t>☐</w:t>
          </w:r>
        </w:sdtContent>
      </w:sdt>
      <w:r>
        <w:t xml:space="preserve"> Ja</w:t>
      </w:r>
      <w:r>
        <w:tab/>
      </w:r>
      <w:sdt>
        <w:sdtPr>
          <w:rPr>
            <w:rStyle w:val="invullen"/>
          </w:rPr>
          <w:id w:val="-1308627909"/>
          <w14:checkbox>
            <w14:checked w14:val="0"/>
            <w14:checkedState w14:val="2612" w14:font="MS Gothic"/>
            <w14:uncheckedState w14:val="2610" w14:font="MS Gothic"/>
          </w14:checkbox>
        </w:sdtPr>
        <w:sdtContent>
          <w:r w:rsidRPr="001F4842">
            <w:rPr>
              <w:rStyle w:val="invullen"/>
              <w:rFonts w:ascii="Segoe UI Symbol" w:hAnsi="Segoe UI Symbol" w:cs="Segoe UI Symbol"/>
            </w:rPr>
            <w:t>☐</w:t>
          </w:r>
        </w:sdtContent>
      </w:sdt>
      <w:r>
        <w:t xml:space="preserve"> Nee</w:t>
      </w:r>
    </w:p>
    <w:p w:rsidR="00DC0B19" w:rsidRPr="001F4842" w:rsidRDefault="00DC0B19" w:rsidP="00DC0B19">
      <w:r w:rsidRPr="001F4842">
        <w:t xml:space="preserve">Hoeveel: </w:t>
      </w:r>
      <w:sdt>
        <w:sdtPr>
          <w:rPr>
            <w:rStyle w:val="invullen"/>
          </w:rPr>
          <w:id w:val="-71513344"/>
          <w:placeholder>
            <w:docPart w:val="5C9FEAC8EBCB4B0E9C27EFD93F48DAB6"/>
          </w:placeholder>
          <w:showingPlcHdr/>
          <w:text/>
        </w:sdtPr>
        <w:sdtEndPr>
          <w:rPr>
            <w:rStyle w:val="Standaardalinea-lettertype"/>
            <w:color w:val="auto"/>
          </w:rPr>
        </w:sdtEndPr>
        <w:sdtContent>
          <w:r w:rsidRPr="001F4842">
            <w:rPr>
              <w:rStyle w:val="Tekstvantijdelijkeaanduiding"/>
            </w:rPr>
            <w:t>Vul hier het aantal dagen/uren in dat je nog over</w:t>
          </w:r>
          <w:r>
            <w:rPr>
              <w:rStyle w:val="Tekstvantijdelijkeaanduiding"/>
            </w:rPr>
            <w:t xml:space="preserve"> hebt op je student@work profiel</w:t>
          </w:r>
          <w:r w:rsidRPr="001F4842">
            <w:rPr>
              <w:rStyle w:val="Tekstvantijdelijkeaanduiding"/>
            </w:rPr>
            <w:t>.</w:t>
          </w:r>
        </w:sdtContent>
      </w:sdt>
    </w:p>
    <w:p w:rsidR="00A76F00" w:rsidRPr="00662D57" w:rsidRDefault="00A76F00" w:rsidP="00A76F0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662D57">
        <w:rPr>
          <w:b/>
          <w:sz w:val="28"/>
          <w:szCs w:val="28"/>
        </w:rPr>
        <w:t>Bijkomende inforamtie</w:t>
      </w:r>
    </w:p>
    <w:p w:rsidR="00A76F00" w:rsidRDefault="00A76F00" w:rsidP="00DD50BA">
      <w:r>
        <w:t>Talenkennis:</w:t>
      </w:r>
      <w:r w:rsidR="00662D57">
        <w:br/>
        <w:t>(meerdere antwoorden mogelijk)</w:t>
      </w:r>
    </w:p>
    <w:p w:rsidR="00A76F00" w:rsidRPr="00A76F00" w:rsidRDefault="007816F4" w:rsidP="00DD50BA">
      <w:sdt>
        <w:sdtPr>
          <w:rPr>
            <w:rStyle w:val="invullen"/>
          </w:rPr>
          <w:id w:val="-568350935"/>
          <w:lock w:val="sdtLocked"/>
          <w14:checkbox>
            <w14:checked w14:val="0"/>
            <w14:checkedState w14:val="2612" w14:font="MS Gothic"/>
            <w14:uncheckedState w14:val="2610" w14:font="MS Gothic"/>
          </w14:checkbox>
        </w:sdtPr>
        <w:sdtEndPr>
          <w:rPr>
            <w:rStyle w:val="invullen"/>
          </w:rPr>
        </w:sdtEndPr>
        <w:sdtContent>
          <w:r w:rsidR="00A76F00" w:rsidRPr="00690508">
            <w:rPr>
              <w:rStyle w:val="invullen"/>
              <w:rFonts w:ascii="Segoe UI Symbol" w:hAnsi="Segoe UI Symbol" w:cs="Segoe UI Symbol"/>
            </w:rPr>
            <w:t>☐</w:t>
          </w:r>
        </w:sdtContent>
      </w:sdt>
      <w:r w:rsidR="00A76F00">
        <w:t xml:space="preserve"> Frans</w:t>
      </w:r>
      <w:r w:rsidR="00A76F00">
        <w:tab/>
      </w:r>
      <w:sdt>
        <w:sdtPr>
          <w:rPr>
            <w:rStyle w:val="invullen"/>
          </w:rPr>
          <w:id w:val="549737383"/>
          <w:lock w:val="sdtLocked"/>
          <w14:checkbox>
            <w14:checked w14:val="0"/>
            <w14:checkedState w14:val="2612" w14:font="MS Gothic"/>
            <w14:uncheckedState w14:val="2610" w14:font="MS Gothic"/>
          </w14:checkbox>
        </w:sdtPr>
        <w:sdtEndPr>
          <w:rPr>
            <w:rStyle w:val="invullen"/>
          </w:rPr>
        </w:sdtEndPr>
        <w:sdtContent>
          <w:r w:rsidR="00A76F00" w:rsidRPr="00690508">
            <w:rPr>
              <w:rStyle w:val="invullen"/>
              <w:rFonts w:ascii="Segoe UI Symbol" w:hAnsi="Segoe UI Symbol" w:cs="Segoe UI Symbol"/>
            </w:rPr>
            <w:t>☐</w:t>
          </w:r>
        </w:sdtContent>
      </w:sdt>
      <w:r w:rsidR="00A76F00">
        <w:t xml:space="preserve"> Nederlands </w:t>
      </w:r>
      <w:r w:rsidR="00A76F00">
        <w:tab/>
      </w:r>
      <w:r w:rsidR="00A76F00">
        <w:tab/>
      </w:r>
      <w:sdt>
        <w:sdtPr>
          <w:rPr>
            <w:rStyle w:val="invullen"/>
          </w:rPr>
          <w:id w:val="-1903906165"/>
          <w:lock w:val="sdtLocked"/>
          <w14:checkbox>
            <w14:checked w14:val="0"/>
            <w14:checkedState w14:val="2612" w14:font="MS Gothic"/>
            <w14:uncheckedState w14:val="2610" w14:font="MS Gothic"/>
          </w14:checkbox>
        </w:sdtPr>
        <w:sdtEndPr>
          <w:rPr>
            <w:rStyle w:val="invullen"/>
          </w:rPr>
        </w:sdtEndPr>
        <w:sdtContent>
          <w:r w:rsidR="00A76F00" w:rsidRPr="00690508">
            <w:rPr>
              <w:rStyle w:val="invullen"/>
              <w:rFonts w:ascii="Segoe UI Symbol" w:hAnsi="Segoe UI Symbol" w:cs="Segoe UI Symbol"/>
            </w:rPr>
            <w:t>☐</w:t>
          </w:r>
        </w:sdtContent>
      </w:sdt>
      <w:r w:rsidR="00A76F00">
        <w:t xml:space="preserve"> Engels</w:t>
      </w:r>
      <w:r w:rsidR="00A76F00">
        <w:tab/>
      </w:r>
      <w:sdt>
        <w:sdtPr>
          <w:rPr>
            <w:rStyle w:val="invullen"/>
          </w:rPr>
          <w:id w:val="-436676461"/>
          <w:lock w:val="sdtLocked"/>
          <w14:checkbox>
            <w14:checked w14:val="0"/>
            <w14:checkedState w14:val="2612" w14:font="MS Gothic"/>
            <w14:uncheckedState w14:val="2610" w14:font="MS Gothic"/>
          </w14:checkbox>
        </w:sdtPr>
        <w:sdtEndPr>
          <w:rPr>
            <w:rStyle w:val="invullen"/>
          </w:rPr>
        </w:sdtEndPr>
        <w:sdtContent>
          <w:r w:rsidR="00A76F00" w:rsidRPr="00690508">
            <w:rPr>
              <w:rStyle w:val="invullen"/>
              <w:rFonts w:ascii="Segoe UI Symbol" w:hAnsi="Segoe UI Symbol" w:cs="Segoe UI Symbol"/>
            </w:rPr>
            <w:t>☐</w:t>
          </w:r>
        </w:sdtContent>
      </w:sdt>
      <w:r w:rsidR="00A76F00">
        <w:t xml:space="preserve"> Duits</w:t>
      </w:r>
      <w:r w:rsidR="00DC0B19">
        <w:t xml:space="preserve"> </w:t>
      </w:r>
      <w:r w:rsidR="00A76F00">
        <w:tab/>
      </w:r>
      <w:sdt>
        <w:sdtPr>
          <w:rPr>
            <w:rStyle w:val="invullen"/>
          </w:rPr>
          <w:id w:val="-181904391"/>
          <w:lock w:val="sdtLocked"/>
          <w14:checkbox>
            <w14:checked w14:val="0"/>
            <w14:checkedState w14:val="2612" w14:font="MS Gothic"/>
            <w14:uncheckedState w14:val="2610" w14:font="MS Gothic"/>
          </w14:checkbox>
        </w:sdtPr>
        <w:sdtEndPr>
          <w:rPr>
            <w:rStyle w:val="invullen"/>
          </w:rPr>
        </w:sdtEndPr>
        <w:sdtContent>
          <w:r w:rsidR="00A76F00" w:rsidRPr="00690508">
            <w:rPr>
              <w:rStyle w:val="invullen"/>
              <w:rFonts w:ascii="Segoe UI Symbol" w:hAnsi="Segoe UI Symbol" w:cs="Segoe UI Symbol"/>
            </w:rPr>
            <w:t>☐</w:t>
          </w:r>
        </w:sdtContent>
      </w:sdt>
      <w:r w:rsidR="00A76F00">
        <w:t xml:space="preserve">Andere </w:t>
      </w:r>
      <w:sdt>
        <w:sdtPr>
          <w:rPr>
            <w:rStyle w:val="invullen"/>
          </w:rPr>
          <w:id w:val="-1523398920"/>
          <w:lock w:val="sdtLocked"/>
          <w:placeholder>
            <w:docPart w:val="BE0F96DF4B2B4522BAAFBDB2E6239289"/>
          </w:placeholder>
          <w:showingPlcHdr/>
          <w:text/>
        </w:sdtPr>
        <w:sdtEndPr>
          <w:rPr>
            <w:rStyle w:val="Standaardalinea-lettertype"/>
            <w:color w:val="auto"/>
          </w:rPr>
        </w:sdtEndPr>
        <w:sdtContent>
          <w:r w:rsidR="00690508">
            <w:rPr>
              <w:rStyle w:val="Tekstvantijdelijkeaanduiding"/>
            </w:rPr>
            <w:t>Indien andere welke taal spreekt u nog?</w:t>
          </w:r>
        </w:sdtContent>
      </w:sdt>
    </w:p>
    <w:p w:rsidR="00F515C0" w:rsidRDefault="00662D57" w:rsidP="00DD50BA">
      <w:r>
        <w:t xml:space="preserve">Wat zijn uw hobby’s: </w:t>
      </w:r>
      <w:sdt>
        <w:sdtPr>
          <w:rPr>
            <w:rStyle w:val="invullen"/>
          </w:rPr>
          <w:id w:val="-781878437"/>
          <w:lock w:val="sdtLocked"/>
          <w:placeholder>
            <w:docPart w:val="5ECC13A290264DEABAD58D2D20124EF0"/>
          </w:placeholder>
          <w:showingPlcHdr/>
          <w:text/>
        </w:sdtPr>
        <w:sdtEndPr>
          <w:rPr>
            <w:rStyle w:val="Standaardalinea-lettertype"/>
            <w:color w:val="auto"/>
          </w:rPr>
        </w:sdtEndPr>
        <w:sdtContent>
          <w:r w:rsidR="00690508">
            <w:rPr>
              <w:rStyle w:val="Tekstvantijdelijkeaanduiding"/>
            </w:rPr>
            <w:t>Vul hier uw hobby’s in</w:t>
          </w:r>
          <w:r w:rsidRPr="00D04962">
            <w:rPr>
              <w:rStyle w:val="Tekstvantijdelijkeaanduiding"/>
            </w:rPr>
            <w:t>.</w:t>
          </w:r>
        </w:sdtContent>
      </w:sdt>
    </w:p>
    <w:p w:rsidR="00662D57" w:rsidRDefault="00662D57" w:rsidP="00DD50BA">
      <w:r>
        <w:t xml:space="preserve">Heeft u een chronische ziekte of invaliditeit: </w:t>
      </w:r>
      <w:r>
        <w:tab/>
      </w:r>
      <w:sdt>
        <w:sdtPr>
          <w:rPr>
            <w:rStyle w:val="invullen"/>
          </w:rPr>
          <w:id w:val="-1539808557"/>
          <w:lock w:val="sdtLocked"/>
          <w14:checkbox>
            <w14:checked w14:val="0"/>
            <w14:checkedState w14:val="2612" w14:font="MS Gothic"/>
            <w14:uncheckedState w14:val="2610" w14:font="MS Gothic"/>
          </w14:checkbox>
        </w:sdtPr>
        <w:sdtEndPr>
          <w:rPr>
            <w:rStyle w:val="invullen"/>
          </w:rPr>
        </w:sdtEndPr>
        <w:sdtContent>
          <w:r w:rsidRPr="00690508">
            <w:rPr>
              <w:rStyle w:val="invullen"/>
              <w:rFonts w:ascii="Segoe UI Symbol" w:hAnsi="Segoe UI Symbol" w:cs="Segoe UI Symbol"/>
            </w:rPr>
            <w:t>☐</w:t>
          </w:r>
        </w:sdtContent>
      </w:sdt>
      <w:r>
        <w:t xml:space="preserve"> Ja </w:t>
      </w:r>
      <w:r>
        <w:tab/>
      </w:r>
      <w:sdt>
        <w:sdtPr>
          <w:rPr>
            <w:rStyle w:val="invullen"/>
          </w:rPr>
          <w:id w:val="-2086217198"/>
          <w:lock w:val="sdtLocked"/>
          <w14:checkbox>
            <w14:checked w14:val="0"/>
            <w14:checkedState w14:val="2612" w14:font="MS Gothic"/>
            <w14:uncheckedState w14:val="2610" w14:font="MS Gothic"/>
          </w14:checkbox>
        </w:sdtPr>
        <w:sdtEndPr>
          <w:rPr>
            <w:rStyle w:val="invullen"/>
          </w:rPr>
        </w:sdtEndPr>
        <w:sdtContent>
          <w:r w:rsidRPr="00690508">
            <w:rPr>
              <w:rStyle w:val="invullen"/>
              <w:rFonts w:ascii="Segoe UI Symbol" w:hAnsi="Segoe UI Symbol" w:cs="Segoe UI Symbol"/>
            </w:rPr>
            <w:t>☐</w:t>
          </w:r>
        </w:sdtContent>
      </w:sdt>
      <w:r>
        <w:t xml:space="preserve"> Nee</w:t>
      </w:r>
      <w:r>
        <w:tab/>
        <w:t xml:space="preserve">Welke: </w:t>
      </w:r>
      <w:sdt>
        <w:sdtPr>
          <w:rPr>
            <w:rStyle w:val="invullen"/>
          </w:rPr>
          <w:id w:val="1005096388"/>
          <w:lock w:val="sdtLocked"/>
          <w:placeholder>
            <w:docPart w:val="E5B77C170773474F8FE316CDFE854827"/>
          </w:placeholder>
          <w:showingPlcHdr/>
          <w:text/>
        </w:sdtPr>
        <w:sdtEndPr>
          <w:rPr>
            <w:rStyle w:val="Standaardalinea-lettertype"/>
            <w:color w:val="auto"/>
          </w:rPr>
        </w:sdtEndPr>
        <w:sdtContent>
          <w:r w:rsidR="001F4842">
            <w:rPr>
              <w:rStyle w:val="Tekstvantijdelijkeaanduiding"/>
            </w:rPr>
            <w:t>Indien ja, vul hier de aandoening ziekte in</w:t>
          </w:r>
          <w:r w:rsidRPr="00D04962">
            <w:rPr>
              <w:rStyle w:val="Tekstvantijdelijkeaanduiding"/>
            </w:rPr>
            <w:t>.</w:t>
          </w:r>
        </w:sdtContent>
      </w:sdt>
    </w:p>
    <w:p w:rsidR="005A6FAA" w:rsidRDefault="00FB4DA4" w:rsidP="00DD50BA">
      <w:pPr>
        <w:rPr>
          <w:color w:val="FF0000"/>
        </w:rPr>
      </w:pPr>
      <w:r w:rsidRPr="00FB4DA4">
        <w:rPr>
          <w:color w:val="FF0000"/>
        </w:rPr>
        <w:t>Gelieve het attest van student@work als bijlage te sturen in uw mail!</w:t>
      </w:r>
    </w:p>
    <w:p w:rsidR="005A6FAA" w:rsidRDefault="009C161A" w:rsidP="00DD50BA">
      <w:pPr>
        <w:rPr>
          <w:color w:val="FF0000"/>
        </w:rPr>
      </w:pPr>
      <w:r>
        <w:rPr>
          <w:color w:val="FF0000"/>
        </w:rPr>
        <w:t>Gelieve een kopie van uw ID-kaart + rijbewijs te sturen of mee te brengen op gesprek!</w:t>
      </w:r>
    </w:p>
    <w:p w:rsidR="005A6FAA" w:rsidRDefault="005A6FAA" w:rsidP="00DD50BA">
      <w:pPr>
        <w:rPr>
          <w:color w:val="FF0000"/>
        </w:rPr>
        <w:sectPr w:rsidR="005A6FAA" w:rsidSect="00D71F49">
          <w:pgSz w:w="11906" w:h="16838"/>
          <w:pgMar w:top="1417" w:right="1417" w:bottom="1417" w:left="1417" w:header="708" w:footer="708" w:gutter="0"/>
          <w:cols w:space="708"/>
          <w:docGrid w:linePitch="360"/>
        </w:sectPr>
      </w:pPr>
      <w:r>
        <w:rPr>
          <w:color w:val="FF0000"/>
        </w:rPr>
        <w:t>Gelieve dit document op te slaan</w:t>
      </w:r>
      <w:r w:rsidR="00E64D3A">
        <w:rPr>
          <w:color w:val="FF0000"/>
        </w:rPr>
        <w:t xml:space="preserve"> in PDF en</w:t>
      </w:r>
      <w:r>
        <w:rPr>
          <w:color w:val="FF0000"/>
        </w:rPr>
        <w:t xml:space="preserve"> onder uw eigen naam en voornaam!</w:t>
      </w:r>
    </w:p>
    <w:p w:rsidR="00FB4DA4" w:rsidRPr="00FB4DA4" w:rsidRDefault="00FB4DA4" w:rsidP="00FB4DA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lastRenderedPageBreak/>
        <w:t>Verklaring op eer</w:t>
      </w:r>
    </w:p>
    <w:p w:rsidR="00662D57" w:rsidRPr="00FB4DA4" w:rsidRDefault="00662D57" w:rsidP="00662D57">
      <w:pPr>
        <w:tabs>
          <w:tab w:val="left" w:pos="2448"/>
          <w:tab w:val="left" w:pos="3348"/>
          <w:tab w:val="left" w:pos="4248"/>
          <w:tab w:val="left" w:pos="6228"/>
          <w:tab w:val="left" w:pos="8028"/>
          <w:tab w:val="left" w:pos="8748"/>
          <w:tab w:val="left" w:pos="8984"/>
        </w:tabs>
        <w:spacing w:after="0" w:line="240" w:lineRule="auto"/>
        <w:rPr>
          <w:rFonts w:ascii="Arial" w:hAnsi="Arial" w:cs="Arial"/>
          <w:sz w:val="20"/>
        </w:rPr>
      </w:pPr>
    </w:p>
    <w:p w:rsidR="00662D57" w:rsidRDefault="007816F4" w:rsidP="00662D57">
      <w:pPr>
        <w:spacing w:after="0" w:line="240" w:lineRule="auto"/>
        <w:rPr>
          <w:rFonts w:cs="Arial"/>
          <w:i/>
        </w:rPr>
      </w:pPr>
      <w:sdt>
        <w:sdtPr>
          <w:rPr>
            <w:rStyle w:val="invullen"/>
          </w:rPr>
          <w:id w:val="1889610687"/>
          <w:lock w:val="sdtLocked"/>
          <w14:checkbox>
            <w14:checked w14:val="0"/>
            <w14:checkedState w14:val="2612" w14:font="MS Gothic"/>
            <w14:uncheckedState w14:val="2610" w14:font="MS Gothic"/>
          </w14:checkbox>
        </w:sdtPr>
        <w:sdtEndPr>
          <w:rPr>
            <w:rStyle w:val="invullen"/>
          </w:rPr>
        </w:sdtEndPr>
        <w:sdtContent>
          <w:r w:rsidR="00662D57" w:rsidRPr="001F4842">
            <w:rPr>
              <w:rStyle w:val="invullen"/>
              <w:rFonts w:ascii="Segoe UI Symbol" w:hAnsi="Segoe UI Symbol" w:cs="Segoe UI Symbol"/>
            </w:rPr>
            <w:t>☐</w:t>
          </w:r>
        </w:sdtContent>
      </w:sdt>
      <w:r w:rsidR="00662D57" w:rsidRPr="009964B3">
        <w:rPr>
          <w:rFonts w:cs="Arial"/>
          <w:i/>
        </w:rPr>
        <w:t xml:space="preserve"> Ik,</w:t>
      </w:r>
      <w:r w:rsidR="00FB4DA4" w:rsidRPr="009964B3">
        <w:rPr>
          <w:rFonts w:eastAsia="Arial Unicode MS" w:cs="Arial"/>
          <w:i/>
        </w:rPr>
        <w:t xml:space="preserve"> </w:t>
      </w:r>
      <w:sdt>
        <w:sdtPr>
          <w:rPr>
            <w:rStyle w:val="invullen"/>
          </w:rPr>
          <w:id w:val="731115599"/>
          <w:lock w:val="sdtLocked"/>
          <w:placeholder>
            <w:docPart w:val="B53D90957E4A4F5496818D8B3883AB7B"/>
          </w:placeholder>
          <w:showingPlcHdr/>
          <w:text/>
        </w:sdtPr>
        <w:sdtEndPr>
          <w:rPr>
            <w:rStyle w:val="Standaardalinea-lettertype"/>
            <w:rFonts w:eastAsia="Arial Unicode MS" w:cs="Arial"/>
            <w:i/>
            <w:color w:val="auto"/>
          </w:rPr>
        </w:sdtEndPr>
        <w:sdtContent>
          <w:r w:rsidR="001F4842">
            <w:rPr>
              <w:rStyle w:val="Tekstvantijdelijkeaanduiding"/>
            </w:rPr>
            <w:t>Vul hier uw naam en voornaam in</w:t>
          </w:r>
          <w:r w:rsidR="00FB4DA4" w:rsidRPr="009964B3">
            <w:rPr>
              <w:rStyle w:val="Tekstvantijdelijkeaanduiding"/>
            </w:rPr>
            <w:t>.</w:t>
          </w:r>
        </w:sdtContent>
      </w:sdt>
      <w:r w:rsidR="00662D57" w:rsidRPr="009964B3">
        <w:rPr>
          <w:rFonts w:cs="Arial"/>
          <w:i/>
        </w:rPr>
        <w:t xml:space="preserve"> </w:t>
      </w:r>
      <w:r w:rsidR="00662D57" w:rsidRPr="00662D57">
        <w:rPr>
          <w:rFonts w:cs="Arial"/>
          <w:i/>
        </w:rPr>
        <w:t>verklaar dat de in deze plaatsaanvraag opgegeven inlichtingen juist en volledig zijn en ben bereid mij te onderwerpen aan de onderzoeken of proeven die de maatschappij mij oplegt en waarvan de uitslag mede bepalend is bij de beslissing tot aanwerving.</w:t>
      </w:r>
      <w:r w:rsidR="00662D57">
        <w:rPr>
          <w:rFonts w:cs="Arial"/>
          <w:i/>
        </w:rPr>
        <w:t xml:space="preserve"> </w:t>
      </w:r>
    </w:p>
    <w:p w:rsidR="00662D57" w:rsidRPr="00662D57" w:rsidRDefault="00662D57" w:rsidP="00662D57">
      <w:pPr>
        <w:spacing w:after="0" w:line="240" w:lineRule="auto"/>
        <w:rPr>
          <w:rFonts w:cs="Arial"/>
          <w:i/>
        </w:rPr>
      </w:pPr>
    </w:p>
    <w:p w:rsidR="00662D57" w:rsidRDefault="007816F4" w:rsidP="00662D57">
      <w:pPr>
        <w:spacing w:after="0" w:line="240" w:lineRule="auto"/>
        <w:rPr>
          <w:rFonts w:cs="Arial"/>
          <w:i/>
        </w:rPr>
      </w:pPr>
      <w:sdt>
        <w:sdtPr>
          <w:rPr>
            <w:rStyle w:val="invullen"/>
          </w:rPr>
          <w:id w:val="-873068088"/>
          <w:lock w:val="sdtLocked"/>
          <w14:checkbox>
            <w14:checked w14:val="0"/>
            <w14:checkedState w14:val="2612" w14:font="MS Gothic"/>
            <w14:uncheckedState w14:val="2610" w14:font="MS Gothic"/>
          </w14:checkbox>
        </w:sdtPr>
        <w:sdtEndPr>
          <w:rPr>
            <w:rStyle w:val="invullen"/>
          </w:rPr>
        </w:sdtEndPr>
        <w:sdtContent>
          <w:r w:rsidR="00662D57" w:rsidRPr="001F4842">
            <w:rPr>
              <w:rStyle w:val="invullen"/>
              <w:rFonts w:ascii="Segoe UI Symbol" w:hAnsi="Segoe UI Symbol" w:cs="Segoe UI Symbol"/>
            </w:rPr>
            <w:t>☐</w:t>
          </w:r>
        </w:sdtContent>
      </w:sdt>
      <w:r w:rsidR="00662D57">
        <w:rPr>
          <w:rFonts w:cs="Arial"/>
          <w:i/>
        </w:rPr>
        <w:t xml:space="preserve">  </w:t>
      </w:r>
      <w:r w:rsidR="00662D57" w:rsidRPr="00662D57">
        <w:rPr>
          <w:rFonts w:cs="Arial"/>
          <w:i/>
        </w:rPr>
        <w:t>Ik verklaar mi</w:t>
      </w:r>
      <w:r w:rsidR="00FB323F">
        <w:rPr>
          <w:rFonts w:cs="Arial"/>
          <w:i/>
        </w:rPr>
        <w:t>jn</w:t>
      </w:r>
      <w:r w:rsidR="00662D57" w:rsidRPr="00662D57">
        <w:rPr>
          <w:rFonts w:cs="Arial"/>
          <w:i/>
        </w:rPr>
        <w:t xml:space="preserve"> akkoord om mijn salaris te ontvangen via overschrijving op </w:t>
      </w:r>
      <w:r w:rsidR="00FB323F">
        <w:rPr>
          <w:rFonts w:cs="Arial"/>
          <w:i/>
        </w:rPr>
        <w:t xml:space="preserve">de opgegeven </w:t>
      </w:r>
      <w:r w:rsidR="00662D57" w:rsidRPr="00662D57">
        <w:rPr>
          <w:rFonts w:cs="Arial"/>
          <w:i/>
        </w:rPr>
        <w:t>bankrekening en mijn loonbrief te ontvangen op het door mij opgegeven</w:t>
      </w:r>
      <w:r w:rsidR="00662D57">
        <w:rPr>
          <w:rFonts w:cs="Arial"/>
          <w:i/>
        </w:rPr>
        <w:t xml:space="preserve"> e-mailadres.</w:t>
      </w:r>
    </w:p>
    <w:p w:rsidR="00662D57" w:rsidRPr="00662D57" w:rsidRDefault="00662D57" w:rsidP="00662D57">
      <w:pPr>
        <w:spacing w:after="0" w:line="240" w:lineRule="auto"/>
        <w:rPr>
          <w:rFonts w:cs="Arial"/>
          <w:i/>
        </w:rPr>
      </w:pPr>
    </w:p>
    <w:p w:rsidR="00662D57" w:rsidRPr="00FB4DA4" w:rsidRDefault="00662D57" w:rsidP="00FB4DA4">
      <w:pPr>
        <w:spacing w:after="0" w:line="240" w:lineRule="auto"/>
        <w:rPr>
          <w:rFonts w:cs="Arial"/>
          <w:i/>
        </w:rPr>
      </w:pPr>
      <w:r w:rsidRPr="00662D57">
        <w:rPr>
          <w:rFonts w:cs="Arial"/>
          <w:i/>
        </w:rPr>
        <w:t>Elke onjuiste of onvolledige verklaring kan leiden tot de vernietiging van de eventueel gesloten overeenkomst.</w:t>
      </w:r>
    </w:p>
    <w:p w:rsidR="00FB4DA4" w:rsidRPr="00FB4DA4" w:rsidRDefault="00FB4DA4" w:rsidP="00FB4DA4">
      <w:pPr>
        <w:spacing w:after="0" w:line="240" w:lineRule="auto"/>
        <w:rPr>
          <w:rFonts w:cs="Arial"/>
        </w:rPr>
      </w:pPr>
    </w:p>
    <w:p w:rsidR="00662D57" w:rsidRDefault="007816F4" w:rsidP="00FB4DA4">
      <w:pPr>
        <w:spacing w:after="0" w:line="240" w:lineRule="auto"/>
        <w:rPr>
          <w:rFonts w:eastAsia="Arial Unicode MS" w:cs="Arial"/>
          <w:i/>
        </w:rPr>
      </w:pPr>
      <w:sdt>
        <w:sdtPr>
          <w:rPr>
            <w:rStyle w:val="invullen"/>
          </w:rPr>
          <w:id w:val="730265716"/>
          <w:lock w:val="sdtLocked"/>
          <w14:checkbox>
            <w14:checked w14:val="0"/>
            <w14:checkedState w14:val="2612" w14:font="MS Gothic"/>
            <w14:uncheckedState w14:val="2610" w14:font="MS Gothic"/>
          </w14:checkbox>
        </w:sdtPr>
        <w:sdtEndPr>
          <w:rPr>
            <w:rStyle w:val="invullen"/>
          </w:rPr>
        </w:sdtEndPr>
        <w:sdtContent>
          <w:r w:rsidR="00662D57" w:rsidRPr="001F4842">
            <w:rPr>
              <w:rStyle w:val="invullen"/>
              <w:rFonts w:ascii="Segoe UI Symbol" w:hAnsi="Segoe UI Symbol" w:cs="Segoe UI Symbol"/>
            </w:rPr>
            <w:t>☐</w:t>
          </w:r>
        </w:sdtContent>
      </w:sdt>
      <w:r w:rsidR="00662D57" w:rsidRPr="001F4842">
        <w:rPr>
          <w:rFonts w:eastAsia="Arial Unicode MS" w:cs="Arial"/>
        </w:rPr>
        <w:t xml:space="preserve"> </w:t>
      </w:r>
      <w:r w:rsidR="00662D57" w:rsidRPr="001F4842">
        <w:rPr>
          <w:rFonts w:eastAsia="Arial Unicode MS" w:cs="Arial"/>
          <w:i/>
        </w:rPr>
        <w:t xml:space="preserve">Ik, </w:t>
      </w:r>
      <w:sdt>
        <w:sdtPr>
          <w:rPr>
            <w:rStyle w:val="invullen"/>
          </w:rPr>
          <w:id w:val="449593056"/>
          <w:lock w:val="sdtLocked"/>
          <w:placeholder>
            <w:docPart w:val="F11BC7E649B14988AF5136A022C6A108"/>
          </w:placeholder>
          <w:showingPlcHdr/>
          <w:text/>
        </w:sdtPr>
        <w:sdtEndPr>
          <w:rPr>
            <w:rStyle w:val="Standaardalinea-lettertype"/>
            <w:rFonts w:eastAsia="Arial Unicode MS" w:cs="Arial"/>
            <w:i/>
            <w:color w:val="auto"/>
          </w:rPr>
        </w:sdtEndPr>
        <w:sdtContent>
          <w:r w:rsidR="001F4842" w:rsidRPr="001F4842">
            <w:rPr>
              <w:rStyle w:val="Tekstvantijdelijkeaanduiding"/>
            </w:rPr>
            <w:t>Vul hier uw naam en voornaam in</w:t>
          </w:r>
          <w:r w:rsidR="00662D57" w:rsidRPr="001F4842">
            <w:rPr>
              <w:rStyle w:val="Tekstvantijdelijkeaanduiding"/>
            </w:rPr>
            <w:t>.</w:t>
          </w:r>
        </w:sdtContent>
      </w:sdt>
      <w:r w:rsidR="00662D57" w:rsidRPr="001F4842">
        <w:rPr>
          <w:rFonts w:eastAsia="Arial Unicode MS" w:cs="Arial"/>
          <w:i/>
        </w:rPr>
        <w:t xml:space="preserve"> </w:t>
      </w:r>
      <w:r w:rsidR="00662D57">
        <w:rPr>
          <w:rFonts w:eastAsia="Arial Unicode MS" w:cs="Arial"/>
          <w:i/>
        </w:rPr>
        <w:t xml:space="preserve">verklaar dit formulier volledig te hebben ingevuld en nagelezen. </w:t>
      </w:r>
      <w:r w:rsidR="00FB4DA4">
        <w:rPr>
          <w:rFonts w:eastAsia="Arial Unicode MS" w:cs="Arial"/>
          <w:i/>
        </w:rPr>
        <w:t>En bindt me ertoe dit document te ondertekenen als ik opgeroepen wordt voor een so</w:t>
      </w:r>
      <w:r w:rsidR="00FB323F">
        <w:rPr>
          <w:rFonts w:eastAsia="Arial Unicode MS" w:cs="Arial"/>
          <w:i/>
        </w:rPr>
        <w:t>l</w:t>
      </w:r>
      <w:r w:rsidR="00FB4DA4">
        <w:rPr>
          <w:rFonts w:eastAsia="Arial Unicode MS" w:cs="Arial"/>
          <w:i/>
        </w:rPr>
        <w:t>licitatie gesprek.</w:t>
      </w:r>
    </w:p>
    <w:p w:rsidR="00FB4DA4" w:rsidRPr="00FB4DA4" w:rsidRDefault="00FB4DA4" w:rsidP="00FB4DA4">
      <w:pPr>
        <w:spacing w:after="0" w:line="240" w:lineRule="auto"/>
        <w:rPr>
          <w:rFonts w:eastAsia="Arial Unicode MS" w:cs="Arial"/>
          <w:i/>
        </w:rPr>
      </w:pPr>
    </w:p>
    <w:p w:rsidR="00FB4DA4" w:rsidRDefault="00FB4DA4" w:rsidP="00662D57">
      <w:pPr>
        <w:tabs>
          <w:tab w:val="left" w:pos="3645"/>
        </w:tabs>
        <w:rPr>
          <w:rFonts w:cs="Arial"/>
        </w:rPr>
      </w:pPr>
      <w:r>
        <w:rPr>
          <w:rFonts w:cs="Arial"/>
        </w:rPr>
        <w:t xml:space="preserve">Tekenen bij </w:t>
      </w:r>
      <w:r w:rsidR="00F04ACF">
        <w:rPr>
          <w:rFonts w:cs="Arial"/>
        </w:rPr>
        <w:t>gesprek</w:t>
      </w:r>
      <w:r>
        <w:rPr>
          <w:rFonts w:cs="Arial"/>
        </w:rPr>
        <w:t>:</w:t>
      </w:r>
    </w:p>
    <w:p w:rsidR="00FB4DA4" w:rsidRPr="00FB4DA4" w:rsidRDefault="00FB4DA4" w:rsidP="00662D57">
      <w:pPr>
        <w:tabs>
          <w:tab w:val="left" w:pos="3645"/>
        </w:tabs>
        <w:rPr>
          <w:rFonts w:cs="Arial"/>
        </w:rPr>
      </w:pPr>
      <w:r w:rsidRPr="00FB4DA4">
        <w:rPr>
          <w:rFonts w:cs="Arial"/>
          <w:noProof/>
          <w:lang w:eastAsia="nl-BE"/>
        </w:rPr>
        <mc:AlternateContent>
          <mc:Choice Requires="wps">
            <w:drawing>
              <wp:anchor distT="45720" distB="45720" distL="114300" distR="114300" simplePos="0" relativeHeight="251663360" behindDoc="0" locked="0" layoutInCell="1" allowOverlap="1" wp14:anchorId="25AB1F2F" wp14:editId="30D811E3">
                <wp:simplePos x="0" y="0"/>
                <wp:positionH relativeFrom="margin">
                  <wp:align>left</wp:align>
                </wp:positionH>
                <wp:positionV relativeFrom="paragraph">
                  <wp:posOffset>5080</wp:posOffset>
                </wp:positionV>
                <wp:extent cx="2019300" cy="609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9600"/>
                        </a:xfrm>
                        <a:prstGeom prst="rect">
                          <a:avLst/>
                        </a:prstGeom>
                        <a:solidFill>
                          <a:srgbClr val="FFFFFF"/>
                        </a:solidFill>
                        <a:ln w="9525">
                          <a:solidFill>
                            <a:srgbClr val="000000"/>
                          </a:solidFill>
                          <a:miter lim="800000"/>
                          <a:headEnd/>
                          <a:tailEnd/>
                        </a:ln>
                      </wps:spPr>
                      <wps:txbx>
                        <w:txbxContent>
                          <w:p w:rsidR="00FB4DA4" w:rsidRPr="00FB4DA4" w:rsidRDefault="00FB4D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B1F2F" id="Text Box 2" o:spid="_x0000_s1031" type="#_x0000_t202" style="position:absolute;margin-left:0;margin-top:.4pt;width:159pt;height: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TpIwIAAEsEAAAOAAAAZHJzL2Uyb0RvYy54bWysVNtu2zAMfR+wfxD0vthJk6w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">
                <v:textbox>
                  <w:txbxContent>
                    <w:p w:rsidR="00FB4DA4" w:rsidRPr="00FB4DA4" w:rsidRDefault="00FB4DA4">
                      <w:pPr>
                        <w:rPr>
                          <w:lang w:val="en-US"/>
                        </w:rPr>
                      </w:pPr>
                    </w:p>
                  </w:txbxContent>
                </v:textbox>
                <w10:wrap type="square" anchorx="margin"/>
              </v:shape>
            </w:pict>
          </mc:Fallback>
        </mc:AlternateContent>
      </w:r>
    </w:p>
    <w:p w:rsidR="00FB4DA4" w:rsidRDefault="00FB4DA4" w:rsidP="00662D57">
      <w:pPr>
        <w:tabs>
          <w:tab w:val="left" w:pos="3645"/>
        </w:tabs>
        <w:rPr>
          <w:rFonts w:cs="Arial"/>
          <w:b/>
        </w:rPr>
      </w:pPr>
    </w:p>
    <w:p w:rsidR="00FB4DA4" w:rsidRDefault="00FB4DA4" w:rsidP="00662D57">
      <w:pPr>
        <w:tabs>
          <w:tab w:val="left" w:pos="3645"/>
        </w:tabs>
        <w:rPr>
          <w:rFonts w:cs="Arial"/>
          <w:b/>
        </w:rPr>
      </w:pPr>
    </w:p>
    <w:p w:rsidR="00FB4DA4" w:rsidRPr="001F4842" w:rsidRDefault="00FB4DA4" w:rsidP="00662D57">
      <w:pPr>
        <w:tabs>
          <w:tab w:val="left" w:pos="3645"/>
        </w:tabs>
        <w:rPr>
          <w:rFonts w:cs="Arial"/>
          <w:b/>
        </w:rPr>
      </w:pPr>
      <w:r w:rsidRPr="001F4842">
        <w:rPr>
          <w:rFonts w:cs="Arial"/>
        </w:rPr>
        <w:t xml:space="preserve">Ingevuld op  </w:t>
      </w:r>
      <w:sdt>
        <w:sdtPr>
          <w:rPr>
            <w:rStyle w:val="invullen"/>
          </w:rPr>
          <w:id w:val="1990432468"/>
          <w:lock w:val="sdtLocked"/>
          <w:placeholder>
            <w:docPart w:val="200B38F1356D4957BDED1630A5B46C70"/>
          </w:placeholder>
          <w:showingPlcHdr/>
          <w:date>
            <w:dateFormat w:val="d/MM/yyyy"/>
            <w:lid w:val="nl-BE"/>
            <w:storeMappedDataAs w:val="dateTime"/>
            <w:calendar w:val="gregorian"/>
          </w:date>
        </w:sdtPr>
        <w:sdtEndPr>
          <w:rPr>
            <w:rStyle w:val="Standaardalinea-lettertype"/>
            <w:rFonts w:cs="Arial"/>
            <w:color w:val="auto"/>
          </w:rPr>
        </w:sdtEndPr>
        <w:sdtContent>
          <w:r w:rsidR="001F4842" w:rsidRPr="001F4842">
            <w:rPr>
              <w:rStyle w:val="Tekstvantijdelijkeaanduiding"/>
            </w:rPr>
            <w:t>Kies of vul de datum van vandaag hier in</w:t>
          </w:r>
          <w:r w:rsidRPr="001F4842">
            <w:rPr>
              <w:rStyle w:val="Tekstvantijdelijkeaanduiding"/>
            </w:rPr>
            <w:t>.</w:t>
          </w:r>
        </w:sdtContent>
      </w:sdt>
      <w:r w:rsidRPr="001F4842">
        <w:rPr>
          <w:rFonts w:cs="Arial"/>
        </w:rPr>
        <w:t xml:space="preserve">te </w:t>
      </w:r>
      <w:sdt>
        <w:sdtPr>
          <w:rPr>
            <w:rStyle w:val="invullen"/>
          </w:rPr>
          <w:id w:val="-1404519859"/>
          <w:lock w:val="sdtLocked"/>
          <w:placeholder>
            <w:docPart w:val="FD4D795BEA5F49F492AB50DC04CE743E"/>
          </w:placeholder>
          <w:showingPlcHdr/>
          <w:text/>
        </w:sdtPr>
        <w:sdtEndPr>
          <w:rPr>
            <w:rStyle w:val="Standaardalinea-lettertype"/>
            <w:rFonts w:cs="Arial"/>
            <w:color w:val="auto"/>
            <w:lang w:val="en-US"/>
          </w:rPr>
        </w:sdtEndPr>
        <w:sdtContent>
          <w:r w:rsidR="001F4842">
            <w:rPr>
              <w:rStyle w:val="Tekstvantijdelijkeaanduiding"/>
            </w:rPr>
            <w:t>Vul hier de plaats waar dit is ingevuld in.</w:t>
          </w:r>
        </w:sdtContent>
      </w:sdt>
    </w:p>
    <w:p w:rsidR="00662D57" w:rsidRPr="00FB4DA4" w:rsidRDefault="00662D57" w:rsidP="00662D57">
      <w:pPr>
        <w:tabs>
          <w:tab w:val="left" w:pos="3645"/>
        </w:tabs>
        <w:rPr>
          <w:rFonts w:cs="Arial"/>
          <w:b/>
        </w:rPr>
      </w:pPr>
      <w:r w:rsidRPr="00FB4DA4">
        <w:rPr>
          <w:rFonts w:cs="Arial"/>
          <w:b/>
        </w:rPr>
        <w:t>Gelieve dit formulier in te vullen</w:t>
      </w:r>
      <w:r w:rsidR="00DC0B19">
        <w:rPr>
          <w:rFonts w:cs="Arial"/>
          <w:b/>
        </w:rPr>
        <w:t>, in PDF op te slaan</w:t>
      </w:r>
      <w:r w:rsidRPr="00FB4DA4">
        <w:rPr>
          <w:rFonts w:cs="Arial"/>
          <w:b/>
        </w:rPr>
        <w:t xml:space="preserve"> en door te sturen naar </w:t>
      </w:r>
      <w:hyperlink r:id="rId11" w:history="1">
        <w:r w:rsidR="00253B2B">
          <w:rPr>
            <w:rStyle w:val="Hyperlink"/>
            <w:rFonts w:cs="Arial"/>
            <w:b/>
          </w:rPr>
          <w:t>jobs@delis.be</w:t>
        </w:r>
      </w:hyperlink>
      <w:r w:rsidRPr="00FB4DA4">
        <w:rPr>
          <w:rFonts w:cs="Arial"/>
          <w:b/>
        </w:rPr>
        <w:t xml:space="preserve"> </w:t>
      </w:r>
    </w:p>
    <w:p w:rsidR="00662D57" w:rsidRPr="00A76F00" w:rsidRDefault="00662D57" w:rsidP="00DD50BA"/>
    <w:sectPr w:rsidR="00662D57" w:rsidRPr="00A76F00" w:rsidSect="001F4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6F4" w:rsidRDefault="007816F4" w:rsidP="00B749EC">
      <w:pPr>
        <w:spacing w:after="0" w:line="240" w:lineRule="auto"/>
      </w:pPr>
      <w:r>
        <w:separator/>
      </w:r>
    </w:p>
  </w:endnote>
  <w:endnote w:type="continuationSeparator" w:id="0">
    <w:p w:rsidR="007816F4" w:rsidRDefault="007816F4" w:rsidP="00B7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6F4" w:rsidRDefault="007816F4" w:rsidP="00B749EC">
      <w:pPr>
        <w:spacing w:after="0" w:line="240" w:lineRule="auto"/>
      </w:pPr>
      <w:r>
        <w:separator/>
      </w:r>
    </w:p>
  </w:footnote>
  <w:footnote w:type="continuationSeparator" w:id="0">
    <w:p w:rsidR="007816F4" w:rsidRDefault="007816F4" w:rsidP="00B7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42" w:rsidRDefault="00AB1B47" w:rsidP="00481C42">
    <w:pPr>
      <w:rPr>
        <w:b/>
        <w:sz w:val="32"/>
      </w:rPr>
    </w:pPr>
    <w:r>
      <w:rPr>
        <w:b/>
        <w:noProof/>
        <w:sz w:val="32"/>
        <w:lang w:eastAsia="nl-BE"/>
      </w:rPr>
      <w:drawing>
        <wp:anchor distT="0" distB="0" distL="114300" distR="114300" simplePos="0" relativeHeight="251658240" behindDoc="0" locked="0" layoutInCell="1" allowOverlap="1" wp14:anchorId="45281FA2" wp14:editId="2F5267F6">
          <wp:simplePos x="0" y="0"/>
          <wp:positionH relativeFrom="column">
            <wp:posOffset>5472430</wp:posOffset>
          </wp:positionH>
          <wp:positionV relativeFrom="paragraph">
            <wp:posOffset>-249555</wp:posOffset>
          </wp:positionV>
          <wp:extent cx="638175" cy="6019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01980"/>
                  </a:xfrm>
                  <a:prstGeom prst="rect">
                    <a:avLst/>
                  </a:prstGeom>
                </pic:spPr>
              </pic:pic>
            </a:graphicData>
          </a:graphic>
          <wp14:sizeRelH relativeFrom="page">
            <wp14:pctWidth>0</wp14:pctWidth>
          </wp14:sizeRelH>
          <wp14:sizeRelV relativeFrom="page">
            <wp14:pctHeight>0</wp14:pctHeight>
          </wp14:sizeRelV>
        </wp:anchor>
      </w:drawing>
    </w:r>
    <w:r w:rsidR="00481C42" w:rsidRPr="00115F3D">
      <w:rPr>
        <w:b/>
        <w:sz w:val="32"/>
      </w:rPr>
      <w:t>Sol</w:t>
    </w:r>
    <w:r w:rsidR="00FB323F">
      <w:rPr>
        <w:b/>
        <w:sz w:val="32"/>
      </w:rPr>
      <w:t>l</w:t>
    </w:r>
    <w:r w:rsidR="00481C42" w:rsidRPr="00115F3D">
      <w:rPr>
        <w:b/>
        <w:sz w:val="32"/>
      </w:rPr>
      <w:t>icitatieformulier Pizza Hut</w:t>
    </w:r>
    <w:r w:rsidR="00481C42">
      <w:rPr>
        <w:b/>
        <w:sz w:val="32"/>
      </w:rPr>
      <w:tab/>
    </w:r>
  </w:p>
  <w:p w:rsidR="00481C42" w:rsidRDefault="00481C4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3D"/>
    <w:rsid w:val="000153D6"/>
    <w:rsid w:val="000501BA"/>
    <w:rsid w:val="000B6A74"/>
    <w:rsid w:val="00115F3D"/>
    <w:rsid w:val="001F4842"/>
    <w:rsid w:val="00235BCC"/>
    <w:rsid w:val="00253B2B"/>
    <w:rsid w:val="002B6363"/>
    <w:rsid w:val="0038109F"/>
    <w:rsid w:val="003B4765"/>
    <w:rsid w:val="00481C42"/>
    <w:rsid w:val="004B019F"/>
    <w:rsid w:val="004E5965"/>
    <w:rsid w:val="00534A40"/>
    <w:rsid w:val="005A6FAA"/>
    <w:rsid w:val="0063517B"/>
    <w:rsid w:val="00662D57"/>
    <w:rsid w:val="00683A26"/>
    <w:rsid w:val="00685C46"/>
    <w:rsid w:val="00690508"/>
    <w:rsid w:val="006C2CD3"/>
    <w:rsid w:val="006D0109"/>
    <w:rsid w:val="006D4148"/>
    <w:rsid w:val="006E1BC0"/>
    <w:rsid w:val="00733930"/>
    <w:rsid w:val="007640A6"/>
    <w:rsid w:val="00776EFB"/>
    <w:rsid w:val="007816F4"/>
    <w:rsid w:val="00891DE7"/>
    <w:rsid w:val="008E1CEE"/>
    <w:rsid w:val="0091321F"/>
    <w:rsid w:val="00941C96"/>
    <w:rsid w:val="0095342A"/>
    <w:rsid w:val="009964B3"/>
    <w:rsid w:val="009C161A"/>
    <w:rsid w:val="00A3135B"/>
    <w:rsid w:val="00A52880"/>
    <w:rsid w:val="00A76F00"/>
    <w:rsid w:val="00A87BE5"/>
    <w:rsid w:val="00AB1B47"/>
    <w:rsid w:val="00B50228"/>
    <w:rsid w:val="00B549DD"/>
    <w:rsid w:val="00B749EC"/>
    <w:rsid w:val="00BB1808"/>
    <w:rsid w:val="00C27744"/>
    <w:rsid w:val="00C62484"/>
    <w:rsid w:val="00CB1423"/>
    <w:rsid w:val="00D71F49"/>
    <w:rsid w:val="00DC0B19"/>
    <w:rsid w:val="00DD50BA"/>
    <w:rsid w:val="00E64D3A"/>
    <w:rsid w:val="00E92260"/>
    <w:rsid w:val="00E924B1"/>
    <w:rsid w:val="00EA0993"/>
    <w:rsid w:val="00F04ACF"/>
    <w:rsid w:val="00F515C0"/>
    <w:rsid w:val="00F6534B"/>
    <w:rsid w:val="00F772B0"/>
    <w:rsid w:val="00F84AA5"/>
    <w:rsid w:val="00F90D75"/>
    <w:rsid w:val="00FB323F"/>
    <w:rsid w:val="00FB4D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8">
    <w:name w:val="heading 8"/>
    <w:basedOn w:val="Standaard"/>
    <w:next w:val="Standaard"/>
    <w:link w:val="Kop8Char"/>
    <w:qFormat/>
    <w:rsid w:val="00534A40"/>
    <w:pPr>
      <w:keepNext/>
      <w:spacing w:after="0" w:line="240" w:lineRule="auto"/>
      <w:outlineLvl w:val="7"/>
    </w:pPr>
    <w:rPr>
      <w:rFonts w:ascii="Arial" w:eastAsia="Times New Roman" w:hAnsi="Arial" w:cs="Arial"/>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749EC"/>
    <w:rPr>
      <w:color w:val="808080"/>
    </w:rPr>
  </w:style>
  <w:style w:type="paragraph" w:styleId="Koptekst">
    <w:name w:val="header"/>
    <w:basedOn w:val="Standaard"/>
    <w:link w:val="KoptekstChar"/>
    <w:uiPriority w:val="99"/>
    <w:unhideWhenUsed/>
    <w:rsid w:val="00B749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49EC"/>
  </w:style>
  <w:style w:type="paragraph" w:styleId="Voettekst">
    <w:name w:val="footer"/>
    <w:basedOn w:val="Standaard"/>
    <w:link w:val="VoettekstChar"/>
    <w:uiPriority w:val="99"/>
    <w:unhideWhenUsed/>
    <w:rsid w:val="00B749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49EC"/>
  </w:style>
  <w:style w:type="character" w:customStyle="1" w:styleId="Kop8Char">
    <w:name w:val="Kop 8 Char"/>
    <w:basedOn w:val="Standaardalinea-lettertype"/>
    <w:link w:val="Kop8"/>
    <w:rsid w:val="00534A40"/>
    <w:rPr>
      <w:rFonts w:ascii="Arial" w:eastAsia="Times New Roman" w:hAnsi="Arial" w:cs="Arial"/>
      <w:sz w:val="20"/>
      <w:szCs w:val="24"/>
    </w:rPr>
  </w:style>
  <w:style w:type="character" w:styleId="Hyperlink">
    <w:name w:val="Hyperlink"/>
    <w:basedOn w:val="Standaardalinea-lettertype"/>
    <w:uiPriority w:val="99"/>
    <w:unhideWhenUsed/>
    <w:rsid w:val="00662D57"/>
    <w:rPr>
      <w:color w:val="0563C1" w:themeColor="hyperlink"/>
      <w:u w:val="single"/>
    </w:rPr>
  </w:style>
  <w:style w:type="character" w:customStyle="1" w:styleId="invullen">
    <w:name w:val="invullen"/>
    <w:basedOn w:val="Standaardalinea-lettertype"/>
    <w:uiPriority w:val="1"/>
    <w:rsid w:val="00A52880"/>
    <w:rPr>
      <w:rFonts w:asciiTheme="minorHAnsi" w:hAnsiTheme="minorHAnsi"/>
      <w:color w:val="002060"/>
      <w:sz w:val="22"/>
    </w:rPr>
  </w:style>
  <w:style w:type="paragraph" w:styleId="Ballontekst">
    <w:name w:val="Balloon Text"/>
    <w:basedOn w:val="Standaard"/>
    <w:link w:val="BallontekstChar"/>
    <w:uiPriority w:val="99"/>
    <w:semiHidden/>
    <w:unhideWhenUsed/>
    <w:rsid w:val="009132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entebaetens@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0857C592A34E2EAE40D77DE229EDDA"/>
        <w:category>
          <w:name w:val="General"/>
          <w:gallery w:val="placeholder"/>
        </w:category>
        <w:types>
          <w:type w:val="bbPlcHdr"/>
        </w:types>
        <w:behaviors>
          <w:behavior w:val="content"/>
        </w:behaviors>
        <w:guid w:val="{2E03827B-981B-4FF7-9FAE-48EBF0DD11FB}"/>
      </w:docPartPr>
      <w:docPartBody>
        <w:p w:rsidR="00ED793F" w:rsidRDefault="00CF2FDC" w:rsidP="00CF2FDC">
          <w:pPr>
            <w:pStyle w:val="000857C592A34E2EAE40D77DE229EDDA22"/>
          </w:pPr>
          <w:r w:rsidRPr="00A52880">
            <w:rPr>
              <w:rStyle w:val="Tekstvantijdelijkeaanduiding"/>
            </w:rPr>
            <w:t>Vul uw voornaam in.</w:t>
          </w:r>
        </w:p>
      </w:docPartBody>
    </w:docPart>
    <w:docPart>
      <w:docPartPr>
        <w:name w:val="60A91C6647174171A93DB2C48D270606"/>
        <w:category>
          <w:name w:val="General"/>
          <w:gallery w:val="placeholder"/>
        </w:category>
        <w:types>
          <w:type w:val="bbPlcHdr"/>
        </w:types>
        <w:behaviors>
          <w:behavior w:val="content"/>
        </w:behaviors>
        <w:guid w:val="{1A7C04CE-2F66-4239-A928-379AD92CDC7B}"/>
      </w:docPartPr>
      <w:docPartBody>
        <w:p w:rsidR="00ED793F" w:rsidRDefault="00CF2FDC" w:rsidP="00CF2FDC">
          <w:pPr>
            <w:pStyle w:val="60A91C6647174171A93DB2C48D27060622"/>
          </w:pPr>
          <w:r w:rsidRPr="006E1BC0">
            <w:rPr>
              <w:rStyle w:val="Tekstvantijdelijkeaanduiding"/>
            </w:rPr>
            <w:t>Vul hier uw adres in.</w:t>
          </w:r>
        </w:p>
      </w:docPartBody>
    </w:docPart>
    <w:docPart>
      <w:docPartPr>
        <w:name w:val="871D5940754846FFAEDAEAF782AE7292"/>
        <w:category>
          <w:name w:val="General"/>
          <w:gallery w:val="placeholder"/>
        </w:category>
        <w:types>
          <w:type w:val="bbPlcHdr"/>
        </w:types>
        <w:behaviors>
          <w:behavior w:val="content"/>
        </w:behaviors>
        <w:guid w:val="{6E64CCE4-583F-4168-BE1C-233C5C5543D3}"/>
      </w:docPartPr>
      <w:docPartBody>
        <w:p w:rsidR="00ED793F" w:rsidRDefault="00CF2FDC" w:rsidP="00CF2FDC">
          <w:pPr>
            <w:pStyle w:val="871D5940754846FFAEDAEAF782AE729222"/>
          </w:pPr>
          <w:r>
            <w:rPr>
              <w:rStyle w:val="Tekstvantijdelijkeaanduiding"/>
            </w:rPr>
            <w:t>Vul hier uw huis- en busnummer in</w:t>
          </w:r>
          <w:r w:rsidRPr="00A52880">
            <w:rPr>
              <w:rStyle w:val="Tekstvantijdelijkeaanduiding"/>
            </w:rPr>
            <w:t>.</w:t>
          </w:r>
        </w:p>
      </w:docPartBody>
    </w:docPart>
    <w:docPart>
      <w:docPartPr>
        <w:name w:val="28BE492800A84CBA9A5008FBED6AE1A1"/>
        <w:category>
          <w:name w:val="General"/>
          <w:gallery w:val="placeholder"/>
        </w:category>
        <w:types>
          <w:type w:val="bbPlcHdr"/>
        </w:types>
        <w:behaviors>
          <w:behavior w:val="content"/>
        </w:behaviors>
        <w:guid w:val="{DFC738FE-5A44-4C88-B99C-C93FE7AACBA2}"/>
      </w:docPartPr>
      <w:docPartBody>
        <w:p w:rsidR="00ED793F" w:rsidRDefault="00CF2FDC" w:rsidP="00CF2FDC">
          <w:pPr>
            <w:pStyle w:val="28BE492800A84CBA9A5008FBED6AE1A122"/>
          </w:pPr>
          <w:r w:rsidRPr="00A52880">
            <w:rPr>
              <w:rStyle w:val="Tekstvantijdelijkeaanduiding"/>
            </w:rPr>
            <w:t>Vul hier uw gemeente</w:t>
          </w:r>
          <w:r>
            <w:rPr>
              <w:rStyle w:val="Tekstvantijdelijkeaanduiding"/>
            </w:rPr>
            <w:t xml:space="preserve"> in.</w:t>
          </w:r>
        </w:p>
      </w:docPartBody>
    </w:docPart>
    <w:docPart>
      <w:docPartPr>
        <w:name w:val="92AF9FE795834430AC3BE78BBEEE4C90"/>
        <w:category>
          <w:name w:val="General"/>
          <w:gallery w:val="placeholder"/>
        </w:category>
        <w:types>
          <w:type w:val="bbPlcHdr"/>
        </w:types>
        <w:behaviors>
          <w:behavior w:val="content"/>
        </w:behaviors>
        <w:guid w:val="{0125B17F-08D9-4B0A-B997-E2A9CACD3D02}"/>
      </w:docPartPr>
      <w:docPartBody>
        <w:p w:rsidR="00ED793F" w:rsidRDefault="00CF2FDC" w:rsidP="00CF2FDC">
          <w:pPr>
            <w:pStyle w:val="92AF9FE795834430AC3BE78BBEEE4C9022"/>
          </w:pPr>
          <w:r w:rsidRPr="000B6A74">
            <w:rPr>
              <w:rStyle w:val="invullen"/>
              <w:color w:val="7F7F7F" w:themeColor="text1" w:themeTint="80"/>
            </w:rPr>
            <w:t>Vul hier de postcode in.</w:t>
          </w:r>
        </w:p>
      </w:docPartBody>
    </w:docPart>
    <w:docPart>
      <w:docPartPr>
        <w:name w:val="04BA9765331A4C61BE388439E5AB2A3A"/>
        <w:category>
          <w:name w:val="General"/>
          <w:gallery w:val="placeholder"/>
        </w:category>
        <w:types>
          <w:type w:val="bbPlcHdr"/>
        </w:types>
        <w:behaviors>
          <w:behavior w:val="content"/>
        </w:behaviors>
        <w:guid w:val="{97E75FF6-8842-44E2-8E2B-BD29AAE57468}"/>
      </w:docPartPr>
      <w:docPartBody>
        <w:p w:rsidR="00ED793F" w:rsidRDefault="00CF2FDC" w:rsidP="00CF2FDC">
          <w:pPr>
            <w:pStyle w:val="04BA9765331A4C61BE388439E5AB2A3A22"/>
          </w:pPr>
          <w:r w:rsidRPr="00A52880">
            <w:rPr>
              <w:rStyle w:val="Tekstvantijdelijkeaanduiding"/>
            </w:rPr>
            <w:t xml:space="preserve">Vul hier uw </w:t>
          </w:r>
          <w:r>
            <w:rPr>
              <w:rStyle w:val="Tekstvantijdelijkeaanduiding"/>
            </w:rPr>
            <w:t>nationailteit in.</w:t>
          </w:r>
        </w:p>
      </w:docPartBody>
    </w:docPart>
    <w:docPart>
      <w:docPartPr>
        <w:name w:val="4EDA2F638B744A11A4A4E50BB994822D"/>
        <w:category>
          <w:name w:val="General"/>
          <w:gallery w:val="placeholder"/>
        </w:category>
        <w:types>
          <w:type w:val="bbPlcHdr"/>
        </w:types>
        <w:behaviors>
          <w:behavior w:val="content"/>
        </w:behaviors>
        <w:guid w:val="{81296107-1413-430F-A01A-374A967DF542}"/>
      </w:docPartPr>
      <w:docPartBody>
        <w:p w:rsidR="00ED793F" w:rsidRDefault="00CF2FDC" w:rsidP="00CF2FDC">
          <w:pPr>
            <w:pStyle w:val="4EDA2F638B744A11A4A4E50BB994822D22"/>
          </w:pPr>
          <w:r>
            <w:rPr>
              <w:rStyle w:val="Tekstvantijdelijkeaanduiding"/>
            </w:rPr>
            <w:t>Vul hier uw gsm</w:t>
          </w:r>
          <w:r w:rsidRPr="000B6A74">
            <w:rPr>
              <w:rStyle w:val="Tekstvantijdelijkeaanduiding"/>
            </w:rPr>
            <w:t>nummer in.</w:t>
          </w:r>
        </w:p>
      </w:docPartBody>
    </w:docPart>
    <w:docPart>
      <w:docPartPr>
        <w:name w:val="4B6A72C6933F48CA9F558184215824A2"/>
        <w:category>
          <w:name w:val="General"/>
          <w:gallery w:val="placeholder"/>
        </w:category>
        <w:types>
          <w:type w:val="bbPlcHdr"/>
        </w:types>
        <w:behaviors>
          <w:behavior w:val="content"/>
        </w:behaviors>
        <w:guid w:val="{B445408E-6387-4596-B084-8C829EB7657D}"/>
      </w:docPartPr>
      <w:docPartBody>
        <w:p w:rsidR="00ED793F" w:rsidRDefault="00CF2FDC" w:rsidP="00CF2FDC">
          <w:pPr>
            <w:pStyle w:val="4B6A72C6933F48CA9F558184215824A222"/>
          </w:pPr>
          <w:r>
            <w:rPr>
              <w:rStyle w:val="Tekstvantijdelijkeaanduiding"/>
              <w:lang w:val="en-US"/>
            </w:rPr>
            <w:t>Vul uw mail adres in</w:t>
          </w:r>
          <w:r w:rsidRPr="00B749EC">
            <w:rPr>
              <w:rStyle w:val="Tekstvantijdelijkeaanduiding"/>
              <w:lang w:val="en-US"/>
            </w:rPr>
            <w:t>.</w:t>
          </w:r>
        </w:p>
      </w:docPartBody>
    </w:docPart>
    <w:docPart>
      <w:docPartPr>
        <w:name w:val="D25770F56810471DBCEA6303266FD463"/>
        <w:category>
          <w:name w:val="General"/>
          <w:gallery w:val="placeholder"/>
        </w:category>
        <w:types>
          <w:type w:val="bbPlcHdr"/>
        </w:types>
        <w:behaviors>
          <w:behavior w:val="content"/>
        </w:behaviors>
        <w:guid w:val="{47F49FDA-59BA-40C1-8BB7-BC99F959D9D2}"/>
      </w:docPartPr>
      <w:docPartBody>
        <w:p w:rsidR="00ED793F" w:rsidRDefault="00CF2FDC" w:rsidP="00CF2FDC">
          <w:pPr>
            <w:pStyle w:val="D25770F56810471DBCEA6303266FD46321"/>
          </w:pPr>
          <w:r w:rsidRPr="000B6A74">
            <w:rPr>
              <w:rStyle w:val="Tekstvantijdelijkeaanduiding"/>
            </w:rPr>
            <w:t>Vul hier uw telefoonnummer in.</w:t>
          </w:r>
        </w:p>
      </w:docPartBody>
    </w:docPart>
    <w:docPart>
      <w:docPartPr>
        <w:name w:val="36FA8F73BE164C55BDF486EEA2F086C7"/>
        <w:category>
          <w:name w:val="General"/>
          <w:gallery w:val="placeholder"/>
        </w:category>
        <w:types>
          <w:type w:val="bbPlcHdr"/>
        </w:types>
        <w:behaviors>
          <w:behavior w:val="content"/>
        </w:behaviors>
        <w:guid w:val="{BE99D120-AC4A-4C26-92BC-69A579C08E64}"/>
      </w:docPartPr>
      <w:docPartBody>
        <w:p w:rsidR="00ED793F" w:rsidRDefault="00CF2FDC" w:rsidP="00CF2FDC">
          <w:pPr>
            <w:pStyle w:val="36FA8F73BE164C55BDF486EEA2F086C721"/>
          </w:pPr>
          <w:r w:rsidRPr="0095342A">
            <w:rPr>
              <w:rStyle w:val="Tekstvantijdelijkeaanduiding"/>
            </w:rPr>
            <w:t xml:space="preserve">Kies hier uw gender. </w:t>
          </w:r>
        </w:p>
      </w:docPartBody>
    </w:docPart>
    <w:docPart>
      <w:docPartPr>
        <w:name w:val="315AAF3B813C467F80C7BDF7C35BE1D9"/>
        <w:category>
          <w:name w:val="General"/>
          <w:gallery w:val="placeholder"/>
        </w:category>
        <w:types>
          <w:type w:val="bbPlcHdr"/>
        </w:types>
        <w:behaviors>
          <w:behavior w:val="content"/>
        </w:behaviors>
        <w:guid w:val="{189079A1-A66B-44AA-BDCB-7DBDF352632D}"/>
      </w:docPartPr>
      <w:docPartBody>
        <w:p w:rsidR="00ED793F" w:rsidRDefault="00CF2FDC" w:rsidP="00CF2FDC">
          <w:pPr>
            <w:pStyle w:val="315AAF3B813C467F80C7BDF7C35BE1D921"/>
          </w:pPr>
          <w:r w:rsidRPr="000B6A74">
            <w:rPr>
              <w:rStyle w:val="Tekstvantijdelijkeaanduiding"/>
            </w:rPr>
            <w:t>Kies of vul hier uw geboortedatum in.</w:t>
          </w:r>
        </w:p>
      </w:docPartBody>
    </w:docPart>
    <w:docPart>
      <w:docPartPr>
        <w:name w:val="E0F816DCA41444A493FD64890033CBF7"/>
        <w:category>
          <w:name w:val="General"/>
          <w:gallery w:val="placeholder"/>
        </w:category>
        <w:types>
          <w:type w:val="bbPlcHdr"/>
        </w:types>
        <w:behaviors>
          <w:behavior w:val="content"/>
        </w:behaviors>
        <w:guid w:val="{DB32D064-0C2E-412A-96B8-AC49779EA56C}"/>
      </w:docPartPr>
      <w:docPartBody>
        <w:p w:rsidR="00ED793F" w:rsidRDefault="00CF2FDC" w:rsidP="00CF2FDC">
          <w:pPr>
            <w:pStyle w:val="E0F816DCA41444A493FD64890033CBF721"/>
          </w:pPr>
          <w:r w:rsidRPr="000B6A74">
            <w:rPr>
              <w:rStyle w:val="Tekstvantijdelijkeaanduiding"/>
            </w:rPr>
            <w:t>Vul hier uw geboorteplaats in.</w:t>
          </w:r>
        </w:p>
      </w:docPartBody>
    </w:docPart>
    <w:docPart>
      <w:docPartPr>
        <w:name w:val="8E5757FF502A4D39ABD94F8878915546"/>
        <w:category>
          <w:name w:val="General"/>
          <w:gallery w:val="placeholder"/>
        </w:category>
        <w:types>
          <w:type w:val="bbPlcHdr"/>
        </w:types>
        <w:behaviors>
          <w:behavior w:val="content"/>
        </w:behaviors>
        <w:guid w:val="{E7A20E6B-D8F4-4BAB-B5D1-19C1C51AF9AC}"/>
      </w:docPartPr>
      <w:docPartBody>
        <w:p w:rsidR="00ED793F" w:rsidRDefault="00CF2FDC" w:rsidP="00CF2FDC">
          <w:pPr>
            <w:pStyle w:val="8E5757FF502A4D39ABD94F887891554621"/>
          </w:pPr>
          <w:r w:rsidRPr="000B6A74">
            <w:rPr>
              <w:rStyle w:val="Tekstvantijdelijkeaanduiding"/>
            </w:rPr>
            <w:t>Vul hier uw geboorteland In.</w:t>
          </w:r>
        </w:p>
      </w:docPartBody>
    </w:docPart>
    <w:docPart>
      <w:docPartPr>
        <w:name w:val="DCBD907812654D83B3FBC8B3F93E25E5"/>
        <w:category>
          <w:name w:val="General"/>
          <w:gallery w:val="placeholder"/>
        </w:category>
        <w:types>
          <w:type w:val="bbPlcHdr"/>
        </w:types>
        <w:behaviors>
          <w:behavior w:val="content"/>
        </w:behaviors>
        <w:guid w:val="{F73AEAD6-383A-489C-ABD5-4CF664741881}"/>
      </w:docPartPr>
      <w:docPartBody>
        <w:p w:rsidR="00ED793F" w:rsidRDefault="00CF2FDC" w:rsidP="00CF2FDC">
          <w:pPr>
            <w:pStyle w:val="DCBD907812654D83B3FBC8B3F93E25E521"/>
          </w:pPr>
          <w:r w:rsidRPr="000B6A74">
            <w:rPr>
              <w:rStyle w:val="Tekstvantijdelijkeaanduiding"/>
            </w:rPr>
            <w:t>Vul uw rijksregisternummer in.</w:t>
          </w:r>
        </w:p>
      </w:docPartBody>
    </w:docPart>
    <w:docPart>
      <w:docPartPr>
        <w:name w:val="09646F84ABDF40CFA96C1F059DF2D21F"/>
        <w:category>
          <w:name w:val="General"/>
          <w:gallery w:val="placeholder"/>
        </w:category>
        <w:types>
          <w:type w:val="bbPlcHdr"/>
        </w:types>
        <w:behaviors>
          <w:behavior w:val="content"/>
        </w:behaviors>
        <w:guid w:val="{D733C26B-BD17-4180-A31B-88BDBF8DE419}"/>
      </w:docPartPr>
      <w:docPartBody>
        <w:p w:rsidR="00ED793F" w:rsidRDefault="00CF2FDC" w:rsidP="00CF2FDC">
          <w:pPr>
            <w:pStyle w:val="09646F84ABDF40CFA96C1F059DF2D21F21"/>
          </w:pPr>
          <w:r>
            <w:rPr>
              <w:rStyle w:val="invullen"/>
              <w:color w:val="7F7F7F" w:themeColor="text1" w:themeTint="80"/>
            </w:rPr>
            <w:t>Vul uw rekening</w:t>
          </w:r>
          <w:r w:rsidRPr="000B6A74">
            <w:rPr>
              <w:rStyle w:val="invullen"/>
              <w:color w:val="7F7F7F" w:themeColor="text1" w:themeTint="80"/>
            </w:rPr>
            <w:t>nummer in</w:t>
          </w:r>
          <w:r w:rsidRPr="000B6A74">
            <w:rPr>
              <w:rStyle w:val="Tekstvantijdelijkeaanduiding"/>
              <w:color w:val="7F7F7F" w:themeColor="text1" w:themeTint="80"/>
            </w:rPr>
            <w:t>.</w:t>
          </w:r>
        </w:p>
      </w:docPartBody>
    </w:docPart>
    <w:docPart>
      <w:docPartPr>
        <w:name w:val="27C81142DE264EFABE428BA5C0930C20"/>
        <w:category>
          <w:name w:val="General"/>
          <w:gallery w:val="placeholder"/>
        </w:category>
        <w:types>
          <w:type w:val="bbPlcHdr"/>
        </w:types>
        <w:behaviors>
          <w:behavior w:val="content"/>
        </w:behaviors>
        <w:guid w:val="{C1653453-AF5A-452A-B141-5EE23DD97EA0}"/>
      </w:docPartPr>
      <w:docPartBody>
        <w:p w:rsidR="00ED793F" w:rsidRDefault="00CF2FDC" w:rsidP="00CF2FDC">
          <w:pPr>
            <w:pStyle w:val="27C81142DE264EFABE428BA5C0930C2021"/>
          </w:pPr>
          <w:r w:rsidRPr="006E1BC0">
            <w:rPr>
              <w:rStyle w:val="Tekstvantijdelijkeaanduiding"/>
            </w:rPr>
            <w:t>Vul de naam op uw bankkaart in.</w:t>
          </w:r>
        </w:p>
      </w:docPartBody>
    </w:docPart>
    <w:docPart>
      <w:docPartPr>
        <w:name w:val="8927EB05503A4100B76426A7E10F13C2"/>
        <w:category>
          <w:name w:val="General"/>
          <w:gallery w:val="placeholder"/>
        </w:category>
        <w:types>
          <w:type w:val="bbPlcHdr"/>
        </w:types>
        <w:behaviors>
          <w:behavior w:val="content"/>
        </w:behaviors>
        <w:guid w:val="{E6A4105A-F545-49D8-B73D-040064CC57A7}"/>
      </w:docPartPr>
      <w:docPartBody>
        <w:p w:rsidR="00ED793F" w:rsidRDefault="00CF2FDC" w:rsidP="00CF2FDC">
          <w:pPr>
            <w:pStyle w:val="8927EB05503A4100B76426A7E10F13C220"/>
          </w:pPr>
          <w:r>
            <w:rPr>
              <w:rStyle w:val="Tekstvantijdelijkeaanduiding"/>
            </w:rPr>
            <w:t>Kies hier uw moedertaal</w:t>
          </w:r>
          <w:r w:rsidRPr="000B6A74">
            <w:rPr>
              <w:rStyle w:val="Tekstvantijdelijkeaanduiding"/>
            </w:rPr>
            <w:t>.</w:t>
          </w:r>
        </w:p>
      </w:docPartBody>
    </w:docPart>
    <w:docPart>
      <w:docPartPr>
        <w:name w:val="CFC201FC9A7B4413868450D270742C48"/>
        <w:category>
          <w:name w:val="General"/>
          <w:gallery w:val="placeholder"/>
        </w:category>
        <w:types>
          <w:type w:val="bbPlcHdr"/>
        </w:types>
        <w:behaviors>
          <w:behavior w:val="content"/>
        </w:behaviors>
        <w:guid w:val="{E3E09A41-DA22-4673-AE32-77279B008912}"/>
      </w:docPartPr>
      <w:docPartBody>
        <w:p w:rsidR="00ED793F" w:rsidRDefault="00CF2FDC" w:rsidP="00CF2FDC">
          <w:pPr>
            <w:pStyle w:val="CFC201FC9A7B4413868450D270742C4820"/>
          </w:pPr>
          <w:r>
            <w:rPr>
              <w:rStyle w:val="Tekstvantijdelijkeaanduiding"/>
              <w:lang w:val="en-US"/>
            </w:rPr>
            <w:t>Vul in indien ‘Gender’ is anders</w:t>
          </w:r>
          <w:r w:rsidRPr="00F772B0">
            <w:rPr>
              <w:rStyle w:val="Tekstvantijdelijkeaanduiding"/>
              <w:lang w:val="en-US"/>
            </w:rPr>
            <w:t>.</w:t>
          </w:r>
        </w:p>
      </w:docPartBody>
    </w:docPart>
    <w:docPart>
      <w:docPartPr>
        <w:name w:val="D1FC1F1979C64C65892129B47AEE4FE2"/>
        <w:category>
          <w:name w:val="General"/>
          <w:gallery w:val="placeholder"/>
        </w:category>
        <w:types>
          <w:type w:val="bbPlcHdr"/>
        </w:types>
        <w:behaviors>
          <w:behavior w:val="content"/>
        </w:behaviors>
        <w:guid w:val="{564A37D4-071C-495B-BFF0-55ADB897828C}"/>
      </w:docPartPr>
      <w:docPartBody>
        <w:p w:rsidR="00ED793F" w:rsidRDefault="00CF2FDC" w:rsidP="00CF2FDC">
          <w:pPr>
            <w:pStyle w:val="D1FC1F1979C64C65892129B47AEE4FE218"/>
          </w:pPr>
          <w:r>
            <w:rPr>
              <w:rStyle w:val="Tekstvantijdelijkeaanduiding"/>
            </w:rPr>
            <w:t>Kies hier uw type rijbewijs</w:t>
          </w:r>
          <w:r w:rsidRPr="00D04962">
            <w:rPr>
              <w:rStyle w:val="Tekstvantijdelijkeaanduiding"/>
            </w:rPr>
            <w:t>.</w:t>
          </w:r>
        </w:p>
      </w:docPartBody>
    </w:docPart>
    <w:docPart>
      <w:docPartPr>
        <w:name w:val="285AD9AA29C64A3A963AB957E5F682D6"/>
        <w:category>
          <w:name w:val="General"/>
          <w:gallery w:val="placeholder"/>
        </w:category>
        <w:types>
          <w:type w:val="bbPlcHdr"/>
        </w:types>
        <w:behaviors>
          <w:behavior w:val="content"/>
        </w:behaviors>
        <w:guid w:val="{B51D4BB1-EC90-460C-A0AC-2141B9FF5C46}"/>
      </w:docPartPr>
      <w:docPartBody>
        <w:p w:rsidR="00821FEA" w:rsidRDefault="00CF2FDC" w:rsidP="00CF2FDC">
          <w:pPr>
            <w:pStyle w:val="285AD9AA29C64A3A963AB957E5F682D616"/>
          </w:pPr>
          <w:r w:rsidRPr="00A52880">
            <w:rPr>
              <w:rStyle w:val="Tekstvantijdelijkeaanduiding"/>
            </w:rPr>
            <w:t>Vul uw naam in.</w:t>
          </w:r>
        </w:p>
      </w:docPartBody>
    </w:docPart>
    <w:docPart>
      <w:docPartPr>
        <w:name w:val="C189653D93994BEDA8EC942E0A029AD8"/>
        <w:category>
          <w:name w:val="Algemeen"/>
          <w:gallery w:val="placeholder"/>
        </w:category>
        <w:types>
          <w:type w:val="bbPlcHdr"/>
        </w:types>
        <w:behaviors>
          <w:behavior w:val="content"/>
        </w:behaviors>
        <w:guid w:val="{C370589A-FFDC-43E2-A951-5A1BE8F32506}"/>
      </w:docPartPr>
      <w:docPartBody>
        <w:p w:rsidR="00F271EC" w:rsidRDefault="00CF2FDC" w:rsidP="00CF2FDC">
          <w:pPr>
            <w:pStyle w:val="C189653D93994BEDA8EC942E0A029AD83"/>
          </w:pPr>
          <w:r w:rsidRPr="006E1BC0">
            <w:rPr>
              <w:rStyle w:val="Tekstvantijdelijkeaanduiding"/>
            </w:rPr>
            <w:t>Vul hier uw adres in.</w:t>
          </w:r>
        </w:p>
      </w:docPartBody>
    </w:docPart>
    <w:docPart>
      <w:docPartPr>
        <w:name w:val="06779EEA219043C6B0AB8BC6398EBE35"/>
        <w:category>
          <w:name w:val="Algemeen"/>
          <w:gallery w:val="placeholder"/>
        </w:category>
        <w:types>
          <w:type w:val="bbPlcHdr"/>
        </w:types>
        <w:behaviors>
          <w:behavior w:val="content"/>
        </w:behaviors>
        <w:guid w:val="{DD1E5E61-2ABE-4538-92E4-BE3461BC100C}"/>
      </w:docPartPr>
      <w:docPartBody>
        <w:p w:rsidR="00F271EC" w:rsidRDefault="00CF2FDC" w:rsidP="00CF2FDC">
          <w:pPr>
            <w:pStyle w:val="06779EEA219043C6B0AB8BC6398EBE353"/>
          </w:pPr>
          <w:r>
            <w:rPr>
              <w:rStyle w:val="Tekstvantijdelijkeaanduiding"/>
            </w:rPr>
            <w:t>Vul hier uw huis- en busnummer in</w:t>
          </w:r>
          <w:r w:rsidRPr="00A52880">
            <w:rPr>
              <w:rStyle w:val="Tekstvantijdelijkeaanduiding"/>
            </w:rPr>
            <w:t>.</w:t>
          </w:r>
        </w:p>
      </w:docPartBody>
    </w:docPart>
    <w:docPart>
      <w:docPartPr>
        <w:name w:val="DC49D27345E94B299860E7525978997E"/>
        <w:category>
          <w:name w:val="Algemeen"/>
          <w:gallery w:val="placeholder"/>
        </w:category>
        <w:types>
          <w:type w:val="bbPlcHdr"/>
        </w:types>
        <w:behaviors>
          <w:behavior w:val="content"/>
        </w:behaviors>
        <w:guid w:val="{50D60E77-066D-4BEB-839B-10C03FF66327}"/>
      </w:docPartPr>
      <w:docPartBody>
        <w:p w:rsidR="00F271EC" w:rsidRDefault="00CF2FDC" w:rsidP="00CF2FDC">
          <w:pPr>
            <w:pStyle w:val="DC49D27345E94B299860E7525978997E3"/>
          </w:pPr>
          <w:r w:rsidRPr="00A52880">
            <w:rPr>
              <w:rStyle w:val="Tekstvantijdelijkeaanduiding"/>
            </w:rPr>
            <w:t>Vul hier uw gemeente</w:t>
          </w:r>
          <w:r>
            <w:rPr>
              <w:rStyle w:val="Tekstvantijdelijkeaanduiding"/>
            </w:rPr>
            <w:t xml:space="preserve"> in.</w:t>
          </w:r>
        </w:p>
      </w:docPartBody>
    </w:docPart>
    <w:docPart>
      <w:docPartPr>
        <w:name w:val="CEE7040C49AC470A8F392AE22EB9460D"/>
        <w:category>
          <w:name w:val="Algemeen"/>
          <w:gallery w:val="placeholder"/>
        </w:category>
        <w:types>
          <w:type w:val="bbPlcHdr"/>
        </w:types>
        <w:behaviors>
          <w:behavior w:val="content"/>
        </w:behaviors>
        <w:guid w:val="{A7A899AE-3203-4D5F-A43D-05F6A1447CC4}"/>
      </w:docPartPr>
      <w:docPartBody>
        <w:p w:rsidR="00F271EC" w:rsidRDefault="00CF2FDC" w:rsidP="00CF2FDC">
          <w:pPr>
            <w:pStyle w:val="CEE7040C49AC470A8F392AE22EB9460D3"/>
          </w:pPr>
          <w:r w:rsidRPr="000B6A74">
            <w:rPr>
              <w:rStyle w:val="invullen"/>
              <w:color w:val="7F7F7F" w:themeColor="text1" w:themeTint="80"/>
            </w:rPr>
            <w:t>Vul hier de postcode in.</w:t>
          </w:r>
        </w:p>
      </w:docPartBody>
    </w:docPart>
    <w:docPart>
      <w:docPartPr>
        <w:name w:val="8BAB5C8D3BD1493CB3A1C6668390F85B"/>
        <w:category>
          <w:name w:val="Algemeen"/>
          <w:gallery w:val="placeholder"/>
        </w:category>
        <w:types>
          <w:type w:val="bbPlcHdr"/>
        </w:types>
        <w:behaviors>
          <w:behavior w:val="content"/>
        </w:behaviors>
        <w:guid w:val="{95734317-FAFC-46C0-BAA3-E0E5235E40C6}"/>
      </w:docPartPr>
      <w:docPartBody>
        <w:p w:rsidR="00F271EC" w:rsidRDefault="00CF2FDC" w:rsidP="00CF2FDC">
          <w:pPr>
            <w:pStyle w:val="8BAB5C8D3BD1493CB3A1C6668390F85B3"/>
          </w:pPr>
          <w:r w:rsidRPr="000B6A74">
            <w:rPr>
              <w:rStyle w:val="Tekstvantijdelijkeaanduiding"/>
            </w:rPr>
            <w:t>Vul hier</w:t>
          </w:r>
          <w:r>
            <w:rPr>
              <w:rStyle w:val="Tekstvantijdelijkeaanduiding"/>
            </w:rPr>
            <w:t xml:space="preserve"> een telefoonnummer in, voor geval van nood (verplicht)</w:t>
          </w:r>
          <w:r w:rsidRPr="000B6A74">
            <w:rPr>
              <w:rStyle w:val="Tekstvantijdelijkeaanduiding"/>
            </w:rPr>
            <w:t>.</w:t>
          </w:r>
        </w:p>
      </w:docPartBody>
    </w:docPart>
    <w:docPart>
      <w:docPartPr>
        <w:name w:val="35BC28399D764E0EBCB98EE08192A4E1"/>
        <w:category>
          <w:name w:val="Algemeen"/>
          <w:gallery w:val="placeholder"/>
        </w:category>
        <w:types>
          <w:type w:val="bbPlcHdr"/>
        </w:types>
        <w:behaviors>
          <w:behavior w:val="content"/>
        </w:behaviors>
        <w:guid w:val="{E214ABA7-801B-4A10-A052-E436DA2B9F4B}"/>
      </w:docPartPr>
      <w:docPartBody>
        <w:p w:rsidR="00000000" w:rsidRDefault="00CF2FDC" w:rsidP="00CF2FDC">
          <w:pPr>
            <w:pStyle w:val="35BC28399D764E0EBCB98EE08192A4E11"/>
          </w:pPr>
          <w:r w:rsidRPr="00BB1808">
            <w:rPr>
              <w:rStyle w:val="Tekstvantijdelijkeaanduiding"/>
            </w:rPr>
            <w:t>Het jaar waarin u daar werkte.</w:t>
          </w:r>
        </w:p>
      </w:docPartBody>
    </w:docPart>
    <w:docPart>
      <w:docPartPr>
        <w:name w:val="2F48EB8EB1504194871DA5EEBBCFB901"/>
        <w:category>
          <w:name w:val="Algemeen"/>
          <w:gallery w:val="placeholder"/>
        </w:category>
        <w:types>
          <w:type w:val="bbPlcHdr"/>
        </w:types>
        <w:behaviors>
          <w:behavior w:val="content"/>
        </w:behaviors>
        <w:guid w:val="{9E9A99C7-92A0-43BC-B425-C16933204342}"/>
      </w:docPartPr>
      <w:docPartBody>
        <w:p w:rsidR="00000000" w:rsidRDefault="00CF2FDC" w:rsidP="00CF2FDC">
          <w:pPr>
            <w:pStyle w:val="2F48EB8EB1504194871DA5EEBBCFB9011"/>
          </w:pPr>
          <w:r w:rsidRPr="00BB1808">
            <w:rPr>
              <w:rStyle w:val="Tekstvantijdelijkeaanduiding"/>
            </w:rPr>
            <w:t>Waar u heft u gewerkt.</w:t>
          </w:r>
        </w:p>
      </w:docPartBody>
    </w:docPart>
    <w:docPart>
      <w:docPartPr>
        <w:name w:val="236BCD881254410CA7CE9FC973A26EC0"/>
        <w:category>
          <w:name w:val="Algemeen"/>
          <w:gallery w:val="placeholder"/>
        </w:category>
        <w:types>
          <w:type w:val="bbPlcHdr"/>
        </w:types>
        <w:behaviors>
          <w:behavior w:val="content"/>
        </w:behaviors>
        <w:guid w:val="{DF234050-C39A-4A4E-9EAA-F9F9601C942D}"/>
      </w:docPartPr>
      <w:docPartBody>
        <w:p w:rsidR="00000000" w:rsidRDefault="00CF2FDC" w:rsidP="00CF2FDC">
          <w:pPr>
            <w:pStyle w:val="236BCD881254410CA7CE9FC973A26EC01"/>
          </w:pPr>
          <w:r>
            <w:rPr>
              <w:rStyle w:val="Tekstvantijdelijkeaanduiding"/>
            </w:rPr>
            <w:t>Welke functie had u toen</w:t>
          </w:r>
          <w:r w:rsidRPr="00BB1808">
            <w:rPr>
              <w:rStyle w:val="Tekstvantijdelijkeaanduiding"/>
            </w:rPr>
            <w:t>.</w:t>
          </w:r>
        </w:p>
      </w:docPartBody>
    </w:docPart>
    <w:docPart>
      <w:docPartPr>
        <w:name w:val="8433D2E8864841618AE1E44F0AF5E30C"/>
        <w:category>
          <w:name w:val="Algemeen"/>
          <w:gallery w:val="placeholder"/>
        </w:category>
        <w:types>
          <w:type w:val="bbPlcHdr"/>
        </w:types>
        <w:behaviors>
          <w:behavior w:val="content"/>
        </w:behaviors>
        <w:guid w:val="{A5F79FEC-AC55-4290-B62E-A313B9A50355}"/>
      </w:docPartPr>
      <w:docPartBody>
        <w:p w:rsidR="00000000" w:rsidRDefault="00CF2FDC" w:rsidP="00CF2FDC">
          <w:pPr>
            <w:pStyle w:val="8433D2E8864841618AE1E44F0AF5E30C1"/>
          </w:pPr>
          <w:r w:rsidRPr="00BB1808">
            <w:rPr>
              <w:rStyle w:val="Tekstvantijdelijkeaanduiding"/>
            </w:rPr>
            <w:t>Het jaar waarin u daar werkte.</w:t>
          </w:r>
        </w:p>
      </w:docPartBody>
    </w:docPart>
    <w:docPart>
      <w:docPartPr>
        <w:name w:val="53B6920242B7434DBDDDCAB449F3D9D1"/>
        <w:category>
          <w:name w:val="Algemeen"/>
          <w:gallery w:val="placeholder"/>
        </w:category>
        <w:types>
          <w:type w:val="bbPlcHdr"/>
        </w:types>
        <w:behaviors>
          <w:behavior w:val="content"/>
        </w:behaviors>
        <w:guid w:val="{63B1DE84-DF39-4189-8D7B-8A3973B0F9DB}"/>
      </w:docPartPr>
      <w:docPartBody>
        <w:p w:rsidR="00000000" w:rsidRDefault="00CF2FDC" w:rsidP="00CF2FDC">
          <w:pPr>
            <w:pStyle w:val="53B6920242B7434DBDDDCAB449F3D9D11"/>
          </w:pPr>
          <w:r w:rsidRPr="00BB1808">
            <w:rPr>
              <w:rStyle w:val="Tekstvantijdelijkeaanduiding"/>
            </w:rPr>
            <w:t>Waar u heft u gewerkt.</w:t>
          </w:r>
        </w:p>
      </w:docPartBody>
    </w:docPart>
    <w:docPart>
      <w:docPartPr>
        <w:name w:val="BFB1B3EF96944D8789B3798C9A8BEC63"/>
        <w:category>
          <w:name w:val="Algemeen"/>
          <w:gallery w:val="placeholder"/>
        </w:category>
        <w:types>
          <w:type w:val="bbPlcHdr"/>
        </w:types>
        <w:behaviors>
          <w:behavior w:val="content"/>
        </w:behaviors>
        <w:guid w:val="{52617DF6-8893-4E2B-A7FF-4713B74C8592}"/>
      </w:docPartPr>
      <w:docPartBody>
        <w:p w:rsidR="00000000" w:rsidRDefault="00CF2FDC" w:rsidP="00CF2FDC">
          <w:pPr>
            <w:pStyle w:val="BFB1B3EF96944D8789B3798C9A8BEC631"/>
          </w:pPr>
          <w:r>
            <w:rPr>
              <w:rStyle w:val="Tekstvantijdelijkeaanduiding"/>
            </w:rPr>
            <w:t>Welke functie had u toen</w:t>
          </w:r>
          <w:r w:rsidRPr="00BB1808">
            <w:rPr>
              <w:rStyle w:val="Tekstvantijdelijkeaanduiding"/>
            </w:rPr>
            <w:t>.</w:t>
          </w:r>
        </w:p>
      </w:docPartBody>
    </w:docPart>
    <w:docPart>
      <w:docPartPr>
        <w:name w:val="8BFB54AF807F4A9991BF6E6B642C8B22"/>
        <w:category>
          <w:name w:val="Algemeen"/>
          <w:gallery w:val="placeholder"/>
        </w:category>
        <w:types>
          <w:type w:val="bbPlcHdr"/>
        </w:types>
        <w:behaviors>
          <w:behavior w:val="content"/>
        </w:behaviors>
        <w:guid w:val="{8B32D008-6CB2-4309-82D3-404A326557F8}"/>
      </w:docPartPr>
      <w:docPartBody>
        <w:p w:rsidR="00000000" w:rsidRDefault="00CF2FDC" w:rsidP="00CF2FDC">
          <w:pPr>
            <w:pStyle w:val="8BFB54AF807F4A9991BF6E6B642C8B221"/>
          </w:pPr>
          <w:r w:rsidRPr="00BB1808">
            <w:rPr>
              <w:rStyle w:val="Tekstvantijdelijkeaanduiding"/>
            </w:rPr>
            <w:t>Het jaar waarin u daar werkte.</w:t>
          </w:r>
        </w:p>
      </w:docPartBody>
    </w:docPart>
    <w:docPart>
      <w:docPartPr>
        <w:name w:val="423FFE00967D46C09B43D4783A88F60E"/>
        <w:category>
          <w:name w:val="Algemeen"/>
          <w:gallery w:val="placeholder"/>
        </w:category>
        <w:types>
          <w:type w:val="bbPlcHdr"/>
        </w:types>
        <w:behaviors>
          <w:behavior w:val="content"/>
        </w:behaviors>
        <w:guid w:val="{33B04374-075F-45E5-92F6-6B062047CAEB}"/>
      </w:docPartPr>
      <w:docPartBody>
        <w:p w:rsidR="00000000" w:rsidRDefault="00CF2FDC" w:rsidP="00CF2FDC">
          <w:pPr>
            <w:pStyle w:val="423FFE00967D46C09B43D4783A88F60E1"/>
          </w:pPr>
          <w:r w:rsidRPr="00BB1808">
            <w:rPr>
              <w:rStyle w:val="Tekstvantijdelijkeaanduiding"/>
            </w:rPr>
            <w:t>Waar u heft u gewerkt.</w:t>
          </w:r>
        </w:p>
      </w:docPartBody>
    </w:docPart>
    <w:docPart>
      <w:docPartPr>
        <w:name w:val="1A787DC530CF41E2A39A87A44E6AD4A9"/>
        <w:category>
          <w:name w:val="Algemeen"/>
          <w:gallery w:val="placeholder"/>
        </w:category>
        <w:types>
          <w:type w:val="bbPlcHdr"/>
        </w:types>
        <w:behaviors>
          <w:behavior w:val="content"/>
        </w:behaviors>
        <w:guid w:val="{7EFAED8D-66D2-4A8E-823E-87F9A0086335}"/>
      </w:docPartPr>
      <w:docPartBody>
        <w:p w:rsidR="00000000" w:rsidRDefault="00CF2FDC" w:rsidP="00CF2FDC">
          <w:pPr>
            <w:pStyle w:val="1A787DC530CF41E2A39A87A44E6AD4A91"/>
          </w:pPr>
          <w:r>
            <w:rPr>
              <w:rStyle w:val="Tekstvantijdelijkeaanduiding"/>
            </w:rPr>
            <w:t>Welke functie had u toen</w:t>
          </w:r>
          <w:r w:rsidRPr="00BB1808">
            <w:rPr>
              <w:rStyle w:val="Tekstvantijdelijkeaanduiding"/>
            </w:rPr>
            <w:t>.</w:t>
          </w:r>
        </w:p>
      </w:docPartBody>
    </w:docPart>
    <w:docPart>
      <w:docPartPr>
        <w:name w:val="A647D6C7FA63434AB216AD3B0DDB700F"/>
        <w:category>
          <w:name w:val="Algemeen"/>
          <w:gallery w:val="placeholder"/>
        </w:category>
        <w:types>
          <w:type w:val="bbPlcHdr"/>
        </w:types>
        <w:behaviors>
          <w:behavior w:val="content"/>
        </w:behaviors>
        <w:guid w:val="{6616B2F4-089E-401C-98CA-9FAC199C5B51}"/>
      </w:docPartPr>
      <w:docPartBody>
        <w:p w:rsidR="00000000" w:rsidRDefault="00CF2FDC" w:rsidP="00CF2FDC">
          <w:pPr>
            <w:pStyle w:val="A647D6C7FA63434AB216AD3B0DDB700F1"/>
          </w:pPr>
          <w:r w:rsidRPr="00690508">
            <w:rPr>
              <w:rStyle w:val="Tekstvantijdelijkeaanduiding"/>
            </w:rPr>
            <w:t>Wie kent u.</w:t>
          </w:r>
        </w:p>
      </w:docPartBody>
    </w:docPart>
    <w:docPart>
      <w:docPartPr>
        <w:name w:val="3B7157A341144CA1978833B26951D0D9"/>
        <w:category>
          <w:name w:val="Algemeen"/>
          <w:gallery w:val="placeholder"/>
        </w:category>
        <w:types>
          <w:type w:val="bbPlcHdr"/>
        </w:types>
        <w:behaviors>
          <w:behavior w:val="content"/>
        </w:behaviors>
        <w:guid w:val="{F8DC44DD-942B-44E5-90FF-9D6813A1847B}"/>
      </w:docPartPr>
      <w:docPartBody>
        <w:p w:rsidR="00000000" w:rsidRDefault="00CF2FDC" w:rsidP="00CF2FDC">
          <w:pPr>
            <w:pStyle w:val="3B7157A341144CA1978833B26951D0D91"/>
          </w:pPr>
          <w:r w:rsidRPr="00690508">
            <w:rPr>
              <w:rStyle w:val="Tekstvantijdelijkeaanduiding"/>
            </w:rPr>
            <w:t>In welke Pizza Hut werkt hij/zij.</w:t>
          </w:r>
        </w:p>
      </w:docPartBody>
    </w:docPart>
    <w:docPart>
      <w:docPartPr>
        <w:name w:val="2C58646ABCB94B23ADFF701751DE363C"/>
        <w:category>
          <w:name w:val="Algemeen"/>
          <w:gallery w:val="placeholder"/>
        </w:category>
        <w:types>
          <w:type w:val="bbPlcHdr"/>
        </w:types>
        <w:behaviors>
          <w:behavior w:val="content"/>
        </w:behaviors>
        <w:guid w:val="{BA39D2AD-0789-49B6-9275-8A4B8D975126}"/>
      </w:docPartPr>
      <w:docPartBody>
        <w:p w:rsidR="00000000" w:rsidRDefault="00CF2FDC" w:rsidP="00CF2FDC">
          <w:pPr>
            <w:pStyle w:val="2C58646ABCB94B23ADFF701751DE363C1"/>
          </w:pPr>
          <w:r w:rsidRPr="00690508">
            <w:rPr>
              <w:rStyle w:val="invullen"/>
              <w:color w:val="7F7F7F" w:themeColor="text1" w:themeTint="80"/>
            </w:rPr>
            <w:t>Welke functie heeft hij/zij</w:t>
          </w:r>
          <w:r w:rsidRPr="00690508">
            <w:rPr>
              <w:rStyle w:val="Tekstvantijdelijkeaanduiding"/>
            </w:rPr>
            <w:t>.</w:t>
          </w:r>
        </w:p>
      </w:docPartBody>
    </w:docPart>
    <w:docPart>
      <w:docPartPr>
        <w:name w:val="220FE7D96ED94CD9BFFFB235C184813E"/>
        <w:category>
          <w:name w:val="Algemeen"/>
          <w:gallery w:val="placeholder"/>
        </w:category>
        <w:types>
          <w:type w:val="bbPlcHdr"/>
        </w:types>
        <w:behaviors>
          <w:behavior w:val="content"/>
        </w:behaviors>
        <w:guid w:val="{378FEF09-F0D9-4E7E-AAAD-14342B7DEDC7}"/>
      </w:docPartPr>
      <w:docPartBody>
        <w:p w:rsidR="00000000" w:rsidRDefault="00CF2FDC" w:rsidP="00CF2FDC">
          <w:pPr>
            <w:pStyle w:val="220FE7D96ED94CD9BFFFB235C184813E1"/>
          </w:pPr>
          <w:r w:rsidRPr="00690508">
            <w:rPr>
              <w:rStyle w:val="Tekstvantijdelijkeaanduiding"/>
            </w:rPr>
            <w:t>Wie kent u.</w:t>
          </w:r>
        </w:p>
      </w:docPartBody>
    </w:docPart>
    <w:docPart>
      <w:docPartPr>
        <w:name w:val="AEC72E9E1F4A4F238FFAD78761ABBD4A"/>
        <w:category>
          <w:name w:val="Algemeen"/>
          <w:gallery w:val="placeholder"/>
        </w:category>
        <w:types>
          <w:type w:val="bbPlcHdr"/>
        </w:types>
        <w:behaviors>
          <w:behavior w:val="content"/>
        </w:behaviors>
        <w:guid w:val="{D6D9DA9F-E7D9-432F-83CF-9755FC6B0134}"/>
      </w:docPartPr>
      <w:docPartBody>
        <w:p w:rsidR="00000000" w:rsidRDefault="00CF2FDC" w:rsidP="00CF2FDC">
          <w:pPr>
            <w:pStyle w:val="AEC72E9E1F4A4F238FFAD78761ABBD4A1"/>
          </w:pPr>
          <w:r w:rsidRPr="00690508">
            <w:rPr>
              <w:rStyle w:val="Tekstvantijdelijkeaanduiding"/>
            </w:rPr>
            <w:t>In welke Pizza Hut werkt hij/zij.</w:t>
          </w:r>
        </w:p>
      </w:docPartBody>
    </w:docPart>
    <w:docPart>
      <w:docPartPr>
        <w:name w:val="3BD75D72DA39474D8E9CF57A23E2F110"/>
        <w:category>
          <w:name w:val="Algemeen"/>
          <w:gallery w:val="placeholder"/>
        </w:category>
        <w:types>
          <w:type w:val="bbPlcHdr"/>
        </w:types>
        <w:behaviors>
          <w:behavior w:val="content"/>
        </w:behaviors>
        <w:guid w:val="{3A40E658-BB30-4AE6-B524-888EA970FC16}"/>
      </w:docPartPr>
      <w:docPartBody>
        <w:p w:rsidR="00000000" w:rsidRDefault="00CF2FDC" w:rsidP="00CF2FDC">
          <w:pPr>
            <w:pStyle w:val="3BD75D72DA39474D8E9CF57A23E2F1101"/>
          </w:pPr>
          <w:r w:rsidRPr="00690508">
            <w:rPr>
              <w:rStyle w:val="invullen"/>
              <w:color w:val="7F7F7F" w:themeColor="text1" w:themeTint="80"/>
            </w:rPr>
            <w:t>Welke functie heeft hij/zij</w:t>
          </w:r>
          <w:r w:rsidRPr="00690508">
            <w:rPr>
              <w:rStyle w:val="Tekstvantijdelijkeaanduiding"/>
            </w:rPr>
            <w:t>.</w:t>
          </w:r>
        </w:p>
      </w:docPartBody>
    </w:docPart>
    <w:docPart>
      <w:docPartPr>
        <w:name w:val="FAFD68818197421C9821357E4EC94C07"/>
        <w:category>
          <w:name w:val="Algemeen"/>
          <w:gallery w:val="placeholder"/>
        </w:category>
        <w:types>
          <w:type w:val="bbPlcHdr"/>
        </w:types>
        <w:behaviors>
          <w:behavior w:val="content"/>
        </w:behaviors>
        <w:guid w:val="{5F058B60-786D-4408-AA7D-49CCEBEA3163}"/>
      </w:docPartPr>
      <w:docPartBody>
        <w:p w:rsidR="00000000" w:rsidRDefault="00CF2FDC" w:rsidP="00CF2FDC">
          <w:pPr>
            <w:pStyle w:val="FAFD68818197421C9821357E4EC94C071"/>
          </w:pPr>
          <w:r w:rsidRPr="00690508">
            <w:rPr>
              <w:rStyle w:val="Tekstvantijdelijkeaanduiding"/>
            </w:rPr>
            <w:t>Wie kent u.</w:t>
          </w:r>
        </w:p>
      </w:docPartBody>
    </w:docPart>
    <w:docPart>
      <w:docPartPr>
        <w:name w:val="D1669BEBC3F84EDEA17672A0033EBD82"/>
        <w:category>
          <w:name w:val="Algemeen"/>
          <w:gallery w:val="placeholder"/>
        </w:category>
        <w:types>
          <w:type w:val="bbPlcHdr"/>
        </w:types>
        <w:behaviors>
          <w:behavior w:val="content"/>
        </w:behaviors>
        <w:guid w:val="{7320D60C-3385-42B2-93CE-368ABBF0D232}"/>
      </w:docPartPr>
      <w:docPartBody>
        <w:p w:rsidR="00000000" w:rsidRDefault="00CF2FDC" w:rsidP="00CF2FDC">
          <w:pPr>
            <w:pStyle w:val="D1669BEBC3F84EDEA17672A0033EBD821"/>
          </w:pPr>
          <w:r w:rsidRPr="00690508">
            <w:rPr>
              <w:rStyle w:val="Tekstvantijdelijkeaanduiding"/>
            </w:rPr>
            <w:t>In welke Pizza Hut werkt hij/zij.</w:t>
          </w:r>
        </w:p>
      </w:docPartBody>
    </w:docPart>
    <w:docPart>
      <w:docPartPr>
        <w:name w:val="DAE91B18F6A9450D841EF7A027601267"/>
        <w:category>
          <w:name w:val="Algemeen"/>
          <w:gallery w:val="placeholder"/>
        </w:category>
        <w:types>
          <w:type w:val="bbPlcHdr"/>
        </w:types>
        <w:behaviors>
          <w:behavior w:val="content"/>
        </w:behaviors>
        <w:guid w:val="{8DD33E56-4890-4640-9F3B-ABF2EC347FB9}"/>
      </w:docPartPr>
      <w:docPartBody>
        <w:p w:rsidR="00000000" w:rsidRDefault="00CF2FDC" w:rsidP="00CF2FDC">
          <w:pPr>
            <w:pStyle w:val="DAE91B18F6A9450D841EF7A0276012671"/>
          </w:pPr>
          <w:r w:rsidRPr="00690508">
            <w:rPr>
              <w:rStyle w:val="invullen"/>
              <w:color w:val="7F7F7F" w:themeColor="text1" w:themeTint="80"/>
            </w:rPr>
            <w:t>Welke functie heeft hij/zij</w:t>
          </w:r>
          <w:r w:rsidRPr="00690508">
            <w:rPr>
              <w:rStyle w:val="Tekstvantijdelijkeaanduiding"/>
            </w:rPr>
            <w:t>.</w:t>
          </w:r>
        </w:p>
      </w:docPartBody>
    </w:docPart>
    <w:docPart>
      <w:docPartPr>
        <w:name w:val="A190E318F85840CCA025AF07F585728E"/>
        <w:category>
          <w:name w:val="Algemeen"/>
          <w:gallery w:val="placeholder"/>
        </w:category>
        <w:types>
          <w:type w:val="bbPlcHdr"/>
        </w:types>
        <w:behaviors>
          <w:behavior w:val="content"/>
        </w:behaviors>
        <w:guid w:val="{CC66A8BB-3192-4032-9A30-4C00BE57A149}"/>
      </w:docPartPr>
      <w:docPartBody>
        <w:p w:rsidR="00000000" w:rsidRDefault="00CF2FDC" w:rsidP="00CF2FDC">
          <w:pPr>
            <w:pStyle w:val="A190E318F85840CCA025AF07F585728E1"/>
          </w:pPr>
          <w:r w:rsidRPr="00690508">
            <w:rPr>
              <w:rStyle w:val="invullen"/>
              <w:color w:val="7F7F7F" w:themeColor="text1" w:themeTint="80"/>
            </w:rPr>
            <w:t>Welke richting volgt u</w:t>
          </w:r>
          <w:r w:rsidRPr="00690508">
            <w:rPr>
              <w:rStyle w:val="Tekstvantijdelijkeaanduiding"/>
            </w:rPr>
            <w:t>.</w:t>
          </w:r>
        </w:p>
      </w:docPartBody>
    </w:docPart>
    <w:docPart>
      <w:docPartPr>
        <w:name w:val="CB84DD0217A7406DA6DE203A64BAF095"/>
        <w:category>
          <w:name w:val="Algemeen"/>
          <w:gallery w:val="placeholder"/>
        </w:category>
        <w:types>
          <w:type w:val="bbPlcHdr"/>
        </w:types>
        <w:behaviors>
          <w:behavior w:val="content"/>
        </w:behaviors>
        <w:guid w:val="{D0DF9B72-F12E-4A77-B826-8FAC487050CE}"/>
      </w:docPartPr>
      <w:docPartBody>
        <w:p w:rsidR="00000000" w:rsidRDefault="00CF2FDC" w:rsidP="00CF2FDC">
          <w:pPr>
            <w:pStyle w:val="CB84DD0217A7406DA6DE203A64BAF0951"/>
          </w:pPr>
          <w:r w:rsidRPr="00690508">
            <w:rPr>
              <w:rStyle w:val="Tekstvantijdelijkeaanduiding"/>
            </w:rPr>
            <w:t>Welk studiejaar zit u nu.</w:t>
          </w:r>
        </w:p>
      </w:docPartBody>
    </w:docPart>
    <w:docPart>
      <w:docPartPr>
        <w:name w:val="87457E1CEE234B8FA5553B40D3F2FE04"/>
        <w:category>
          <w:name w:val="Algemeen"/>
          <w:gallery w:val="placeholder"/>
        </w:category>
        <w:types>
          <w:type w:val="bbPlcHdr"/>
        </w:types>
        <w:behaviors>
          <w:behavior w:val="content"/>
        </w:behaviors>
        <w:guid w:val="{91724A8B-3CDA-4697-BFBE-7FD7721052F5}"/>
      </w:docPartPr>
      <w:docPartBody>
        <w:p w:rsidR="00000000" w:rsidRDefault="00CF2FDC" w:rsidP="00CF2FDC">
          <w:pPr>
            <w:pStyle w:val="87457E1CEE234B8FA5553B40D3F2FE041"/>
          </w:pPr>
          <w:r>
            <w:rPr>
              <w:rStyle w:val="Tekstvantijdelijkeaanduiding"/>
            </w:rPr>
            <w:t>Vul hier de naam in van het instituut</w:t>
          </w:r>
          <w:r w:rsidRPr="00D04962">
            <w:rPr>
              <w:rStyle w:val="Tekstvantijdelijkeaanduiding"/>
            </w:rPr>
            <w:t>.</w:t>
          </w:r>
        </w:p>
      </w:docPartBody>
    </w:docPart>
    <w:docPart>
      <w:docPartPr>
        <w:name w:val="6734594B884A4C04AF18EEAAC2003F60"/>
        <w:category>
          <w:name w:val="Algemeen"/>
          <w:gallery w:val="placeholder"/>
        </w:category>
        <w:types>
          <w:type w:val="bbPlcHdr"/>
        </w:types>
        <w:behaviors>
          <w:behavior w:val="content"/>
        </w:behaviors>
        <w:guid w:val="{E8979FE4-72D1-4A4A-A0F8-99C21062727F}"/>
      </w:docPartPr>
      <w:docPartBody>
        <w:p w:rsidR="00000000" w:rsidRDefault="00CF2FDC" w:rsidP="00CF2FDC">
          <w:pPr>
            <w:pStyle w:val="6734594B884A4C04AF18EEAAC2003F601"/>
          </w:pPr>
          <w:r w:rsidRPr="00690508">
            <w:rPr>
              <w:rStyle w:val="Tekstvantijdelijkeaanduiding"/>
            </w:rPr>
            <w:t>Vul hier uw adres in.</w:t>
          </w:r>
        </w:p>
      </w:docPartBody>
    </w:docPart>
    <w:docPart>
      <w:docPartPr>
        <w:name w:val="AC0C38BE999E45039B643B85FE8EFE33"/>
        <w:category>
          <w:name w:val="Algemeen"/>
          <w:gallery w:val="placeholder"/>
        </w:category>
        <w:types>
          <w:type w:val="bbPlcHdr"/>
        </w:types>
        <w:behaviors>
          <w:behavior w:val="content"/>
        </w:behaviors>
        <w:guid w:val="{F678C46F-3478-42E3-B506-D050876EF54E}"/>
      </w:docPartPr>
      <w:docPartBody>
        <w:p w:rsidR="00000000" w:rsidRDefault="00CF2FDC" w:rsidP="00CF2FDC">
          <w:pPr>
            <w:pStyle w:val="AC0C38BE999E45039B643B85FE8EFE331"/>
          </w:pPr>
          <w:r w:rsidRPr="00690508">
            <w:rPr>
              <w:rStyle w:val="Tekstvantijdelijkeaanduiding"/>
            </w:rPr>
            <w:t>Vul hier het huisnummer in.</w:t>
          </w:r>
        </w:p>
      </w:docPartBody>
    </w:docPart>
    <w:docPart>
      <w:docPartPr>
        <w:name w:val="3FF0FAEFECD849AB8BB3A4E891CDD6EF"/>
        <w:category>
          <w:name w:val="Algemeen"/>
          <w:gallery w:val="placeholder"/>
        </w:category>
        <w:types>
          <w:type w:val="bbPlcHdr"/>
        </w:types>
        <w:behaviors>
          <w:behavior w:val="content"/>
        </w:behaviors>
        <w:guid w:val="{8E8A140D-2659-4DAF-A4A9-F722D810BD05}"/>
      </w:docPartPr>
      <w:docPartBody>
        <w:p w:rsidR="00000000" w:rsidRDefault="00CF2FDC" w:rsidP="00CF2FDC">
          <w:pPr>
            <w:pStyle w:val="3FF0FAEFECD849AB8BB3A4E891CDD6EF1"/>
          </w:pPr>
          <w:r w:rsidRPr="00690508">
            <w:rPr>
              <w:rStyle w:val="Tekstvantijdelijkeaanduiding"/>
            </w:rPr>
            <w:t>Vul hier de gemeente in.</w:t>
          </w:r>
        </w:p>
      </w:docPartBody>
    </w:docPart>
    <w:docPart>
      <w:docPartPr>
        <w:name w:val="6F76BC92EDA6431DACB3F00844BEA7D2"/>
        <w:category>
          <w:name w:val="Algemeen"/>
          <w:gallery w:val="placeholder"/>
        </w:category>
        <w:types>
          <w:type w:val="bbPlcHdr"/>
        </w:types>
        <w:behaviors>
          <w:behavior w:val="content"/>
        </w:behaviors>
        <w:guid w:val="{DDF49AE2-87CA-48B6-9CE0-3611DE0768B2}"/>
      </w:docPartPr>
      <w:docPartBody>
        <w:p w:rsidR="00000000" w:rsidRDefault="00CF2FDC" w:rsidP="00CF2FDC">
          <w:pPr>
            <w:pStyle w:val="6F76BC92EDA6431DACB3F00844BEA7D21"/>
          </w:pPr>
          <w:r w:rsidRPr="00690508">
            <w:rPr>
              <w:color w:val="7F7F7F" w:themeColor="text1" w:themeTint="80"/>
            </w:rPr>
            <w:t>Vul hier de postcode in</w:t>
          </w:r>
          <w:r w:rsidRPr="00690508">
            <w:rPr>
              <w:rStyle w:val="Tekstvantijdelijkeaanduiding"/>
            </w:rPr>
            <w:t>.</w:t>
          </w:r>
        </w:p>
      </w:docPartBody>
    </w:docPart>
    <w:docPart>
      <w:docPartPr>
        <w:name w:val="751C58F67FD54C4A8FBF24063478EC6A"/>
        <w:category>
          <w:name w:val="Algemeen"/>
          <w:gallery w:val="placeholder"/>
        </w:category>
        <w:types>
          <w:type w:val="bbPlcHdr"/>
        </w:types>
        <w:behaviors>
          <w:behavior w:val="content"/>
        </w:behaviors>
        <w:guid w:val="{82B323C1-55C4-4C36-B763-A5F29F8E850C}"/>
      </w:docPartPr>
      <w:docPartBody>
        <w:p w:rsidR="00000000" w:rsidRDefault="00CF2FDC" w:rsidP="00CF2FDC">
          <w:pPr>
            <w:pStyle w:val="751C58F67FD54C4A8FBF24063478EC6A1"/>
          </w:pPr>
          <w:r>
            <w:rPr>
              <w:rStyle w:val="Tekstvantijdelijkeaanduiding"/>
            </w:rPr>
            <w:t>Vul hier het aantal jaren in</w:t>
          </w:r>
          <w:r w:rsidRPr="00D04962">
            <w:rPr>
              <w:rStyle w:val="Tekstvantijdelijkeaanduiding"/>
            </w:rPr>
            <w:t>.</w:t>
          </w:r>
        </w:p>
      </w:docPartBody>
    </w:docPart>
    <w:docPart>
      <w:docPartPr>
        <w:name w:val="5C9FEAC8EBCB4B0E9C27EFD93F48DAB6"/>
        <w:category>
          <w:name w:val="Algemeen"/>
          <w:gallery w:val="placeholder"/>
        </w:category>
        <w:types>
          <w:type w:val="bbPlcHdr"/>
        </w:types>
        <w:behaviors>
          <w:behavior w:val="content"/>
        </w:behaviors>
        <w:guid w:val="{1B8C9EBA-E037-4882-9843-42B00218060D}"/>
      </w:docPartPr>
      <w:docPartBody>
        <w:p w:rsidR="00000000" w:rsidRDefault="00CF2FDC" w:rsidP="00CF2FDC">
          <w:pPr>
            <w:pStyle w:val="5C9FEAC8EBCB4B0E9C27EFD93F48DAB61"/>
          </w:pPr>
          <w:r w:rsidRPr="001F4842">
            <w:rPr>
              <w:rStyle w:val="Tekstvantijdelijkeaanduiding"/>
            </w:rPr>
            <w:t>Vul hier het aantal dagen/uren in dat je nog over</w:t>
          </w:r>
          <w:r>
            <w:rPr>
              <w:rStyle w:val="Tekstvantijdelijkeaanduiding"/>
            </w:rPr>
            <w:t xml:space="preserve"> hebt op je student@work profiel</w:t>
          </w:r>
          <w:r w:rsidRPr="001F4842">
            <w:rPr>
              <w:rStyle w:val="Tekstvantijdelijkeaanduiding"/>
            </w:rPr>
            <w:t>.</w:t>
          </w:r>
        </w:p>
      </w:docPartBody>
    </w:docPart>
    <w:docPart>
      <w:docPartPr>
        <w:name w:val="BE0F96DF4B2B4522BAAFBDB2E6239289"/>
        <w:category>
          <w:name w:val="Algemeen"/>
          <w:gallery w:val="placeholder"/>
        </w:category>
        <w:types>
          <w:type w:val="bbPlcHdr"/>
        </w:types>
        <w:behaviors>
          <w:behavior w:val="content"/>
        </w:behaviors>
        <w:guid w:val="{F48F6874-F4D3-45BC-BBF8-9D01FA290B63}"/>
      </w:docPartPr>
      <w:docPartBody>
        <w:p w:rsidR="00000000" w:rsidRDefault="00CF2FDC" w:rsidP="00CF2FDC">
          <w:pPr>
            <w:pStyle w:val="BE0F96DF4B2B4522BAAFBDB2E62392891"/>
          </w:pPr>
          <w:r>
            <w:rPr>
              <w:rStyle w:val="Tekstvantijdelijkeaanduiding"/>
            </w:rPr>
            <w:t>Indien andere welke taal spreekt u nog?</w:t>
          </w:r>
        </w:p>
      </w:docPartBody>
    </w:docPart>
    <w:docPart>
      <w:docPartPr>
        <w:name w:val="5ECC13A290264DEABAD58D2D20124EF0"/>
        <w:category>
          <w:name w:val="Algemeen"/>
          <w:gallery w:val="placeholder"/>
        </w:category>
        <w:types>
          <w:type w:val="bbPlcHdr"/>
        </w:types>
        <w:behaviors>
          <w:behavior w:val="content"/>
        </w:behaviors>
        <w:guid w:val="{FCCC75E0-4EC5-407B-9D73-E6E54032E563}"/>
      </w:docPartPr>
      <w:docPartBody>
        <w:p w:rsidR="00000000" w:rsidRDefault="00CF2FDC" w:rsidP="00CF2FDC">
          <w:pPr>
            <w:pStyle w:val="5ECC13A290264DEABAD58D2D20124EF01"/>
          </w:pPr>
          <w:r>
            <w:rPr>
              <w:rStyle w:val="Tekstvantijdelijkeaanduiding"/>
            </w:rPr>
            <w:t>Vul hier uw hobby’s in</w:t>
          </w:r>
          <w:r w:rsidRPr="00D04962">
            <w:rPr>
              <w:rStyle w:val="Tekstvantijdelijkeaanduiding"/>
            </w:rPr>
            <w:t>.</w:t>
          </w:r>
        </w:p>
      </w:docPartBody>
    </w:docPart>
    <w:docPart>
      <w:docPartPr>
        <w:name w:val="E5B77C170773474F8FE316CDFE854827"/>
        <w:category>
          <w:name w:val="Algemeen"/>
          <w:gallery w:val="placeholder"/>
        </w:category>
        <w:types>
          <w:type w:val="bbPlcHdr"/>
        </w:types>
        <w:behaviors>
          <w:behavior w:val="content"/>
        </w:behaviors>
        <w:guid w:val="{6BB5A7E3-A788-4418-B965-0D0548280853}"/>
      </w:docPartPr>
      <w:docPartBody>
        <w:p w:rsidR="00000000" w:rsidRDefault="00CF2FDC" w:rsidP="00CF2FDC">
          <w:pPr>
            <w:pStyle w:val="E5B77C170773474F8FE316CDFE8548271"/>
          </w:pPr>
          <w:r>
            <w:rPr>
              <w:rStyle w:val="Tekstvantijdelijkeaanduiding"/>
            </w:rPr>
            <w:t>Indien ja, vul hier de aandoening ziekte in</w:t>
          </w:r>
          <w:r w:rsidRPr="00D04962">
            <w:rPr>
              <w:rStyle w:val="Tekstvantijdelijkeaanduiding"/>
            </w:rPr>
            <w:t>.</w:t>
          </w:r>
        </w:p>
      </w:docPartBody>
    </w:docPart>
    <w:docPart>
      <w:docPartPr>
        <w:name w:val="B53D90957E4A4F5496818D8B3883AB7B"/>
        <w:category>
          <w:name w:val="Algemeen"/>
          <w:gallery w:val="placeholder"/>
        </w:category>
        <w:types>
          <w:type w:val="bbPlcHdr"/>
        </w:types>
        <w:behaviors>
          <w:behavior w:val="content"/>
        </w:behaviors>
        <w:guid w:val="{FA9A007C-A2FB-4CA2-B3EB-B360AF218514}"/>
      </w:docPartPr>
      <w:docPartBody>
        <w:p w:rsidR="00000000" w:rsidRDefault="00CF2FDC" w:rsidP="00CF2FDC">
          <w:pPr>
            <w:pStyle w:val="B53D90957E4A4F5496818D8B3883AB7B1"/>
          </w:pPr>
          <w:r>
            <w:rPr>
              <w:rStyle w:val="Tekstvantijdelijkeaanduiding"/>
            </w:rPr>
            <w:t>Vul hier uw naam en voornaam in</w:t>
          </w:r>
          <w:r w:rsidRPr="009964B3">
            <w:rPr>
              <w:rStyle w:val="Tekstvantijdelijkeaanduiding"/>
            </w:rPr>
            <w:t>.</w:t>
          </w:r>
        </w:p>
      </w:docPartBody>
    </w:docPart>
    <w:docPart>
      <w:docPartPr>
        <w:name w:val="F11BC7E649B14988AF5136A022C6A108"/>
        <w:category>
          <w:name w:val="Algemeen"/>
          <w:gallery w:val="placeholder"/>
        </w:category>
        <w:types>
          <w:type w:val="bbPlcHdr"/>
        </w:types>
        <w:behaviors>
          <w:behavior w:val="content"/>
        </w:behaviors>
        <w:guid w:val="{D1477A52-6583-4247-B0D6-B825C1530FB1}"/>
      </w:docPartPr>
      <w:docPartBody>
        <w:p w:rsidR="00000000" w:rsidRDefault="00CF2FDC" w:rsidP="00CF2FDC">
          <w:pPr>
            <w:pStyle w:val="F11BC7E649B14988AF5136A022C6A1081"/>
          </w:pPr>
          <w:r w:rsidRPr="001F4842">
            <w:rPr>
              <w:rStyle w:val="Tekstvantijdelijkeaanduiding"/>
            </w:rPr>
            <w:t>Vul hier uw naam en voornaam in.</w:t>
          </w:r>
        </w:p>
      </w:docPartBody>
    </w:docPart>
    <w:docPart>
      <w:docPartPr>
        <w:name w:val="200B38F1356D4957BDED1630A5B46C70"/>
        <w:category>
          <w:name w:val="Algemeen"/>
          <w:gallery w:val="placeholder"/>
        </w:category>
        <w:types>
          <w:type w:val="bbPlcHdr"/>
        </w:types>
        <w:behaviors>
          <w:behavior w:val="content"/>
        </w:behaviors>
        <w:guid w:val="{21DD4D81-5CB7-4561-8B18-F2E860F92617}"/>
      </w:docPartPr>
      <w:docPartBody>
        <w:p w:rsidR="00000000" w:rsidRDefault="00CF2FDC" w:rsidP="00CF2FDC">
          <w:pPr>
            <w:pStyle w:val="200B38F1356D4957BDED1630A5B46C701"/>
          </w:pPr>
          <w:r w:rsidRPr="001F4842">
            <w:rPr>
              <w:rStyle w:val="Tekstvantijdelijkeaanduiding"/>
            </w:rPr>
            <w:t>Kies of vul de datum van vandaag hier in.</w:t>
          </w:r>
        </w:p>
      </w:docPartBody>
    </w:docPart>
    <w:docPart>
      <w:docPartPr>
        <w:name w:val="FD4D795BEA5F49F492AB50DC04CE743E"/>
        <w:category>
          <w:name w:val="Algemeen"/>
          <w:gallery w:val="placeholder"/>
        </w:category>
        <w:types>
          <w:type w:val="bbPlcHdr"/>
        </w:types>
        <w:behaviors>
          <w:behavior w:val="content"/>
        </w:behaviors>
        <w:guid w:val="{4850FEE0-2D31-4066-A5D4-DBB98DB0D5AB}"/>
      </w:docPartPr>
      <w:docPartBody>
        <w:p w:rsidR="00000000" w:rsidRDefault="00CF2FDC" w:rsidP="00CF2FDC">
          <w:pPr>
            <w:pStyle w:val="FD4D795BEA5F49F492AB50DC04CE743E1"/>
          </w:pPr>
          <w:r>
            <w:rPr>
              <w:rStyle w:val="Tekstvantijdelijkeaanduiding"/>
            </w:rPr>
            <w:t>Vul hier de plaats waar dit is ingevuld in.</w:t>
          </w:r>
        </w:p>
      </w:docPartBody>
    </w:docPart>
    <w:docPart>
      <w:docPartPr>
        <w:name w:val="8C575A1A82EF4994BE2FC0E4B6D2E45B"/>
        <w:category>
          <w:name w:val="Algemeen"/>
          <w:gallery w:val="placeholder"/>
        </w:category>
        <w:types>
          <w:type w:val="bbPlcHdr"/>
        </w:types>
        <w:behaviors>
          <w:behavior w:val="content"/>
        </w:behaviors>
        <w:guid w:val="{FD194A52-11C4-495F-8975-B456063A0687}"/>
      </w:docPartPr>
      <w:docPartBody>
        <w:p w:rsidR="00000000" w:rsidRDefault="00CF2FDC" w:rsidP="00CF2FDC">
          <w:pPr>
            <w:pStyle w:val="8C575A1A82EF4994BE2FC0E4B6D2E45B1"/>
          </w:pPr>
          <w:r>
            <w:rPr>
              <w:rStyle w:val="Tekstvantijdelijkeaanduiding"/>
            </w:rPr>
            <w:t>Indien</w:t>
          </w:r>
          <w:r>
            <w:rPr>
              <w:rStyle w:val="Tekstvantijdelijkeaanduiding"/>
            </w:rPr>
            <w:t xml:space="preserve"> andere welk statuut</w:t>
          </w: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62"/>
    <w:rsid w:val="00094ACD"/>
    <w:rsid w:val="001415DC"/>
    <w:rsid w:val="002172BA"/>
    <w:rsid w:val="00307062"/>
    <w:rsid w:val="00362178"/>
    <w:rsid w:val="003968B4"/>
    <w:rsid w:val="004C0F8F"/>
    <w:rsid w:val="00622E53"/>
    <w:rsid w:val="00624549"/>
    <w:rsid w:val="00754225"/>
    <w:rsid w:val="00821FEA"/>
    <w:rsid w:val="00851D96"/>
    <w:rsid w:val="0095642C"/>
    <w:rsid w:val="009B4EFB"/>
    <w:rsid w:val="00A527AF"/>
    <w:rsid w:val="00A973AF"/>
    <w:rsid w:val="00AB116D"/>
    <w:rsid w:val="00AB3AD1"/>
    <w:rsid w:val="00B80A8C"/>
    <w:rsid w:val="00B9251A"/>
    <w:rsid w:val="00C55B97"/>
    <w:rsid w:val="00CF2FDC"/>
    <w:rsid w:val="00D12399"/>
    <w:rsid w:val="00D85ADB"/>
    <w:rsid w:val="00E00D8B"/>
    <w:rsid w:val="00ED793F"/>
    <w:rsid w:val="00F271EC"/>
    <w:rsid w:val="00FE4E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2FDC"/>
    <w:rPr>
      <w:color w:val="808080"/>
    </w:rPr>
  </w:style>
  <w:style w:type="paragraph" w:customStyle="1" w:styleId="FEDF60CEAEE44B50B0807D82989F716E">
    <w:name w:val="FEDF60CEAEE44B50B0807D82989F716E"/>
  </w:style>
  <w:style w:type="paragraph" w:customStyle="1" w:styleId="000857C592A34E2EAE40D77DE229EDDA">
    <w:name w:val="000857C592A34E2EAE40D77DE229EDDA"/>
  </w:style>
  <w:style w:type="paragraph" w:customStyle="1" w:styleId="60A91C6647174171A93DB2C48D270606">
    <w:name w:val="60A91C6647174171A93DB2C48D270606"/>
  </w:style>
  <w:style w:type="paragraph" w:customStyle="1" w:styleId="871D5940754846FFAEDAEAF782AE7292">
    <w:name w:val="871D5940754846FFAEDAEAF782AE7292"/>
  </w:style>
  <w:style w:type="paragraph" w:customStyle="1" w:styleId="28BE492800A84CBA9A5008FBED6AE1A1">
    <w:name w:val="28BE492800A84CBA9A5008FBED6AE1A1"/>
  </w:style>
  <w:style w:type="paragraph" w:customStyle="1" w:styleId="92AF9FE795834430AC3BE78BBEEE4C90">
    <w:name w:val="92AF9FE795834430AC3BE78BBEEE4C90"/>
  </w:style>
  <w:style w:type="paragraph" w:customStyle="1" w:styleId="04BA9765331A4C61BE388439E5AB2A3A">
    <w:name w:val="04BA9765331A4C61BE388439E5AB2A3A"/>
  </w:style>
  <w:style w:type="paragraph" w:customStyle="1" w:styleId="4EDA2F638B744A11A4A4E50BB994822D">
    <w:name w:val="4EDA2F638B744A11A4A4E50BB994822D"/>
  </w:style>
  <w:style w:type="paragraph" w:customStyle="1" w:styleId="4B6A72C6933F48CA9F558184215824A2">
    <w:name w:val="4B6A72C6933F48CA9F558184215824A2"/>
  </w:style>
  <w:style w:type="paragraph" w:customStyle="1" w:styleId="A42F1009AADB493A9A64CD32076237D2">
    <w:name w:val="A42F1009AADB493A9A64CD32076237D2"/>
    <w:rsid w:val="00307062"/>
  </w:style>
  <w:style w:type="paragraph" w:customStyle="1" w:styleId="FEDF60CEAEE44B50B0807D82989F716E1">
    <w:name w:val="FEDF60CEAEE44B50B0807D82989F716E1"/>
    <w:rsid w:val="00307062"/>
    <w:rPr>
      <w:rFonts w:eastAsiaTheme="minorHAnsi"/>
      <w:lang w:eastAsia="en-US"/>
    </w:rPr>
  </w:style>
  <w:style w:type="paragraph" w:customStyle="1" w:styleId="000857C592A34E2EAE40D77DE229EDDA1">
    <w:name w:val="000857C592A34E2EAE40D77DE229EDDA1"/>
    <w:rsid w:val="00307062"/>
    <w:rPr>
      <w:rFonts w:eastAsiaTheme="minorHAnsi"/>
      <w:lang w:eastAsia="en-US"/>
    </w:rPr>
  </w:style>
  <w:style w:type="paragraph" w:customStyle="1" w:styleId="60A91C6647174171A93DB2C48D2706061">
    <w:name w:val="60A91C6647174171A93DB2C48D2706061"/>
    <w:rsid w:val="00307062"/>
    <w:rPr>
      <w:rFonts w:eastAsiaTheme="minorHAnsi"/>
      <w:lang w:eastAsia="en-US"/>
    </w:rPr>
  </w:style>
  <w:style w:type="paragraph" w:customStyle="1" w:styleId="871D5940754846FFAEDAEAF782AE72921">
    <w:name w:val="871D5940754846FFAEDAEAF782AE72921"/>
    <w:rsid w:val="00307062"/>
    <w:rPr>
      <w:rFonts w:eastAsiaTheme="minorHAnsi"/>
      <w:lang w:eastAsia="en-US"/>
    </w:rPr>
  </w:style>
  <w:style w:type="paragraph" w:customStyle="1" w:styleId="28BE492800A84CBA9A5008FBED6AE1A11">
    <w:name w:val="28BE492800A84CBA9A5008FBED6AE1A11"/>
    <w:rsid w:val="00307062"/>
    <w:rPr>
      <w:rFonts w:eastAsiaTheme="minorHAnsi"/>
      <w:lang w:eastAsia="en-US"/>
    </w:rPr>
  </w:style>
  <w:style w:type="paragraph" w:customStyle="1" w:styleId="92AF9FE795834430AC3BE78BBEEE4C901">
    <w:name w:val="92AF9FE795834430AC3BE78BBEEE4C901"/>
    <w:rsid w:val="00307062"/>
    <w:rPr>
      <w:rFonts w:eastAsiaTheme="minorHAnsi"/>
      <w:lang w:eastAsia="en-US"/>
    </w:rPr>
  </w:style>
  <w:style w:type="paragraph" w:customStyle="1" w:styleId="04BA9765331A4C61BE388439E5AB2A3A1">
    <w:name w:val="04BA9765331A4C61BE388439E5AB2A3A1"/>
    <w:rsid w:val="00307062"/>
    <w:rPr>
      <w:rFonts w:eastAsiaTheme="minorHAnsi"/>
      <w:lang w:eastAsia="en-US"/>
    </w:rPr>
  </w:style>
  <w:style w:type="paragraph" w:customStyle="1" w:styleId="A42F1009AADB493A9A64CD32076237D21">
    <w:name w:val="A42F1009AADB493A9A64CD32076237D21"/>
    <w:rsid w:val="00307062"/>
    <w:rPr>
      <w:rFonts w:eastAsiaTheme="minorHAnsi"/>
      <w:lang w:eastAsia="en-US"/>
    </w:rPr>
  </w:style>
  <w:style w:type="paragraph" w:customStyle="1" w:styleId="4EDA2F638B744A11A4A4E50BB994822D1">
    <w:name w:val="4EDA2F638B744A11A4A4E50BB994822D1"/>
    <w:rsid w:val="00307062"/>
    <w:rPr>
      <w:rFonts w:eastAsiaTheme="minorHAnsi"/>
      <w:lang w:eastAsia="en-US"/>
    </w:rPr>
  </w:style>
  <w:style w:type="paragraph" w:customStyle="1" w:styleId="D25770F56810471DBCEA6303266FD463">
    <w:name w:val="D25770F56810471DBCEA6303266FD463"/>
    <w:rsid w:val="00307062"/>
    <w:rPr>
      <w:rFonts w:eastAsiaTheme="minorHAnsi"/>
      <w:lang w:eastAsia="en-US"/>
    </w:rPr>
  </w:style>
  <w:style w:type="paragraph" w:customStyle="1" w:styleId="4B6A72C6933F48CA9F558184215824A21">
    <w:name w:val="4B6A72C6933F48CA9F558184215824A21"/>
    <w:rsid w:val="00307062"/>
    <w:rPr>
      <w:rFonts w:eastAsiaTheme="minorHAnsi"/>
      <w:lang w:eastAsia="en-US"/>
    </w:rPr>
  </w:style>
  <w:style w:type="paragraph" w:customStyle="1" w:styleId="36FA8F73BE164C55BDF486EEA2F086C7">
    <w:name w:val="36FA8F73BE164C55BDF486EEA2F086C7"/>
    <w:rsid w:val="00307062"/>
    <w:rPr>
      <w:rFonts w:eastAsiaTheme="minorHAnsi"/>
      <w:lang w:eastAsia="en-US"/>
    </w:rPr>
  </w:style>
  <w:style w:type="paragraph" w:customStyle="1" w:styleId="315AAF3B813C467F80C7BDF7C35BE1D9">
    <w:name w:val="315AAF3B813C467F80C7BDF7C35BE1D9"/>
    <w:rsid w:val="00307062"/>
    <w:rPr>
      <w:rFonts w:eastAsiaTheme="minorHAnsi"/>
      <w:lang w:eastAsia="en-US"/>
    </w:rPr>
  </w:style>
  <w:style w:type="paragraph" w:customStyle="1" w:styleId="E0F816DCA41444A493FD64890033CBF7">
    <w:name w:val="E0F816DCA41444A493FD64890033CBF7"/>
    <w:rsid w:val="00307062"/>
    <w:rPr>
      <w:rFonts w:eastAsiaTheme="minorHAnsi"/>
      <w:lang w:eastAsia="en-US"/>
    </w:rPr>
  </w:style>
  <w:style w:type="paragraph" w:customStyle="1" w:styleId="8E5757FF502A4D39ABD94F8878915546">
    <w:name w:val="8E5757FF502A4D39ABD94F8878915546"/>
    <w:rsid w:val="00307062"/>
    <w:rPr>
      <w:rFonts w:eastAsiaTheme="minorHAnsi"/>
      <w:lang w:eastAsia="en-US"/>
    </w:rPr>
  </w:style>
  <w:style w:type="paragraph" w:customStyle="1" w:styleId="DCBD907812654D83B3FBC8B3F93E25E5">
    <w:name w:val="DCBD907812654D83B3FBC8B3F93E25E5"/>
    <w:rsid w:val="00307062"/>
    <w:rPr>
      <w:rFonts w:eastAsiaTheme="minorHAnsi"/>
      <w:lang w:eastAsia="en-US"/>
    </w:rPr>
  </w:style>
  <w:style w:type="paragraph" w:customStyle="1" w:styleId="09646F84ABDF40CFA96C1F059DF2D21F">
    <w:name w:val="09646F84ABDF40CFA96C1F059DF2D21F"/>
    <w:rsid w:val="00307062"/>
    <w:rPr>
      <w:rFonts w:eastAsiaTheme="minorHAnsi"/>
      <w:lang w:eastAsia="en-US"/>
    </w:rPr>
  </w:style>
  <w:style w:type="paragraph" w:customStyle="1" w:styleId="27C81142DE264EFABE428BA5C0930C20">
    <w:name w:val="27C81142DE264EFABE428BA5C0930C20"/>
    <w:rsid w:val="00307062"/>
    <w:rPr>
      <w:rFonts w:eastAsiaTheme="minorHAnsi"/>
      <w:lang w:eastAsia="en-US"/>
    </w:rPr>
  </w:style>
  <w:style w:type="paragraph" w:customStyle="1" w:styleId="FEDF60CEAEE44B50B0807D82989F716E2">
    <w:name w:val="FEDF60CEAEE44B50B0807D82989F716E2"/>
    <w:rsid w:val="00307062"/>
    <w:rPr>
      <w:rFonts w:eastAsiaTheme="minorHAnsi"/>
      <w:lang w:eastAsia="en-US"/>
    </w:rPr>
  </w:style>
  <w:style w:type="paragraph" w:customStyle="1" w:styleId="000857C592A34E2EAE40D77DE229EDDA2">
    <w:name w:val="000857C592A34E2EAE40D77DE229EDDA2"/>
    <w:rsid w:val="00307062"/>
    <w:rPr>
      <w:rFonts w:eastAsiaTheme="minorHAnsi"/>
      <w:lang w:eastAsia="en-US"/>
    </w:rPr>
  </w:style>
  <w:style w:type="paragraph" w:customStyle="1" w:styleId="60A91C6647174171A93DB2C48D2706062">
    <w:name w:val="60A91C6647174171A93DB2C48D2706062"/>
    <w:rsid w:val="00307062"/>
    <w:rPr>
      <w:rFonts w:eastAsiaTheme="minorHAnsi"/>
      <w:lang w:eastAsia="en-US"/>
    </w:rPr>
  </w:style>
  <w:style w:type="paragraph" w:customStyle="1" w:styleId="871D5940754846FFAEDAEAF782AE72922">
    <w:name w:val="871D5940754846FFAEDAEAF782AE72922"/>
    <w:rsid w:val="00307062"/>
    <w:rPr>
      <w:rFonts w:eastAsiaTheme="minorHAnsi"/>
      <w:lang w:eastAsia="en-US"/>
    </w:rPr>
  </w:style>
  <w:style w:type="paragraph" w:customStyle="1" w:styleId="28BE492800A84CBA9A5008FBED6AE1A12">
    <w:name w:val="28BE492800A84CBA9A5008FBED6AE1A12"/>
    <w:rsid w:val="00307062"/>
    <w:rPr>
      <w:rFonts w:eastAsiaTheme="minorHAnsi"/>
      <w:lang w:eastAsia="en-US"/>
    </w:rPr>
  </w:style>
  <w:style w:type="paragraph" w:customStyle="1" w:styleId="92AF9FE795834430AC3BE78BBEEE4C902">
    <w:name w:val="92AF9FE795834430AC3BE78BBEEE4C902"/>
    <w:rsid w:val="00307062"/>
    <w:rPr>
      <w:rFonts w:eastAsiaTheme="minorHAnsi"/>
      <w:lang w:eastAsia="en-US"/>
    </w:rPr>
  </w:style>
  <w:style w:type="paragraph" w:customStyle="1" w:styleId="04BA9765331A4C61BE388439E5AB2A3A2">
    <w:name w:val="04BA9765331A4C61BE388439E5AB2A3A2"/>
    <w:rsid w:val="00307062"/>
    <w:rPr>
      <w:rFonts w:eastAsiaTheme="minorHAnsi"/>
      <w:lang w:eastAsia="en-US"/>
    </w:rPr>
  </w:style>
  <w:style w:type="paragraph" w:customStyle="1" w:styleId="A42F1009AADB493A9A64CD32076237D22">
    <w:name w:val="A42F1009AADB493A9A64CD32076237D22"/>
    <w:rsid w:val="00307062"/>
    <w:rPr>
      <w:rFonts w:eastAsiaTheme="minorHAnsi"/>
      <w:lang w:eastAsia="en-US"/>
    </w:rPr>
  </w:style>
  <w:style w:type="paragraph" w:customStyle="1" w:styleId="4EDA2F638B744A11A4A4E50BB994822D2">
    <w:name w:val="4EDA2F638B744A11A4A4E50BB994822D2"/>
    <w:rsid w:val="00307062"/>
    <w:rPr>
      <w:rFonts w:eastAsiaTheme="minorHAnsi"/>
      <w:lang w:eastAsia="en-US"/>
    </w:rPr>
  </w:style>
  <w:style w:type="paragraph" w:customStyle="1" w:styleId="D25770F56810471DBCEA6303266FD4631">
    <w:name w:val="D25770F56810471DBCEA6303266FD4631"/>
    <w:rsid w:val="00307062"/>
    <w:rPr>
      <w:rFonts w:eastAsiaTheme="minorHAnsi"/>
      <w:lang w:eastAsia="en-US"/>
    </w:rPr>
  </w:style>
  <w:style w:type="paragraph" w:customStyle="1" w:styleId="4B6A72C6933F48CA9F558184215824A22">
    <w:name w:val="4B6A72C6933F48CA9F558184215824A22"/>
    <w:rsid w:val="00307062"/>
    <w:rPr>
      <w:rFonts w:eastAsiaTheme="minorHAnsi"/>
      <w:lang w:eastAsia="en-US"/>
    </w:rPr>
  </w:style>
  <w:style w:type="paragraph" w:customStyle="1" w:styleId="8927EB05503A4100B76426A7E10F13C2">
    <w:name w:val="8927EB05503A4100B76426A7E10F13C2"/>
    <w:rsid w:val="00307062"/>
    <w:rPr>
      <w:rFonts w:eastAsiaTheme="minorHAnsi"/>
      <w:lang w:eastAsia="en-US"/>
    </w:rPr>
  </w:style>
  <w:style w:type="paragraph" w:customStyle="1" w:styleId="36FA8F73BE164C55BDF486EEA2F086C71">
    <w:name w:val="36FA8F73BE164C55BDF486EEA2F086C71"/>
    <w:rsid w:val="00307062"/>
    <w:rPr>
      <w:rFonts w:eastAsiaTheme="minorHAnsi"/>
      <w:lang w:eastAsia="en-US"/>
    </w:rPr>
  </w:style>
  <w:style w:type="paragraph" w:customStyle="1" w:styleId="CFC201FC9A7B4413868450D270742C48">
    <w:name w:val="CFC201FC9A7B4413868450D270742C48"/>
    <w:rsid w:val="00307062"/>
    <w:rPr>
      <w:rFonts w:eastAsiaTheme="minorHAnsi"/>
      <w:lang w:eastAsia="en-US"/>
    </w:rPr>
  </w:style>
  <w:style w:type="paragraph" w:customStyle="1" w:styleId="315AAF3B813C467F80C7BDF7C35BE1D91">
    <w:name w:val="315AAF3B813C467F80C7BDF7C35BE1D91"/>
    <w:rsid w:val="00307062"/>
    <w:rPr>
      <w:rFonts w:eastAsiaTheme="minorHAnsi"/>
      <w:lang w:eastAsia="en-US"/>
    </w:rPr>
  </w:style>
  <w:style w:type="paragraph" w:customStyle="1" w:styleId="E0F816DCA41444A493FD64890033CBF71">
    <w:name w:val="E0F816DCA41444A493FD64890033CBF71"/>
    <w:rsid w:val="00307062"/>
    <w:rPr>
      <w:rFonts w:eastAsiaTheme="minorHAnsi"/>
      <w:lang w:eastAsia="en-US"/>
    </w:rPr>
  </w:style>
  <w:style w:type="paragraph" w:customStyle="1" w:styleId="8E5757FF502A4D39ABD94F88789155461">
    <w:name w:val="8E5757FF502A4D39ABD94F88789155461"/>
    <w:rsid w:val="00307062"/>
    <w:rPr>
      <w:rFonts w:eastAsiaTheme="minorHAnsi"/>
      <w:lang w:eastAsia="en-US"/>
    </w:rPr>
  </w:style>
  <w:style w:type="paragraph" w:customStyle="1" w:styleId="DCBD907812654D83B3FBC8B3F93E25E51">
    <w:name w:val="DCBD907812654D83B3FBC8B3F93E25E51"/>
    <w:rsid w:val="00307062"/>
    <w:rPr>
      <w:rFonts w:eastAsiaTheme="minorHAnsi"/>
      <w:lang w:eastAsia="en-US"/>
    </w:rPr>
  </w:style>
  <w:style w:type="paragraph" w:customStyle="1" w:styleId="09646F84ABDF40CFA96C1F059DF2D21F1">
    <w:name w:val="09646F84ABDF40CFA96C1F059DF2D21F1"/>
    <w:rsid w:val="00307062"/>
    <w:rPr>
      <w:rFonts w:eastAsiaTheme="minorHAnsi"/>
      <w:lang w:eastAsia="en-US"/>
    </w:rPr>
  </w:style>
  <w:style w:type="paragraph" w:customStyle="1" w:styleId="27C81142DE264EFABE428BA5C0930C201">
    <w:name w:val="27C81142DE264EFABE428BA5C0930C201"/>
    <w:rsid w:val="00307062"/>
    <w:rPr>
      <w:rFonts w:eastAsiaTheme="minorHAnsi"/>
      <w:lang w:eastAsia="en-US"/>
    </w:rPr>
  </w:style>
  <w:style w:type="paragraph" w:customStyle="1" w:styleId="FEDF60CEAEE44B50B0807D82989F716E3">
    <w:name w:val="FEDF60CEAEE44B50B0807D82989F716E3"/>
    <w:rsid w:val="00307062"/>
    <w:rPr>
      <w:rFonts w:eastAsiaTheme="minorHAnsi"/>
      <w:lang w:eastAsia="en-US"/>
    </w:rPr>
  </w:style>
  <w:style w:type="paragraph" w:customStyle="1" w:styleId="000857C592A34E2EAE40D77DE229EDDA3">
    <w:name w:val="000857C592A34E2EAE40D77DE229EDDA3"/>
    <w:rsid w:val="00307062"/>
    <w:rPr>
      <w:rFonts w:eastAsiaTheme="minorHAnsi"/>
      <w:lang w:eastAsia="en-US"/>
    </w:rPr>
  </w:style>
  <w:style w:type="paragraph" w:customStyle="1" w:styleId="60A91C6647174171A93DB2C48D2706063">
    <w:name w:val="60A91C6647174171A93DB2C48D2706063"/>
    <w:rsid w:val="00307062"/>
    <w:rPr>
      <w:rFonts w:eastAsiaTheme="minorHAnsi"/>
      <w:lang w:eastAsia="en-US"/>
    </w:rPr>
  </w:style>
  <w:style w:type="paragraph" w:customStyle="1" w:styleId="871D5940754846FFAEDAEAF782AE72923">
    <w:name w:val="871D5940754846FFAEDAEAF782AE72923"/>
    <w:rsid w:val="00307062"/>
    <w:rPr>
      <w:rFonts w:eastAsiaTheme="minorHAnsi"/>
      <w:lang w:eastAsia="en-US"/>
    </w:rPr>
  </w:style>
  <w:style w:type="paragraph" w:customStyle="1" w:styleId="28BE492800A84CBA9A5008FBED6AE1A13">
    <w:name w:val="28BE492800A84CBA9A5008FBED6AE1A13"/>
    <w:rsid w:val="00307062"/>
    <w:rPr>
      <w:rFonts w:eastAsiaTheme="minorHAnsi"/>
      <w:lang w:eastAsia="en-US"/>
    </w:rPr>
  </w:style>
  <w:style w:type="paragraph" w:customStyle="1" w:styleId="92AF9FE795834430AC3BE78BBEEE4C903">
    <w:name w:val="92AF9FE795834430AC3BE78BBEEE4C903"/>
    <w:rsid w:val="00307062"/>
    <w:rPr>
      <w:rFonts w:eastAsiaTheme="minorHAnsi"/>
      <w:lang w:eastAsia="en-US"/>
    </w:rPr>
  </w:style>
  <w:style w:type="paragraph" w:customStyle="1" w:styleId="04BA9765331A4C61BE388439E5AB2A3A3">
    <w:name w:val="04BA9765331A4C61BE388439E5AB2A3A3"/>
    <w:rsid w:val="00307062"/>
    <w:rPr>
      <w:rFonts w:eastAsiaTheme="minorHAnsi"/>
      <w:lang w:eastAsia="en-US"/>
    </w:rPr>
  </w:style>
  <w:style w:type="paragraph" w:customStyle="1" w:styleId="A42F1009AADB493A9A64CD32076237D23">
    <w:name w:val="A42F1009AADB493A9A64CD32076237D23"/>
    <w:rsid w:val="00307062"/>
    <w:rPr>
      <w:rFonts w:eastAsiaTheme="minorHAnsi"/>
      <w:lang w:eastAsia="en-US"/>
    </w:rPr>
  </w:style>
  <w:style w:type="paragraph" w:customStyle="1" w:styleId="4EDA2F638B744A11A4A4E50BB994822D3">
    <w:name w:val="4EDA2F638B744A11A4A4E50BB994822D3"/>
    <w:rsid w:val="00307062"/>
    <w:rPr>
      <w:rFonts w:eastAsiaTheme="minorHAnsi"/>
      <w:lang w:eastAsia="en-US"/>
    </w:rPr>
  </w:style>
  <w:style w:type="paragraph" w:customStyle="1" w:styleId="D25770F56810471DBCEA6303266FD4632">
    <w:name w:val="D25770F56810471DBCEA6303266FD4632"/>
    <w:rsid w:val="00307062"/>
    <w:rPr>
      <w:rFonts w:eastAsiaTheme="minorHAnsi"/>
      <w:lang w:eastAsia="en-US"/>
    </w:rPr>
  </w:style>
  <w:style w:type="paragraph" w:customStyle="1" w:styleId="4B6A72C6933F48CA9F558184215824A23">
    <w:name w:val="4B6A72C6933F48CA9F558184215824A23"/>
    <w:rsid w:val="00307062"/>
    <w:rPr>
      <w:rFonts w:eastAsiaTheme="minorHAnsi"/>
      <w:lang w:eastAsia="en-US"/>
    </w:rPr>
  </w:style>
  <w:style w:type="paragraph" w:customStyle="1" w:styleId="8927EB05503A4100B76426A7E10F13C21">
    <w:name w:val="8927EB05503A4100B76426A7E10F13C21"/>
    <w:rsid w:val="00307062"/>
    <w:rPr>
      <w:rFonts w:eastAsiaTheme="minorHAnsi"/>
      <w:lang w:eastAsia="en-US"/>
    </w:rPr>
  </w:style>
  <w:style w:type="paragraph" w:customStyle="1" w:styleId="36FA8F73BE164C55BDF486EEA2F086C72">
    <w:name w:val="36FA8F73BE164C55BDF486EEA2F086C72"/>
    <w:rsid w:val="00307062"/>
    <w:rPr>
      <w:rFonts w:eastAsiaTheme="minorHAnsi"/>
      <w:lang w:eastAsia="en-US"/>
    </w:rPr>
  </w:style>
  <w:style w:type="paragraph" w:customStyle="1" w:styleId="CFC201FC9A7B4413868450D270742C481">
    <w:name w:val="CFC201FC9A7B4413868450D270742C481"/>
    <w:rsid w:val="00307062"/>
    <w:rPr>
      <w:rFonts w:eastAsiaTheme="minorHAnsi"/>
      <w:lang w:eastAsia="en-US"/>
    </w:rPr>
  </w:style>
  <w:style w:type="paragraph" w:customStyle="1" w:styleId="315AAF3B813C467F80C7BDF7C35BE1D92">
    <w:name w:val="315AAF3B813C467F80C7BDF7C35BE1D92"/>
    <w:rsid w:val="00307062"/>
    <w:rPr>
      <w:rFonts w:eastAsiaTheme="minorHAnsi"/>
      <w:lang w:eastAsia="en-US"/>
    </w:rPr>
  </w:style>
  <w:style w:type="paragraph" w:customStyle="1" w:styleId="E0F816DCA41444A493FD64890033CBF72">
    <w:name w:val="E0F816DCA41444A493FD64890033CBF72"/>
    <w:rsid w:val="00307062"/>
    <w:rPr>
      <w:rFonts w:eastAsiaTheme="minorHAnsi"/>
      <w:lang w:eastAsia="en-US"/>
    </w:rPr>
  </w:style>
  <w:style w:type="paragraph" w:customStyle="1" w:styleId="8E5757FF502A4D39ABD94F88789155462">
    <w:name w:val="8E5757FF502A4D39ABD94F88789155462"/>
    <w:rsid w:val="00307062"/>
    <w:rPr>
      <w:rFonts w:eastAsiaTheme="minorHAnsi"/>
      <w:lang w:eastAsia="en-US"/>
    </w:rPr>
  </w:style>
  <w:style w:type="paragraph" w:customStyle="1" w:styleId="DCBD907812654D83B3FBC8B3F93E25E52">
    <w:name w:val="DCBD907812654D83B3FBC8B3F93E25E52"/>
    <w:rsid w:val="00307062"/>
    <w:rPr>
      <w:rFonts w:eastAsiaTheme="minorHAnsi"/>
      <w:lang w:eastAsia="en-US"/>
    </w:rPr>
  </w:style>
  <w:style w:type="paragraph" w:customStyle="1" w:styleId="09646F84ABDF40CFA96C1F059DF2D21F2">
    <w:name w:val="09646F84ABDF40CFA96C1F059DF2D21F2"/>
    <w:rsid w:val="00307062"/>
    <w:rPr>
      <w:rFonts w:eastAsiaTheme="minorHAnsi"/>
      <w:lang w:eastAsia="en-US"/>
    </w:rPr>
  </w:style>
  <w:style w:type="paragraph" w:customStyle="1" w:styleId="27C81142DE264EFABE428BA5C0930C202">
    <w:name w:val="27C81142DE264EFABE428BA5C0930C202"/>
    <w:rsid w:val="00307062"/>
    <w:rPr>
      <w:rFonts w:eastAsiaTheme="minorHAnsi"/>
      <w:lang w:eastAsia="en-US"/>
    </w:rPr>
  </w:style>
  <w:style w:type="paragraph" w:customStyle="1" w:styleId="2049B7C2B8104829ADF9A0015C90AB70">
    <w:name w:val="2049B7C2B8104829ADF9A0015C90AB70"/>
    <w:rsid w:val="00307062"/>
  </w:style>
  <w:style w:type="paragraph" w:customStyle="1" w:styleId="D4A391D7204C4C748A7ABAC03F833E4D">
    <w:name w:val="D4A391D7204C4C748A7ABAC03F833E4D"/>
    <w:rsid w:val="00307062"/>
  </w:style>
  <w:style w:type="paragraph" w:customStyle="1" w:styleId="BB35BF5EFBDB471AAAF238EBFEBA5871">
    <w:name w:val="BB35BF5EFBDB471AAAF238EBFEBA5871"/>
    <w:rsid w:val="00307062"/>
  </w:style>
  <w:style w:type="paragraph" w:customStyle="1" w:styleId="C359F012A1F54C59A01C39B0E82DF957">
    <w:name w:val="C359F012A1F54C59A01C39B0E82DF957"/>
    <w:rsid w:val="00307062"/>
  </w:style>
  <w:style w:type="paragraph" w:customStyle="1" w:styleId="F5BCB25A54894195A3542F2584D5E992">
    <w:name w:val="F5BCB25A54894195A3542F2584D5E992"/>
    <w:rsid w:val="00307062"/>
  </w:style>
  <w:style w:type="paragraph" w:customStyle="1" w:styleId="369B3C7ACB104CA3A219785B3CD7EA7B">
    <w:name w:val="369B3C7ACB104CA3A219785B3CD7EA7B"/>
    <w:rsid w:val="00307062"/>
  </w:style>
  <w:style w:type="paragraph" w:customStyle="1" w:styleId="676EAD0DFCC54DAAA187081FEF31B235">
    <w:name w:val="676EAD0DFCC54DAAA187081FEF31B235"/>
    <w:rsid w:val="00307062"/>
  </w:style>
  <w:style w:type="paragraph" w:customStyle="1" w:styleId="FEDF60CEAEE44B50B0807D82989F716E4">
    <w:name w:val="FEDF60CEAEE44B50B0807D82989F716E4"/>
    <w:rsid w:val="00307062"/>
    <w:rPr>
      <w:rFonts w:eastAsiaTheme="minorHAnsi"/>
      <w:lang w:eastAsia="en-US"/>
    </w:rPr>
  </w:style>
  <w:style w:type="paragraph" w:customStyle="1" w:styleId="000857C592A34E2EAE40D77DE229EDDA4">
    <w:name w:val="000857C592A34E2EAE40D77DE229EDDA4"/>
    <w:rsid w:val="00307062"/>
    <w:rPr>
      <w:rFonts w:eastAsiaTheme="minorHAnsi"/>
      <w:lang w:eastAsia="en-US"/>
    </w:rPr>
  </w:style>
  <w:style w:type="paragraph" w:customStyle="1" w:styleId="60A91C6647174171A93DB2C48D2706064">
    <w:name w:val="60A91C6647174171A93DB2C48D2706064"/>
    <w:rsid w:val="00307062"/>
    <w:rPr>
      <w:rFonts w:eastAsiaTheme="minorHAnsi"/>
      <w:lang w:eastAsia="en-US"/>
    </w:rPr>
  </w:style>
  <w:style w:type="paragraph" w:customStyle="1" w:styleId="871D5940754846FFAEDAEAF782AE72924">
    <w:name w:val="871D5940754846FFAEDAEAF782AE72924"/>
    <w:rsid w:val="00307062"/>
    <w:rPr>
      <w:rFonts w:eastAsiaTheme="minorHAnsi"/>
      <w:lang w:eastAsia="en-US"/>
    </w:rPr>
  </w:style>
  <w:style w:type="paragraph" w:customStyle="1" w:styleId="28BE492800A84CBA9A5008FBED6AE1A14">
    <w:name w:val="28BE492800A84CBA9A5008FBED6AE1A14"/>
    <w:rsid w:val="00307062"/>
    <w:rPr>
      <w:rFonts w:eastAsiaTheme="minorHAnsi"/>
      <w:lang w:eastAsia="en-US"/>
    </w:rPr>
  </w:style>
  <w:style w:type="paragraph" w:customStyle="1" w:styleId="92AF9FE795834430AC3BE78BBEEE4C904">
    <w:name w:val="92AF9FE795834430AC3BE78BBEEE4C904"/>
    <w:rsid w:val="00307062"/>
    <w:rPr>
      <w:rFonts w:eastAsiaTheme="minorHAnsi"/>
      <w:lang w:eastAsia="en-US"/>
    </w:rPr>
  </w:style>
  <w:style w:type="paragraph" w:customStyle="1" w:styleId="04BA9765331A4C61BE388439E5AB2A3A4">
    <w:name w:val="04BA9765331A4C61BE388439E5AB2A3A4"/>
    <w:rsid w:val="00307062"/>
    <w:rPr>
      <w:rFonts w:eastAsiaTheme="minorHAnsi"/>
      <w:lang w:eastAsia="en-US"/>
    </w:rPr>
  </w:style>
  <w:style w:type="paragraph" w:customStyle="1" w:styleId="D1FC1F1979C64C65892129B47AEE4FE2">
    <w:name w:val="D1FC1F1979C64C65892129B47AEE4FE2"/>
    <w:rsid w:val="00307062"/>
    <w:rPr>
      <w:rFonts w:eastAsiaTheme="minorHAnsi"/>
      <w:lang w:eastAsia="en-US"/>
    </w:rPr>
  </w:style>
  <w:style w:type="paragraph" w:customStyle="1" w:styleId="4EDA2F638B744A11A4A4E50BB994822D4">
    <w:name w:val="4EDA2F638B744A11A4A4E50BB994822D4"/>
    <w:rsid w:val="00307062"/>
    <w:rPr>
      <w:rFonts w:eastAsiaTheme="minorHAnsi"/>
      <w:lang w:eastAsia="en-US"/>
    </w:rPr>
  </w:style>
  <w:style w:type="paragraph" w:customStyle="1" w:styleId="D25770F56810471DBCEA6303266FD4633">
    <w:name w:val="D25770F56810471DBCEA6303266FD4633"/>
    <w:rsid w:val="00307062"/>
    <w:rPr>
      <w:rFonts w:eastAsiaTheme="minorHAnsi"/>
      <w:lang w:eastAsia="en-US"/>
    </w:rPr>
  </w:style>
  <w:style w:type="paragraph" w:customStyle="1" w:styleId="4B6A72C6933F48CA9F558184215824A24">
    <w:name w:val="4B6A72C6933F48CA9F558184215824A24"/>
    <w:rsid w:val="00307062"/>
    <w:rPr>
      <w:rFonts w:eastAsiaTheme="minorHAnsi"/>
      <w:lang w:eastAsia="en-US"/>
    </w:rPr>
  </w:style>
  <w:style w:type="paragraph" w:customStyle="1" w:styleId="8927EB05503A4100B76426A7E10F13C22">
    <w:name w:val="8927EB05503A4100B76426A7E10F13C22"/>
    <w:rsid w:val="00307062"/>
    <w:rPr>
      <w:rFonts w:eastAsiaTheme="minorHAnsi"/>
      <w:lang w:eastAsia="en-US"/>
    </w:rPr>
  </w:style>
  <w:style w:type="paragraph" w:customStyle="1" w:styleId="36FA8F73BE164C55BDF486EEA2F086C73">
    <w:name w:val="36FA8F73BE164C55BDF486EEA2F086C73"/>
    <w:rsid w:val="00307062"/>
    <w:rPr>
      <w:rFonts w:eastAsiaTheme="minorHAnsi"/>
      <w:lang w:eastAsia="en-US"/>
    </w:rPr>
  </w:style>
  <w:style w:type="paragraph" w:customStyle="1" w:styleId="CFC201FC9A7B4413868450D270742C482">
    <w:name w:val="CFC201FC9A7B4413868450D270742C482"/>
    <w:rsid w:val="00307062"/>
    <w:rPr>
      <w:rFonts w:eastAsiaTheme="minorHAnsi"/>
      <w:lang w:eastAsia="en-US"/>
    </w:rPr>
  </w:style>
  <w:style w:type="paragraph" w:customStyle="1" w:styleId="315AAF3B813C467F80C7BDF7C35BE1D93">
    <w:name w:val="315AAF3B813C467F80C7BDF7C35BE1D93"/>
    <w:rsid w:val="00307062"/>
    <w:rPr>
      <w:rFonts w:eastAsiaTheme="minorHAnsi"/>
      <w:lang w:eastAsia="en-US"/>
    </w:rPr>
  </w:style>
  <w:style w:type="paragraph" w:customStyle="1" w:styleId="E0F816DCA41444A493FD64890033CBF73">
    <w:name w:val="E0F816DCA41444A493FD64890033CBF73"/>
    <w:rsid w:val="00307062"/>
    <w:rPr>
      <w:rFonts w:eastAsiaTheme="minorHAnsi"/>
      <w:lang w:eastAsia="en-US"/>
    </w:rPr>
  </w:style>
  <w:style w:type="paragraph" w:customStyle="1" w:styleId="8E5757FF502A4D39ABD94F88789155463">
    <w:name w:val="8E5757FF502A4D39ABD94F88789155463"/>
    <w:rsid w:val="00307062"/>
    <w:rPr>
      <w:rFonts w:eastAsiaTheme="minorHAnsi"/>
      <w:lang w:eastAsia="en-US"/>
    </w:rPr>
  </w:style>
  <w:style w:type="paragraph" w:customStyle="1" w:styleId="DCBD907812654D83B3FBC8B3F93E25E53">
    <w:name w:val="DCBD907812654D83B3FBC8B3F93E25E53"/>
    <w:rsid w:val="00307062"/>
    <w:rPr>
      <w:rFonts w:eastAsiaTheme="minorHAnsi"/>
      <w:lang w:eastAsia="en-US"/>
    </w:rPr>
  </w:style>
  <w:style w:type="paragraph" w:customStyle="1" w:styleId="09646F84ABDF40CFA96C1F059DF2D21F3">
    <w:name w:val="09646F84ABDF40CFA96C1F059DF2D21F3"/>
    <w:rsid w:val="00307062"/>
    <w:rPr>
      <w:rFonts w:eastAsiaTheme="minorHAnsi"/>
      <w:lang w:eastAsia="en-US"/>
    </w:rPr>
  </w:style>
  <w:style w:type="paragraph" w:customStyle="1" w:styleId="27C81142DE264EFABE428BA5C0930C203">
    <w:name w:val="27C81142DE264EFABE428BA5C0930C203"/>
    <w:rsid w:val="00307062"/>
    <w:rPr>
      <w:rFonts w:eastAsiaTheme="minorHAnsi"/>
      <w:lang w:eastAsia="en-US"/>
    </w:rPr>
  </w:style>
  <w:style w:type="paragraph" w:customStyle="1" w:styleId="1A75654B29434341891BE68DEB9E4E41">
    <w:name w:val="1A75654B29434341891BE68DEB9E4E41"/>
    <w:rsid w:val="00307062"/>
    <w:rPr>
      <w:rFonts w:eastAsiaTheme="minorHAnsi"/>
      <w:lang w:eastAsia="en-US"/>
    </w:rPr>
  </w:style>
  <w:style w:type="paragraph" w:customStyle="1" w:styleId="3D0A173BADBD4655A653E6AB453260A4">
    <w:name w:val="3D0A173BADBD4655A653E6AB453260A4"/>
    <w:rsid w:val="00307062"/>
    <w:rPr>
      <w:rFonts w:eastAsiaTheme="minorHAnsi"/>
      <w:lang w:eastAsia="en-US"/>
    </w:rPr>
  </w:style>
  <w:style w:type="paragraph" w:customStyle="1" w:styleId="2FBDAB0825F449B7B31CA08A8C6F1432">
    <w:name w:val="2FBDAB0825F449B7B31CA08A8C6F1432"/>
    <w:rsid w:val="00307062"/>
    <w:rPr>
      <w:rFonts w:eastAsiaTheme="minorHAnsi"/>
      <w:lang w:eastAsia="en-US"/>
    </w:rPr>
  </w:style>
  <w:style w:type="paragraph" w:customStyle="1" w:styleId="2049B7C2B8104829ADF9A0015C90AB701">
    <w:name w:val="2049B7C2B8104829ADF9A0015C90AB701"/>
    <w:rsid w:val="00307062"/>
    <w:rPr>
      <w:rFonts w:eastAsiaTheme="minorHAnsi"/>
      <w:lang w:eastAsia="en-US"/>
    </w:rPr>
  </w:style>
  <w:style w:type="paragraph" w:customStyle="1" w:styleId="D4A391D7204C4C748A7ABAC03F833E4D1">
    <w:name w:val="D4A391D7204C4C748A7ABAC03F833E4D1"/>
    <w:rsid w:val="00307062"/>
    <w:rPr>
      <w:rFonts w:eastAsiaTheme="minorHAnsi"/>
      <w:lang w:eastAsia="en-US"/>
    </w:rPr>
  </w:style>
  <w:style w:type="paragraph" w:customStyle="1" w:styleId="5D82FCDF5C794C7CA4A7A9AA81256FD4">
    <w:name w:val="5D82FCDF5C794C7CA4A7A9AA81256FD4"/>
    <w:rsid w:val="00307062"/>
    <w:rPr>
      <w:rFonts w:eastAsiaTheme="minorHAnsi"/>
      <w:lang w:eastAsia="en-US"/>
    </w:rPr>
  </w:style>
  <w:style w:type="paragraph" w:customStyle="1" w:styleId="E89D7A6DF82C4644AEA224E4110CFA65">
    <w:name w:val="E89D7A6DF82C4644AEA224E4110CFA65"/>
    <w:rsid w:val="00307062"/>
    <w:rPr>
      <w:rFonts w:eastAsiaTheme="minorHAnsi"/>
      <w:lang w:eastAsia="en-US"/>
    </w:rPr>
  </w:style>
  <w:style w:type="paragraph" w:customStyle="1" w:styleId="1BF43A95899F4995A09B0F78529E8A4F">
    <w:name w:val="1BF43A95899F4995A09B0F78529E8A4F"/>
    <w:rsid w:val="00307062"/>
    <w:rPr>
      <w:rFonts w:eastAsiaTheme="minorHAnsi"/>
      <w:lang w:eastAsia="en-US"/>
    </w:rPr>
  </w:style>
  <w:style w:type="paragraph" w:customStyle="1" w:styleId="BB35BF5EFBDB471AAAF238EBFEBA58711">
    <w:name w:val="BB35BF5EFBDB471AAAF238EBFEBA58711"/>
    <w:rsid w:val="00307062"/>
    <w:rPr>
      <w:rFonts w:eastAsiaTheme="minorHAnsi"/>
      <w:lang w:eastAsia="en-US"/>
    </w:rPr>
  </w:style>
  <w:style w:type="paragraph" w:customStyle="1" w:styleId="C359F012A1F54C59A01C39B0E82DF9571">
    <w:name w:val="C359F012A1F54C59A01C39B0E82DF9571"/>
    <w:rsid w:val="00307062"/>
    <w:rPr>
      <w:rFonts w:eastAsiaTheme="minorHAnsi"/>
      <w:lang w:eastAsia="en-US"/>
    </w:rPr>
  </w:style>
  <w:style w:type="paragraph" w:customStyle="1" w:styleId="A6063D25DCB44B0B977DA56F1D020DD0">
    <w:name w:val="A6063D25DCB44B0B977DA56F1D020DD0"/>
    <w:rsid w:val="00307062"/>
    <w:rPr>
      <w:rFonts w:eastAsiaTheme="minorHAnsi"/>
      <w:lang w:eastAsia="en-US"/>
    </w:rPr>
  </w:style>
  <w:style w:type="paragraph" w:customStyle="1" w:styleId="FDCF30E381984730B75EA8108893F53B">
    <w:name w:val="FDCF30E381984730B75EA8108893F53B"/>
    <w:rsid w:val="00307062"/>
    <w:rPr>
      <w:rFonts w:eastAsiaTheme="minorHAnsi"/>
      <w:lang w:eastAsia="en-US"/>
    </w:rPr>
  </w:style>
  <w:style w:type="paragraph" w:customStyle="1" w:styleId="8D716BE394B74DB4AE92D7BFC68EEA1A">
    <w:name w:val="8D716BE394B74DB4AE92D7BFC68EEA1A"/>
    <w:rsid w:val="00307062"/>
    <w:rPr>
      <w:rFonts w:eastAsiaTheme="minorHAnsi"/>
      <w:lang w:eastAsia="en-US"/>
    </w:rPr>
  </w:style>
  <w:style w:type="paragraph" w:customStyle="1" w:styleId="00028D128A5F4740B11B374A65498CBC">
    <w:name w:val="00028D128A5F4740B11B374A65498CBC"/>
    <w:rsid w:val="00307062"/>
    <w:rPr>
      <w:rFonts w:eastAsiaTheme="minorHAnsi"/>
      <w:lang w:eastAsia="en-US"/>
    </w:rPr>
  </w:style>
  <w:style w:type="paragraph" w:customStyle="1" w:styleId="055909A0920842489DBB8EFFD043D874">
    <w:name w:val="055909A0920842489DBB8EFFD043D874"/>
    <w:rsid w:val="00307062"/>
    <w:rPr>
      <w:rFonts w:eastAsiaTheme="minorHAnsi"/>
      <w:lang w:eastAsia="en-US"/>
    </w:rPr>
  </w:style>
  <w:style w:type="paragraph" w:customStyle="1" w:styleId="5732F63569894B18A6B53E5E6E293E79">
    <w:name w:val="5732F63569894B18A6B53E5E6E293E79"/>
    <w:rsid w:val="00307062"/>
    <w:rPr>
      <w:rFonts w:eastAsiaTheme="minorHAnsi"/>
      <w:lang w:eastAsia="en-US"/>
    </w:rPr>
  </w:style>
  <w:style w:type="paragraph" w:customStyle="1" w:styleId="27B3F989481A42CE9DA673D2CE5C009A">
    <w:name w:val="27B3F989481A42CE9DA673D2CE5C009A"/>
    <w:rsid w:val="00307062"/>
    <w:rPr>
      <w:rFonts w:eastAsiaTheme="minorHAnsi"/>
      <w:lang w:eastAsia="en-US"/>
    </w:rPr>
  </w:style>
  <w:style w:type="paragraph" w:customStyle="1" w:styleId="A8FB4CE359D54F18B081212633743711">
    <w:name w:val="A8FB4CE359D54F18B081212633743711"/>
    <w:rsid w:val="00307062"/>
    <w:rPr>
      <w:rFonts w:eastAsiaTheme="minorHAnsi"/>
      <w:lang w:eastAsia="en-US"/>
    </w:rPr>
  </w:style>
  <w:style w:type="paragraph" w:customStyle="1" w:styleId="2AD0E4FDA1074957BDB87FF0BA2FA923">
    <w:name w:val="2AD0E4FDA1074957BDB87FF0BA2FA923"/>
    <w:rsid w:val="00307062"/>
    <w:rPr>
      <w:rFonts w:eastAsiaTheme="minorHAnsi"/>
      <w:lang w:eastAsia="en-US"/>
    </w:rPr>
  </w:style>
  <w:style w:type="paragraph" w:customStyle="1" w:styleId="0312793FA7044DEB86DCFB429876C815">
    <w:name w:val="0312793FA7044DEB86DCFB429876C815"/>
    <w:rsid w:val="00307062"/>
    <w:rPr>
      <w:rFonts w:eastAsiaTheme="minorHAnsi"/>
      <w:lang w:eastAsia="en-US"/>
    </w:rPr>
  </w:style>
  <w:style w:type="paragraph" w:customStyle="1" w:styleId="22D5215677444054AE3D8CB8495FB798">
    <w:name w:val="22D5215677444054AE3D8CB8495FB798"/>
    <w:rsid w:val="00307062"/>
    <w:rPr>
      <w:rFonts w:eastAsiaTheme="minorHAnsi"/>
      <w:lang w:eastAsia="en-US"/>
    </w:rPr>
  </w:style>
  <w:style w:type="paragraph" w:customStyle="1" w:styleId="DE99FC9AFE2F491BA9D6B858A567163C">
    <w:name w:val="DE99FC9AFE2F491BA9D6B858A567163C"/>
    <w:rsid w:val="00307062"/>
    <w:rPr>
      <w:rFonts w:eastAsiaTheme="minorHAnsi"/>
      <w:lang w:eastAsia="en-US"/>
    </w:rPr>
  </w:style>
  <w:style w:type="paragraph" w:customStyle="1" w:styleId="F5BCB25A54894195A3542F2584D5E9921">
    <w:name w:val="F5BCB25A54894195A3542F2584D5E9921"/>
    <w:rsid w:val="00307062"/>
    <w:rPr>
      <w:rFonts w:eastAsiaTheme="minorHAnsi"/>
      <w:lang w:eastAsia="en-US"/>
    </w:rPr>
  </w:style>
  <w:style w:type="paragraph" w:customStyle="1" w:styleId="A7B75182C52847FCA04CA23EF0E88883">
    <w:name w:val="A7B75182C52847FCA04CA23EF0E88883"/>
    <w:rsid w:val="00307062"/>
    <w:rPr>
      <w:rFonts w:eastAsiaTheme="minorHAnsi"/>
      <w:lang w:eastAsia="en-US"/>
    </w:rPr>
  </w:style>
  <w:style w:type="paragraph" w:customStyle="1" w:styleId="369B3C7ACB104CA3A219785B3CD7EA7B1">
    <w:name w:val="369B3C7ACB104CA3A219785B3CD7EA7B1"/>
    <w:rsid w:val="00307062"/>
    <w:rPr>
      <w:rFonts w:eastAsiaTheme="minorHAnsi"/>
      <w:lang w:eastAsia="en-US"/>
    </w:rPr>
  </w:style>
  <w:style w:type="paragraph" w:customStyle="1" w:styleId="676EAD0DFCC54DAAA187081FEF31B2351">
    <w:name w:val="676EAD0DFCC54DAAA187081FEF31B2351"/>
    <w:rsid w:val="00307062"/>
    <w:rPr>
      <w:rFonts w:eastAsiaTheme="minorHAnsi"/>
      <w:lang w:eastAsia="en-US"/>
    </w:rPr>
  </w:style>
  <w:style w:type="paragraph" w:customStyle="1" w:styleId="3956680AFDC143E5B471B5DADA0F7512">
    <w:name w:val="3956680AFDC143E5B471B5DADA0F7512"/>
    <w:rsid w:val="00E00D8B"/>
  </w:style>
  <w:style w:type="paragraph" w:customStyle="1" w:styleId="1FC81B32AEEB48B6A8DD2D6AA2956F03">
    <w:name w:val="1FC81B32AEEB48B6A8DD2D6AA2956F03"/>
    <w:rsid w:val="00E00D8B"/>
  </w:style>
  <w:style w:type="paragraph" w:customStyle="1" w:styleId="FEDF60CEAEE44B50B0807D82989F716E5">
    <w:name w:val="FEDF60CEAEE44B50B0807D82989F716E5"/>
    <w:rsid w:val="001415DC"/>
    <w:rPr>
      <w:rFonts w:eastAsiaTheme="minorHAnsi"/>
      <w:lang w:eastAsia="en-US"/>
    </w:rPr>
  </w:style>
  <w:style w:type="paragraph" w:customStyle="1" w:styleId="000857C592A34E2EAE40D77DE229EDDA5">
    <w:name w:val="000857C592A34E2EAE40D77DE229EDDA5"/>
    <w:rsid w:val="001415DC"/>
    <w:rPr>
      <w:rFonts w:eastAsiaTheme="minorHAnsi"/>
      <w:lang w:eastAsia="en-US"/>
    </w:rPr>
  </w:style>
  <w:style w:type="paragraph" w:customStyle="1" w:styleId="60A91C6647174171A93DB2C48D2706065">
    <w:name w:val="60A91C6647174171A93DB2C48D2706065"/>
    <w:rsid w:val="001415DC"/>
    <w:rPr>
      <w:rFonts w:eastAsiaTheme="minorHAnsi"/>
      <w:lang w:eastAsia="en-US"/>
    </w:rPr>
  </w:style>
  <w:style w:type="paragraph" w:customStyle="1" w:styleId="871D5940754846FFAEDAEAF782AE72925">
    <w:name w:val="871D5940754846FFAEDAEAF782AE72925"/>
    <w:rsid w:val="001415DC"/>
    <w:rPr>
      <w:rFonts w:eastAsiaTheme="minorHAnsi"/>
      <w:lang w:eastAsia="en-US"/>
    </w:rPr>
  </w:style>
  <w:style w:type="paragraph" w:customStyle="1" w:styleId="28BE492800A84CBA9A5008FBED6AE1A15">
    <w:name w:val="28BE492800A84CBA9A5008FBED6AE1A15"/>
    <w:rsid w:val="001415DC"/>
    <w:rPr>
      <w:rFonts w:eastAsiaTheme="minorHAnsi"/>
      <w:lang w:eastAsia="en-US"/>
    </w:rPr>
  </w:style>
  <w:style w:type="paragraph" w:customStyle="1" w:styleId="92AF9FE795834430AC3BE78BBEEE4C905">
    <w:name w:val="92AF9FE795834430AC3BE78BBEEE4C905"/>
    <w:rsid w:val="001415DC"/>
    <w:rPr>
      <w:rFonts w:eastAsiaTheme="minorHAnsi"/>
      <w:lang w:eastAsia="en-US"/>
    </w:rPr>
  </w:style>
  <w:style w:type="paragraph" w:customStyle="1" w:styleId="04BA9765331A4C61BE388439E5AB2A3A5">
    <w:name w:val="04BA9765331A4C61BE388439E5AB2A3A5"/>
    <w:rsid w:val="001415DC"/>
    <w:rPr>
      <w:rFonts w:eastAsiaTheme="minorHAnsi"/>
      <w:lang w:eastAsia="en-US"/>
    </w:rPr>
  </w:style>
  <w:style w:type="paragraph" w:customStyle="1" w:styleId="D1FC1F1979C64C65892129B47AEE4FE21">
    <w:name w:val="D1FC1F1979C64C65892129B47AEE4FE21"/>
    <w:rsid w:val="001415DC"/>
    <w:rPr>
      <w:rFonts w:eastAsiaTheme="minorHAnsi"/>
      <w:lang w:eastAsia="en-US"/>
    </w:rPr>
  </w:style>
  <w:style w:type="paragraph" w:customStyle="1" w:styleId="4EDA2F638B744A11A4A4E50BB994822D5">
    <w:name w:val="4EDA2F638B744A11A4A4E50BB994822D5"/>
    <w:rsid w:val="001415DC"/>
    <w:rPr>
      <w:rFonts w:eastAsiaTheme="minorHAnsi"/>
      <w:lang w:eastAsia="en-US"/>
    </w:rPr>
  </w:style>
  <w:style w:type="paragraph" w:customStyle="1" w:styleId="D25770F56810471DBCEA6303266FD4634">
    <w:name w:val="D25770F56810471DBCEA6303266FD4634"/>
    <w:rsid w:val="001415DC"/>
    <w:rPr>
      <w:rFonts w:eastAsiaTheme="minorHAnsi"/>
      <w:lang w:eastAsia="en-US"/>
    </w:rPr>
  </w:style>
  <w:style w:type="paragraph" w:customStyle="1" w:styleId="4B6A72C6933F48CA9F558184215824A25">
    <w:name w:val="4B6A72C6933F48CA9F558184215824A25"/>
    <w:rsid w:val="001415DC"/>
    <w:rPr>
      <w:rFonts w:eastAsiaTheme="minorHAnsi"/>
      <w:lang w:eastAsia="en-US"/>
    </w:rPr>
  </w:style>
  <w:style w:type="paragraph" w:customStyle="1" w:styleId="8927EB05503A4100B76426A7E10F13C23">
    <w:name w:val="8927EB05503A4100B76426A7E10F13C23"/>
    <w:rsid w:val="001415DC"/>
    <w:rPr>
      <w:rFonts w:eastAsiaTheme="minorHAnsi"/>
      <w:lang w:eastAsia="en-US"/>
    </w:rPr>
  </w:style>
  <w:style w:type="paragraph" w:customStyle="1" w:styleId="36FA8F73BE164C55BDF486EEA2F086C74">
    <w:name w:val="36FA8F73BE164C55BDF486EEA2F086C74"/>
    <w:rsid w:val="001415DC"/>
    <w:rPr>
      <w:rFonts w:eastAsiaTheme="minorHAnsi"/>
      <w:lang w:eastAsia="en-US"/>
    </w:rPr>
  </w:style>
  <w:style w:type="paragraph" w:customStyle="1" w:styleId="CFC201FC9A7B4413868450D270742C483">
    <w:name w:val="CFC201FC9A7B4413868450D270742C483"/>
    <w:rsid w:val="001415DC"/>
    <w:rPr>
      <w:rFonts w:eastAsiaTheme="minorHAnsi"/>
      <w:lang w:eastAsia="en-US"/>
    </w:rPr>
  </w:style>
  <w:style w:type="paragraph" w:customStyle="1" w:styleId="315AAF3B813C467F80C7BDF7C35BE1D94">
    <w:name w:val="315AAF3B813C467F80C7BDF7C35BE1D94"/>
    <w:rsid w:val="001415DC"/>
    <w:rPr>
      <w:rFonts w:eastAsiaTheme="minorHAnsi"/>
      <w:lang w:eastAsia="en-US"/>
    </w:rPr>
  </w:style>
  <w:style w:type="paragraph" w:customStyle="1" w:styleId="E0F816DCA41444A493FD64890033CBF74">
    <w:name w:val="E0F816DCA41444A493FD64890033CBF74"/>
    <w:rsid w:val="001415DC"/>
    <w:rPr>
      <w:rFonts w:eastAsiaTheme="minorHAnsi"/>
      <w:lang w:eastAsia="en-US"/>
    </w:rPr>
  </w:style>
  <w:style w:type="paragraph" w:customStyle="1" w:styleId="8E5757FF502A4D39ABD94F88789155464">
    <w:name w:val="8E5757FF502A4D39ABD94F88789155464"/>
    <w:rsid w:val="001415DC"/>
    <w:rPr>
      <w:rFonts w:eastAsiaTheme="minorHAnsi"/>
      <w:lang w:eastAsia="en-US"/>
    </w:rPr>
  </w:style>
  <w:style w:type="paragraph" w:customStyle="1" w:styleId="DCBD907812654D83B3FBC8B3F93E25E54">
    <w:name w:val="DCBD907812654D83B3FBC8B3F93E25E54"/>
    <w:rsid w:val="001415DC"/>
    <w:rPr>
      <w:rFonts w:eastAsiaTheme="minorHAnsi"/>
      <w:lang w:eastAsia="en-US"/>
    </w:rPr>
  </w:style>
  <w:style w:type="paragraph" w:customStyle="1" w:styleId="09646F84ABDF40CFA96C1F059DF2D21F4">
    <w:name w:val="09646F84ABDF40CFA96C1F059DF2D21F4"/>
    <w:rsid w:val="001415DC"/>
    <w:rPr>
      <w:rFonts w:eastAsiaTheme="minorHAnsi"/>
      <w:lang w:eastAsia="en-US"/>
    </w:rPr>
  </w:style>
  <w:style w:type="paragraph" w:customStyle="1" w:styleId="27C81142DE264EFABE428BA5C0930C204">
    <w:name w:val="27C81142DE264EFABE428BA5C0930C204"/>
    <w:rsid w:val="001415DC"/>
    <w:rPr>
      <w:rFonts w:eastAsiaTheme="minorHAnsi"/>
      <w:lang w:eastAsia="en-US"/>
    </w:rPr>
  </w:style>
  <w:style w:type="paragraph" w:customStyle="1" w:styleId="1A75654B29434341891BE68DEB9E4E411">
    <w:name w:val="1A75654B29434341891BE68DEB9E4E411"/>
    <w:rsid w:val="001415DC"/>
    <w:rPr>
      <w:rFonts w:eastAsiaTheme="minorHAnsi"/>
      <w:lang w:eastAsia="en-US"/>
    </w:rPr>
  </w:style>
  <w:style w:type="paragraph" w:customStyle="1" w:styleId="3D0A173BADBD4655A653E6AB453260A41">
    <w:name w:val="3D0A173BADBD4655A653E6AB453260A41"/>
    <w:rsid w:val="001415DC"/>
    <w:rPr>
      <w:rFonts w:eastAsiaTheme="minorHAnsi"/>
      <w:lang w:eastAsia="en-US"/>
    </w:rPr>
  </w:style>
  <w:style w:type="paragraph" w:customStyle="1" w:styleId="2FBDAB0825F449B7B31CA08A8C6F14321">
    <w:name w:val="2FBDAB0825F449B7B31CA08A8C6F14321"/>
    <w:rsid w:val="001415DC"/>
    <w:rPr>
      <w:rFonts w:eastAsiaTheme="minorHAnsi"/>
      <w:lang w:eastAsia="en-US"/>
    </w:rPr>
  </w:style>
  <w:style w:type="paragraph" w:customStyle="1" w:styleId="2049B7C2B8104829ADF9A0015C90AB702">
    <w:name w:val="2049B7C2B8104829ADF9A0015C90AB702"/>
    <w:rsid w:val="001415DC"/>
    <w:rPr>
      <w:rFonts w:eastAsiaTheme="minorHAnsi"/>
      <w:lang w:eastAsia="en-US"/>
    </w:rPr>
  </w:style>
  <w:style w:type="paragraph" w:customStyle="1" w:styleId="D4A391D7204C4C748A7ABAC03F833E4D2">
    <w:name w:val="D4A391D7204C4C748A7ABAC03F833E4D2"/>
    <w:rsid w:val="001415DC"/>
    <w:rPr>
      <w:rFonts w:eastAsiaTheme="minorHAnsi"/>
      <w:lang w:eastAsia="en-US"/>
    </w:rPr>
  </w:style>
  <w:style w:type="paragraph" w:customStyle="1" w:styleId="5D82FCDF5C794C7CA4A7A9AA81256FD41">
    <w:name w:val="5D82FCDF5C794C7CA4A7A9AA81256FD41"/>
    <w:rsid w:val="001415DC"/>
    <w:rPr>
      <w:rFonts w:eastAsiaTheme="minorHAnsi"/>
      <w:lang w:eastAsia="en-US"/>
    </w:rPr>
  </w:style>
  <w:style w:type="paragraph" w:customStyle="1" w:styleId="E89D7A6DF82C4644AEA224E4110CFA651">
    <w:name w:val="E89D7A6DF82C4644AEA224E4110CFA651"/>
    <w:rsid w:val="001415DC"/>
    <w:rPr>
      <w:rFonts w:eastAsiaTheme="minorHAnsi"/>
      <w:lang w:eastAsia="en-US"/>
    </w:rPr>
  </w:style>
  <w:style w:type="paragraph" w:customStyle="1" w:styleId="1BF43A95899F4995A09B0F78529E8A4F1">
    <w:name w:val="1BF43A95899F4995A09B0F78529E8A4F1"/>
    <w:rsid w:val="001415DC"/>
    <w:rPr>
      <w:rFonts w:eastAsiaTheme="minorHAnsi"/>
      <w:lang w:eastAsia="en-US"/>
    </w:rPr>
  </w:style>
  <w:style w:type="paragraph" w:customStyle="1" w:styleId="BB35BF5EFBDB471AAAF238EBFEBA58712">
    <w:name w:val="BB35BF5EFBDB471AAAF238EBFEBA58712"/>
    <w:rsid w:val="001415DC"/>
    <w:rPr>
      <w:rFonts w:eastAsiaTheme="minorHAnsi"/>
      <w:lang w:eastAsia="en-US"/>
    </w:rPr>
  </w:style>
  <w:style w:type="paragraph" w:customStyle="1" w:styleId="C359F012A1F54C59A01C39B0E82DF9572">
    <w:name w:val="C359F012A1F54C59A01C39B0E82DF9572"/>
    <w:rsid w:val="001415DC"/>
    <w:rPr>
      <w:rFonts w:eastAsiaTheme="minorHAnsi"/>
      <w:lang w:eastAsia="en-US"/>
    </w:rPr>
  </w:style>
  <w:style w:type="paragraph" w:customStyle="1" w:styleId="A6063D25DCB44B0B977DA56F1D020DD01">
    <w:name w:val="A6063D25DCB44B0B977DA56F1D020DD01"/>
    <w:rsid w:val="001415DC"/>
    <w:rPr>
      <w:rFonts w:eastAsiaTheme="minorHAnsi"/>
      <w:lang w:eastAsia="en-US"/>
    </w:rPr>
  </w:style>
  <w:style w:type="paragraph" w:customStyle="1" w:styleId="FDCF30E381984730B75EA8108893F53B1">
    <w:name w:val="FDCF30E381984730B75EA8108893F53B1"/>
    <w:rsid w:val="001415DC"/>
    <w:rPr>
      <w:rFonts w:eastAsiaTheme="minorHAnsi"/>
      <w:lang w:eastAsia="en-US"/>
    </w:rPr>
  </w:style>
  <w:style w:type="paragraph" w:customStyle="1" w:styleId="8D716BE394B74DB4AE92D7BFC68EEA1A1">
    <w:name w:val="8D716BE394B74DB4AE92D7BFC68EEA1A1"/>
    <w:rsid w:val="001415DC"/>
    <w:rPr>
      <w:rFonts w:eastAsiaTheme="minorHAnsi"/>
      <w:lang w:eastAsia="en-US"/>
    </w:rPr>
  </w:style>
  <w:style w:type="paragraph" w:customStyle="1" w:styleId="00028D128A5F4740B11B374A65498CBC1">
    <w:name w:val="00028D128A5F4740B11B374A65498CBC1"/>
    <w:rsid w:val="001415DC"/>
    <w:rPr>
      <w:rFonts w:eastAsiaTheme="minorHAnsi"/>
      <w:lang w:eastAsia="en-US"/>
    </w:rPr>
  </w:style>
  <w:style w:type="paragraph" w:customStyle="1" w:styleId="055909A0920842489DBB8EFFD043D8741">
    <w:name w:val="055909A0920842489DBB8EFFD043D8741"/>
    <w:rsid w:val="001415DC"/>
    <w:rPr>
      <w:rFonts w:eastAsiaTheme="minorHAnsi"/>
      <w:lang w:eastAsia="en-US"/>
    </w:rPr>
  </w:style>
  <w:style w:type="paragraph" w:customStyle="1" w:styleId="5732F63569894B18A6B53E5E6E293E791">
    <w:name w:val="5732F63569894B18A6B53E5E6E293E791"/>
    <w:rsid w:val="001415DC"/>
    <w:rPr>
      <w:rFonts w:eastAsiaTheme="minorHAnsi"/>
      <w:lang w:eastAsia="en-US"/>
    </w:rPr>
  </w:style>
  <w:style w:type="paragraph" w:customStyle="1" w:styleId="27B3F989481A42CE9DA673D2CE5C009A1">
    <w:name w:val="27B3F989481A42CE9DA673D2CE5C009A1"/>
    <w:rsid w:val="001415DC"/>
    <w:rPr>
      <w:rFonts w:eastAsiaTheme="minorHAnsi"/>
      <w:lang w:eastAsia="en-US"/>
    </w:rPr>
  </w:style>
  <w:style w:type="paragraph" w:customStyle="1" w:styleId="A8FB4CE359D54F18B0812126337437111">
    <w:name w:val="A8FB4CE359D54F18B0812126337437111"/>
    <w:rsid w:val="001415DC"/>
    <w:rPr>
      <w:rFonts w:eastAsiaTheme="minorHAnsi"/>
      <w:lang w:eastAsia="en-US"/>
    </w:rPr>
  </w:style>
  <w:style w:type="paragraph" w:customStyle="1" w:styleId="2AD0E4FDA1074957BDB87FF0BA2FA9231">
    <w:name w:val="2AD0E4FDA1074957BDB87FF0BA2FA9231"/>
    <w:rsid w:val="001415DC"/>
    <w:rPr>
      <w:rFonts w:eastAsiaTheme="minorHAnsi"/>
      <w:lang w:eastAsia="en-US"/>
    </w:rPr>
  </w:style>
  <w:style w:type="paragraph" w:customStyle="1" w:styleId="0312793FA7044DEB86DCFB429876C8151">
    <w:name w:val="0312793FA7044DEB86DCFB429876C8151"/>
    <w:rsid w:val="001415DC"/>
    <w:rPr>
      <w:rFonts w:eastAsiaTheme="minorHAnsi"/>
      <w:lang w:eastAsia="en-US"/>
    </w:rPr>
  </w:style>
  <w:style w:type="paragraph" w:customStyle="1" w:styleId="22D5215677444054AE3D8CB8495FB7981">
    <w:name w:val="22D5215677444054AE3D8CB8495FB7981"/>
    <w:rsid w:val="001415DC"/>
    <w:rPr>
      <w:rFonts w:eastAsiaTheme="minorHAnsi"/>
      <w:lang w:eastAsia="en-US"/>
    </w:rPr>
  </w:style>
  <w:style w:type="paragraph" w:customStyle="1" w:styleId="DE99FC9AFE2F491BA9D6B858A567163C1">
    <w:name w:val="DE99FC9AFE2F491BA9D6B858A567163C1"/>
    <w:rsid w:val="001415DC"/>
    <w:rPr>
      <w:rFonts w:eastAsiaTheme="minorHAnsi"/>
      <w:lang w:eastAsia="en-US"/>
    </w:rPr>
  </w:style>
  <w:style w:type="paragraph" w:customStyle="1" w:styleId="F5BCB25A54894195A3542F2584D5E9922">
    <w:name w:val="F5BCB25A54894195A3542F2584D5E9922"/>
    <w:rsid w:val="001415DC"/>
    <w:rPr>
      <w:rFonts w:eastAsiaTheme="minorHAnsi"/>
      <w:lang w:eastAsia="en-US"/>
    </w:rPr>
  </w:style>
  <w:style w:type="paragraph" w:customStyle="1" w:styleId="A7B75182C52847FCA04CA23EF0E888831">
    <w:name w:val="A7B75182C52847FCA04CA23EF0E888831"/>
    <w:rsid w:val="001415DC"/>
    <w:rPr>
      <w:rFonts w:eastAsiaTheme="minorHAnsi"/>
      <w:lang w:eastAsia="en-US"/>
    </w:rPr>
  </w:style>
  <w:style w:type="paragraph" w:customStyle="1" w:styleId="369B3C7ACB104CA3A219785B3CD7EA7B2">
    <w:name w:val="369B3C7ACB104CA3A219785B3CD7EA7B2"/>
    <w:rsid w:val="001415DC"/>
    <w:rPr>
      <w:rFonts w:eastAsiaTheme="minorHAnsi"/>
      <w:lang w:eastAsia="en-US"/>
    </w:rPr>
  </w:style>
  <w:style w:type="paragraph" w:customStyle="1" w:styleId="676EAD0DFCC54DAAA187081FEF31B2352">
    <w:name w:val="676EAD0DFCC54DAAA187081FEF31B2352"/>
    <w:rsid w:val="001415DC"/>
    <w:rPr>
      <w:rFonts w:eastAsiaTheme="minorHAnsi"/>
      <w:lang w:eastAsia="en-US"/>
    </w:rPr>
  </w:style>
  <w:style w:type="paragraph" w:customStyle="1" w:styleId="285AD9AA29C64A3A963AB957E5F682D6">
    <w:name w:val="285AD9AA29C64A3A963AB957E5F682D6"/>
    <w:rsid w:val="00AB3AD1"/>
    <w:rPr>
      <w:rFonts w:eastAsiaTheme="minorHAnsi"/>
      <w:lang w:eastAsia="en-US"/>
    </w:rPr>
  </w:style>
  <w:style w:type="paragraph" w:customStyle="1" w:styleId="000857C592A34E2EAE40D77DE229EDDA6">
    <w:name w:val="000857C592A34E2EAE40D77DE229EDDA6"/>
    <w:rsid w:val="00AB3AD1"/>
    <w:rPr>
      <w:rFonts w:eastAsiaTheme="minorHAnsi"/>
      <w:lang w:eastAsia="en-US"/>
    </w:rPr>
  </w:style>
  <w:style w:type="paragraph" w:customStyle="1" w:styleId="60A91C6647174171A93DB2C48D2706066">
    <w:name w:val="60A91C6647174171A93DB2C48D2706066"/>
    <w:rsid w:val="00AB3AD1"/>
    <w:rPr>
      <w:rFonts w:eastAsiaTheme="minorHAnsi"/>
      <w:lang w:eastAsia="en-US"/>
    </w:rPr>
  </w:style>
  <w:style w:type="paragraph" w:customStyle="1" w:styleId="871D5940754846FFAEDAEAF782AE72926">
    <w:name w:val="871D5940754846FFAEDAEAF782AE72926"/>
    <w:rsid w:val="00AB3AD1"/>
    <w:rPr>
      <w:rFonts w:eastAsiaTheme="minorHAnsi"/>
      <w:lang w:eastAsia="en-US"/>
    </w:rPr>
  </w:style>
  <w:style w:type="paragraph" w:customStyle="1" w:styleId="28BE492800A84CBA9A5008FBED6AE1A16">
    <w:name w:val="28BE492800A84CBA9A5008FBED6AE1A16"/>
    <w:rsid w:val="00AB3AD1"/>
    <w:rPr>
      <w:rFonts w:eastAsiaTheme="minorHAnsi"/>
      <w:lang w:eastAsia="en-US"/>
    </w:rPr>
  </w:style>
  <w:style w:type="paragraph" w:customStyle="1" w:styleId="92AF9FE795834430AC3BE78BBEEE4C906">
    <w:name w:val="92AF9FE795834430AC3BE78BBEEE4C906"/>
    <w:rsid w:val="00AB3AD1"/>
    <w:rPr>
      <w:rFonts w:eastAsiaTheme="minorHAnsi"/>
      <w:lang w:eastAsia="en-US"/>
    </w:rPr>
  </w:style>
  <w:style w:type="paragraph" w:customStyle="1" w:styleId="04BA9765331A4C61BE388439E5AB2A3A6">
    <w:name w:val="04BA9765331A4C61BE388439E5AB2A3A6"/>
    <w:rsid w:val="00AB3AD1"/>
    <w:rPr>
      <w:rFonts w:eastAsiaTheme="minorHAnsi"/>
      <w:lang w:eastAsia="en-US"/>
    </w:rPr>
  </w:style>
  <w:style w:type="paragraph" w:customStyle="1" w:styleId="D1FC1F1979C64C65892129B47AEE4FE22">
    <w:name w:val="D1FC1F1979C64C65892129B47AEE4FE22"/>
    <w:rsid w:val="00AB3AD1"/>
    <w:rPr>
      <w:rFonts w:eastAsiaTheme="minorHAnsi"/>
      <w:lang w:eastAsia="en-US"/>
    </w:rPr>
  </w:style>
  <w:style w:type="paragraph" w:customStyle="1" w:styleId="4EDA2F638B744A11A4A4E50BB994822D6">
    <w:name w:val="4EDA2F638B744A11A4A4E50BB994822D6"/>
    <w:rsid w:val="00AB3AD1"/>
    <w:rPr>
      <w:rFonts w:eastAsiaTheme="minorHAnsi"/>
      <w:lang w:eastAsia="en-US"/>
    </w:rPr>
  </w:style>
  <w:style w:type="paragraph" w:customStyle="1" w:styleId="D25770F56810471DBCEA6303266FD4635">
    <w:name w:val="D25770F56810471DBCEA6303266FD4635"/>
    <w:rsid w:val="00AB3AD1"/>
    <w:rPr>
      <w:rFonts w:eastAsiaTheme="minorHAnsi"/>
      <w:lang w:eastAsia="en-US"/>
    </w:rPr>
  </w:style>
  <w:style w:type="paragraph" w:customStyle="1" w:styleId="4B6A72C6933F48CA9F558184215824A26">
    <w:name w:val="4B6A72C6933F48CA9F558184215824A26"/>
    <w:rsid w:val="00AB3AD1"/>
    <w:rPr>
      <w:rFonts w:eastAsiaTheme="minorHAnsi"/>
      <w:lang w:eastAsia="en-US"/>
    </w:rPr>
  </w:style>
  <w:style w:type="paragraph" w:customStyle="1" w:styleId="8927EB05503A4100B76426A7E10F13C24">
    <w:name w:val="8927EB05503A4100B76426A7E10F13C24"/>
    <w:rsid w:val="00AB3AD1"/>
    <w:rPr>
      <w:rFonts w:eastAsiaTheme="minorHAnsi"/>
      <w:lang w:eastAsia="en-US"/>
    </w:rPr>
  </w:style>
  <w:style w:type="paragraph" w:customStyle="1" w:styleId="36FA8F73BE164C55BDF486EEA2F086C75">
    <w:name w:val="36FA8F73BE164C55BDF486EEA2F086C75"/>
    <w:rsid w:val="00AB3AD1"/>
    <w:rPr>
      <w:rFonts w:eastAsiaTheme="minorHAnsi"/>
      <w:lang w:eastAsia="en-US"/>
    </w:rPr>
  </w:style>
  <w:style w:type="paragraph" w:customStyle="1" w:styleId="CFC201FC9A7B4413868450D270742C484">
    <w:name w:val="CFC201FC9A7B4413868450D270742C484"/>
    <w:rsid w:val="00AB3AD1"/>
    <w:rPr>
      <w:rFonts w:eastAsiaTheme="minorHAnsi"/>
      <w:lang w:eastAsia="en-US"/>
    </w:rPr>
  </w:style>
  <w:style w:type="paragraph" w:customStyle="1" w:styleId="315AAF3B813C467F80C7BDF7C35BE1D95">
    <w:name w:val="315AAF3B813C467F80C7BDF7C35BE1D95"/>
    <w:rsid w:val="00AB3AD1"/>
    <w:rPr>
      <w:rFonts w:eastAsiaTheme="minorHAnsi"/>
      <w:lang w:eastAsia="en-US"/>
    </w:rPr>
  </w:style>
  <w:style w:type="paragraph" w:customStyle="1" w:styleId="E0F816DCA41444A493FD64890033CBF75">
    <w:name w:val="E0F816DCA41444A493FD64890033CBF75"/>
    <w:rsid w:val="00AB3AD1"/>
    <w:rPr>
      <w:rFonts w:eastAsiaTheme="minorHAnsi"/>
      <w:lang w:eastAsia="en-US"/>
    </w:rPr>
  </w:style>
  <w:style w:type="paragraph" w:customStyle="1" w:styleId="8E5757FF502A4D39ABD94F88789155465">
    <w:name w:val="8E5757FF502A4D39ABD94F88789155465"/>
    <w:rsid w:val="00AB3AD1"/>
    <w:rPr>
      <w:rFonts w:eastAsiaTheme="minorHAnsi"/>
      <w:lang w:eastAsia="en-US"/>
    </w:rPr>
  </w:style>
  <w:style w:type="paragraph" w:customStyle="1" w:styleId="DCBD907812654D83B3FBC8B3F93E25E55">
    <w:name w:val="DCBD907812654D83B3FBC8B3F93E25E55"/>
    <w:rsid w:val="00AB3AD1"/>
    <w:rPr>
      <w:rFonts w:eastAsiaTheme="minorHAnsi"/>
      <w:lang w:eastAsia="en-US"/>
    </w:rPr>
  </w:style>
  <w:style w:type="paragraph" w:customStyle="1" w:styleId="09646F84ABDF40CFA96C1F059DF2D21F5">
    <w:name w:val="09646F84ABDF40CFA96C1F059DF2D21F5"/>
    <w:rsid w:val="00AB3AD1"/>
    <w:rPr>
      <w:rFonts w:eastAsiaTheme="minorHAnsi"/>
      <w:lang w:eastAsia="en-US"/>
    </w:rPr>
  </w:style>
  <w:style w:type="paragraph" w:customStyle="1" w:styleId="27C81142DE264EFABE428BA5C0930C205">
    <w:name w:val="27C81142DE264EFABE428BA5C0930C205"/>
    <w:rsid w:val="00AB3AD1"/>
    <w:rPr>
      <w:rFonts w:eastAsiaTheme="minorHAnsi"/>
      <w:lang w:eastAsia="en-US"/>
    </w:rPr>
  </w:style>
  <w:style w:type="paragraph" w:customStyle="1" w:styleId="1A75654B29434341891BE68DEB9E4E412">
    <w:name w:val="1A75654B29434341891BE68DEB9E4E412"/>
    <w:rsid w:val="00AB3AD1"/>
    <w:rPr>
      <w:rFonts w:eastAsiaTheme="minorHAnsi"/>
      <w:lang w:eastAsia="en-US"/>
    </w:rPr>
  </w:style>
  <w:style w:type="paragraph" w:customStyle="1" w:styleId="3D0A173BADBD4655A653E6AB453260A42">
    <w:name w:val="3D0A173BADBD4655A653E6AB453260A42"/>
    <w:rsid w:val="00AB3AD1"/>
    <w:rPr>
      <w:rFonts w:eastAsiaTheme="minorHAnsi"/>
      <w:lang w:eastAsia="en-US"/>
    </w:rPr>
  </w:style>
  <w:style w:type="paragraph" w:customStyle="1" w:styleId="2FBDAB0825F449B7B31CA08A8C6F14322">
    <w:name w:val="2FBDAB0825F449B7B31CA08A8C6F14322"/>
    <w:rsid w:val="00AB3AD1"/>
    <w:rPr>
      <w:rFonts w:eastAsiaTheme="minorHAnsi"/>
      <w:lang w:eastAsia="en-US"/>
    </w:rPr>
  </w:style>
  <w:style w:type="paragraph" w:customStyle="1" w:styleId="2049B7C2B8104829ADF9A0015C90AB703">
    <w:name w:val="2049B7C2B8104829ADF9A0015C90AB703"/>
    <w:rsid w:val="00AB3AD1"/>
    <w:rPr>
      <w:rFonts w:eastAsiaTheme="minorHAnsi"/>
      <w:lang w:eastAsia="en-US"/>
    </w:rPr>
  </w:style>
  <w:style w:type="paragraph" w:customStyle="1" w:styleId="D4A391D7204C4C748A7ABAC03F833E4D3">
    <w:name w:val="D4A391D7204C4C748A7ABAC03F833E4D3"/>
    <w:rsid w:val="00AB3AD1"/>
    <w:rPr>
      <w:rFonts w:eastAsiaTheme="minorHAnsi"/>
      <w:lang w:eastAsia="en-US"/>
    </w:rPr>
  </w:style>
  <w:style w:type="paragraph" w:customStyle="1" w:styleId="5D82FCDF5C794C7CA4A7A9AA81256FD42">
    <w:name w:val="5D82FCDF5C794C7CA4A7A9AA81256FD42"/>
    <w:rsid w:val="00AB3AD1"/>
    <w:rPr>
      <w:rFonts w:eastAsiaTheme="minorHAnsi"/>
      <w:lang w:eastAsia="en-US"/>
    </w:rPr>
  </w:style>
  <w:style w:type="paragraph" w:customStyle="1" w:styleId="E89D7A6DF82C4644AEA224E4110CFA652">
    <w:name w:val="E89D7A6DF82C4644AEA224E4110CFA652"/>
    <w:rsid w:val="00AB3AD1"/>
    <w:rPr>
      <w:rFonts w:eastAsiaTheme="minorHAnsi"/>
      <w:lang w:eastAsia="en-US"/>
    </w:rPr>
  </w:style>
  <w:style w:type="paragraph" w:customStyle="1" w:styleId="1BF43A95899F4995A09B0F78529E8A4F2">
    <w:name w:val="1BF43A95899F4995A09B0F78529E8A4F2"/>
    <w:rsid w:val="00AB3AD1"/>
    <w:rPr>
      <w:rFonts w:eastAsiaTheme="minorHAnsi"/>
      <w:lang w:eastAsia="en-US"/>
    </w:rPr>
  </w:style>
  <w:style w:type="paragraph" w:customStyle="1" w:styleId="BB35BF5EFBDB471AAAF238EBFEBA58713">
    <w:name w:val="BB35BF5EFBDB471AAAF238EBFEBA58713"/>
    <w:rsid w:val="00AB3AD1"/>
    <w:rPr>
      <w:rFonts w:eastAsiaTheme="minorHAnsi"/>
      <w:lang w:eastAsia="en-US"/>
    </w:rPr>
  </w:style>
  <w:style w:type="paragraph" w:customStyle="1" w:styleId="C359F012A1F54C59A01C39B0E82DF9573">
    <w:name w:val="C359F012A1F54C59A01C39B0E82DF9573"/>
    <w:rsid w:val="00AB3AD1"/>
    <w:rPr>
      <w:rFonts w:eastAsiaTheme="minorHAnsi"/>
      <w:lang w:eastAsia="en-US"/>
    </w:rPr>
  </w:style>
  <w:style w:type="paragraph" w:customStyle="1" w:styleId="A6063D25DCB44B0B977DA56F1D020DD02">
    <w:name w:val="A6063D25DCB44B0B977DA56F1D020DD02"/>
    <w:rsid w:val="00AB3AD1"/>
    <w:rPr>
      <w:rFonts w:eastAsiaTheme="minorHAnsi"/>
      <w:lang w:eastAsia="en-US"/>
    </w:rPr>
  </w:style>
  <w:style w:type="paragraph" w:customStyle="1" w:styleId="FDCF30E381984730B75EA8108893F53B2">
    <w:name w:val="FDCF30E381984730B75EA8108893F53B2"/>
    <w:rsid w:val="00AB3AD1"/>
    <w:rPr>
      <w:rFonts w:eastAsiaTheme="minorHAnsi"/>
      <w:lang w:eastAsia="en-US"/>
    </w:rPr>
  </w:style>
  <w:style w:type="paragraph" w:customStyle="1" w:styleId="8D716BE394B74DB4AE92D7BFC68EEA1A2">
    <w:name w:val="8D716BE394B74DB4AE92D7BFC68EEA1A2"/>
    <w:rsid w:val="00AB3AD1"/>
    <w:rPr>
      <w:rFonts w:eastAsiaTheme="minorHAnsi"/>
      <w:lang w:eastAsia="en-US"/>
    </w:rPr>
  </w:style>
  <w:style w:type="paragraph" w:customStyle="1" w:styleId="00028D128A5F4740B11B374A65498CBC2">
    <w:name w:val="00028D128A5F4740B11B374A65498CBC2"/>
    <w:rsid w:val="00AB3AD1"/>
    <w:rPr>
      <w:rFonts w:eastAsiaTheme="minorHAnsi"/>
      <w:lang w:eastAsia="en-US"/>
    </w:rPr>
  </w:style>
  <w:style w:type="paragraph" w:customStyle="1" w:styleId="055909A0920842489DBB8EFFD043D8742">
    <w:name w:val="055909A0920842489DBB8EFFD043D8742"/>
    <w:rsid w:val="00AB3AD1"/>
    <w:rPr>
      <w:rFonts w:eastAsiaTheme="minorHAnsi"/>
      <w:lang w:eastAsia="en-US"/>
    </w:rPr>
  </w:style>
  <w:style w:type="paragraph" w:customStyle="1" w:styleId="5732F63569894B18A6B53E5E6E293E792">
    <w:name w:val="5732F63569894B18A6B53E5E6E293E792"/>
    <w:rsid w:val="00AB3AD1"/>
    <w:rPr>
      <w:rFonts w:eastAsiaTheme="minorHAnsi"/>
      <w:lang w:eastAsia="en-US"/>
    </w:rPr>
  </w:style>
  <w:style w:type="paragraph" w:customStyle="1" w:styleId="27B3F989481A42CE9DA673D2CE5C009A2">
    <w:name w:val="27B3F989481A42CE9DA673D2CE5C009A2"/>
    <w:rsid w:val="00AB3AD1"/>
    <w:rPr>
      <w:rFonts w:eastAsiaTheme="minorHAnsi"/>
      <w:lang w:eastAsia="en-US"/>
    </w:rPr>
  </w:style>
  <w:style w:type="paragraph" w:customStyle="1" w:styleId="A8FB4CE359D54F18B0812126337437112">
    <w:name w:val="A8FB4CE359D54F18B0812126337437112"/>
    <w:rsid w:val="00AB3AD1"/>
    <w:rPr>
      <w:rFonts w:eastAsiaTheme="minorHAnsi"/>
      <w:lang w:eastAsia="en-US"/>
    </w:rPr>
  </w:style>
  <w:style w:type="paragraph" w:customStyle="1" w:styleId="2AD0E4FDA1074957BDB87FF0BA2FA9232">
    <w:name w:val="2AD0E4FDA1074957BDB87FF0BA2FA9232"/>
    <w:rsid w:val="00AB3AD1"/>
    <w:rPr>
      <w:rFonts w:eastAsiaTheme="minorHAnsi"/>
      <w:lang w:eastAsia="en-US"/>
    </w:rPr>
  </w:style>
  <w:style w:type="paragraph" w:customStyle="1" w:styleId="0312793FA7044DEB86DCFB429876C8152">
    <w:name w:val="0312793FA7044DEB86DCFB429876C8152"/>
    <w:rsid w:val="00AB3AD1"/>
    <w:rPr>
      <w:rFonts w:eastAsiaTheme="minorHAnsi"/>
      <w:lang w:eastAsia="en-US"/>
    </w:rPr>
  </w:style>
  <w:style w:type="paragraph" w:customStyle="1" w:styleId="22D5215677444054AE3D8CB8495FB7982">
    <w:name w:val="22D5215677444054AE3D8CB8495FB7982"/>
    <w:rsid w:val="00AB3AD1"/>
    <w:rPr>
      <w:rFonts w:eastAsiaTheme="minorHAnsi"/>
      <w:lang w:eastAsia="en-US"/>
    </w:rPr>
  </w:style>
  <w:style w:type="paragraph" w:customStyle="1" w:styleId="DE99FC9AFE2F491BA9D6B858A567163C2">
    <w:name w:val="DE99FC9AFE2F491BA9D6B858A567163C2"/>
    <w:rsid w:val="00AB3AD1"/>
    <w:rPr>
      <w:rFonts w:eastAsiaTheme="minorHAnsi"/>
      <w:lang w:eastAsia="en-US"/>
    </w:rPr>
  </w:style>
  <w:style w:type="paragraph" w:customStyle="1" w:styleId="F5BCB25A54894195A3542F2584D5E9923">
    <w:name w:val="F5BCB25A54894195A3542F2584D5E9923"/>
    <w:rsid w:val="00AB3AD1"/>
    <w:rPr>
      <w:rFonts w:eastAsiaTheme="minorHAnsi"/>
      <w:lang w:eastAsia="en-US"/>
    </w:rPr>
  </w:style>
  <w:style w:type="paragraph" w:customStyle="1" w:styleId="A7B75182C52847FCA04CA23EF0E888832">
    <w:name w:val="A7B75182C52847FCA04CA23EF0E888832"/>
    <w:rsid w:val="00AB3AD1"/>
    <w:rPr>
      <w:rFonts w:eastAsiaTheme="minorHAnsi"/>
      <w:lang w:eastAsia="en-US"/>
    </w:rPr>
  </w:style>
  <w:style w:type="paragraph" w:customStyle="1" w:styleId="369B3C7ACB104CA3A219785B3CD7EA7B3">
    <w:name w:val="369B3C7ACB104CA3A219785B3CD7EA7B3"/>
    <w:rsid w:val="00AB3AD1"/>
    <w:rPr>
      <w:rFonts w:eastAsiaTheme="minorHAnsi"/>
      <w:lang w:eastAsia="en-US"/>
    </w:rPr>
  </w:style>
  <w:style w:type="paragraph" w:customStyle="1" w:styleId="676EAD0DFCC54DAAA187081FEF31B2353">
    <w:name w:val="676EAD0DFCC54DAAA187081FEF31B2353"/>
    <w:rsid w:val="00AB3AD1"/>
    <w:rPr>
      <w:rFonts w:eastAsiaTheme="minorHAnsi"/>
      <w:lang w:eastAsia="en-US"/>
    </w:rPr>
  </w:style>
  <w:style w:type="paragraph" w:customStyle="1" w:styleId="285AD9AA29C64A3A963AB957E5F682D61">
    <w:name w:val="285AD9AA29C64A3A963AB957E5F682D61"/>
    <w:rsid w:val="00AB3AD1"/>
    <w:rPr>
      <w:rFonts w:eastAsiaTheme="minorHAnsi"/>
      <w:lang w:eastAsia="en-US"/>
    </w:rPr>
  </w:style>
  <w:style w:type="paragraph" w:customStyle="1" w:styleId="000857C592A34E2EAE40D77DE229EDDA7">
    <w:name w:val="000857C592A34E2EAE40D77DE229EDDA7"/>
    <w:rsid w:val="00AB3AD1"/>
    <w:rPr>
      <w:rFonts w:eastAsiaTheme="minorHAnsi"/>
      <w:lang w:eastAsia="en-US"/>
    </w:rPr>
  </w:style>
  <w:style w:type="paragraph" w:customStyle="1" w:styleId="60A91C6647174171A93DB2C48D2706067">
    <w:name w:val="60A91C6647174171A93DB2C48D2706067"/>
    <w:rsid w:val="00AB3AD1"/>
    <w:rPr>
      <w:rFonts w:eastAsiaTheme="minorHAnsi"/>
      <w:lang w:eastAsia="en-US"/>
    </w:rPr>
  </w:style>
  <w:style w:type="paragraph" w:customStyle="1" w:styleId="871D5940754846FFAEDAEAF782AE72927">
    <w:name w:val="871D5940754846FFAEDAEAF782AE72927"/>
    <w:rsid w:val="00AB3AD1"/>
    <w:rPr>
      <w:rFonts w:eastAsiaTheme="minorHAnsi"/>
      <w:lang w:eastAsia="en-US"/>
    </w:rPr>
  </w:style>
  <w:style w:type="paragraph" w:customStyle="1" w:styleId="28BE492800A84CBA9A5008FBED6AE1A17">
    <w:name w:val="28BE492800A84CBA9A5008FBED6AE1A17"/>
    <w:rsid w:val="00AB3AD1"/>
    <w:rPr>
      <w:rFonts w:eastAsiaTheme="minorHAnsi"/>
      <w:lang w:eastAsia="en-US"/>
    </w:rPr>
  </w:style>
  <w:style w:type="paragraph" w:customStyle="1" w:styleId="92AF9FE795834430AC3BE78BBEEE4C907">
    <w:name w:val="92AF9FE795834430AC3BE78BBEEE4C907"/>
    <w:rsid w:val="00AB3AD1"/>
    <w:rPr>
      <w:rFonts w:eastAsiaTheme="minorHAnsi"/>
      <w:lang w:eastAsia="en-US"/>
    </w:rPr>
  </w:style>
  <w:style w:type="paragraph" w:customStyle="1" w:styleId="04BA9765331A4C61BE388439E5AB2A3A7">
    <w:name w:val="04BA9765331A4C61BE388439E5AB2A3A7"/>
    <w:rsid w:val="00AB3AD1"/>
    <w:rPr>
      <w:rFonts w:eastAsiaTheme="minorHAnsi"/>
      <w:lang w:eastAsia="en-US"/>
    </w:rPr>
  </w:style>
  <w:style w:type="paragraph" w:customStyle="1" w:styleId="D1FC1F1979C64C65892129B47AEE4FE23">
    <w:name w:val="D1FC1F1979C64C65892129B47AEE4FE23"/>
    <w:rsid w:val="00AB3AD1"/>
    <w:rPr>
      <w:rFonts w:eastAsiaTheme="minorHAnsi"/>
      <w:lang w:eastAsia="en-US"/>
    </w:rPr>
  </w:style>
  <w:style w:type="paragraph" w:customStyle="1" w:styleId="4EDA2F638B744A11A4A4E50BB994822D7">
    <w:name w:val="4EDA2F638B744A11A4A4E50BB994822D7"/>
    <w:rsid w:val="00AB3AD1"/>
    <w:rPr>
      <w:rFonts w:eastAsiaTheme="minorHAnsi"/>
      <w:lang w:eastAsia="en-US"/>
    </w:rPr>
  </w:style>
  <w:style w:type="paragraph" w:customStyle="1" w:styleId="D25770F56810471DBCEA6303266FD4636">
    <w:name w:val="D25770F56810471DBCEA6303266FD4636"/>
    <w:rsid w:val="00AB3AD1"/>
    <w:rPr>
      <w:rFonts w:eastAsiaTheme="minorHAnsi"/>
      <w:lang w:eastAsia="en-US"/>
    </w:rPr>
  </w:style>
  <w:style w:type="paragraph" w:customStyle="1" w:styleId="4B6A72C6933F48CA9F558184215824A27">
    <w:name w:val="4B6A72C6933F48CA9F558184215824A27"/>
    <w:rsid w:val="00AB3AD1"/>
    <w:rPr>
      <w:rFonts w:eastAsiaTheme="minorHAnsi"/>
      <w:lang w:eastAsia="en-US"/>
    </w:rPr>
  </w:style>
  <w:style w:type="paragraph" w:customStyle="1" w:styleId="8927EB05503A4100B76426A7E10F13C25">
    <w:name w:val="8927EB05503A4100B76426A7E10F13C25"/>
    <w:rsid w:val="00AB3AD1"/>
    <w:rPr>
      <w:rFonts w:eastAsiaTheme="minorHAnsi"/>
      <w:lang w:eastAsia="en-US"/>
    </w:rPr>
  </w:style>
  <w:style w:type="paragraph" w:customStyle="1" w:styleId="36FA8F73BE164C55BDF486EEA2F086C76">
    <w:name w:val="36FA8F73BE164C55BDF486EEA2F086C76"/>
    <w:rsid w:val="00AB3AD1"/>
    <w:rPr>
      <w:rFonts w:eastAsiaTheme="minorHAnsi"/>
      <w:lang w:eastAsia="en-US"/>
    </w:rPr>
  </w:style>
  <w:style w:type="paragraph" w:customStyle="1" w:styleId="CFC201FC9A7B4413868450D270742C485">
    <w:name w:val="CFC201FC9A7B4413868450D270742C485"/>
    <w:rsid w:val="00AB3AD1"/>
    <w:rPr>
      <w:rFonts w:eastAsiaTheme="minorHAnsi"/>
      <w:lang w:eastAsia="en-US"/>
    </w:rPr>
  </w:style>
  <w:style w:type="paragraph" w:customStyle="1" w:styleId="315AAF3B813C467F80C7BDF7C35BE1D96">
    <w:name w:val="315AAF3B813C467F80C7BDF7C35BE1D96"/>
    <w:rsid w:val="00AB3AD1"/>
    <w:rPr>
      <w:rFonts w:eastAsiaTheme="minorHAnsi"/>
      <w:lang w:eastAsia="en-US"/>
    </w:rPr>
  </w:style>
  <w:style w:type="paragraph" w:customStyle="1" w:styleId="E0F816DCA41444A493FD64890033CBF76">
    <w:name w:val="E0F816DCA41444A493FD64890033CBF76"/>
    <w:rsid w:val="00AB3AD1"/>
    <w:rPr>
      <w:rFonts w:eastAsiaTheme="minorHAnsi"/>
      <w:lang w:eastAsia="en-US"/>
    </w:rPr>
  </w:style>
  <w:style w:type="paragraph" w:customStyle="1" w:styleId="8E5757FF502A4D39ABD94F88789155466">
    <w:name w:val="8E5757FF502A4D39ABD94F88789155466"/>
    <w:rsid w:val="00AB3AD1"/>
    <w:rPr>
      <w:rFonts w:eastAsiaTheme="minorHAnsi"/>
      <w:lang w:eastAsia="en-US"/>
    </w:rPr>
  </w:style>
  <w:style w:type="paragraph" w:customStyle="1" w:styleId="DCBD907812654D83B3FBC8B3F93E25E56">
    <w:name w:val="DCBD907812654D83B3FBC8B3F93E25E56"/>
    <w:rsid w:val="00AB3AD1"/>
    <w:rPr>
      <w:rFonts w:eastAsiaTheme="minorHAnsi"/>
      <w:lang w:eastAsia="en-US"/>
    </w:rPr>
  </w:style>
  <w:style w:type="paragraph" w:customStyle="1" w:styleId="09646F84ABDF40CFA96C1F059DF2D21F6">
    <w:name w:val="09646F84ABDF40CFA96C1F059DF2D21F6"/>
    <w:rsid w:val="00AB3AD1"/>
    <w:rPr>
      <w:rFonts w:eastAsiaTheme="minorHAnsi"/>
      <w:lang w:eastAsia="en-US"/>
    </w:rPr>
  </w:style>
  <w:style w:type="paragraph" w:customStyle="1" w:styleId="27C81142DE264EFABE428BA5C0930C206">
    <w:name w:val="27C81142DE264EFABE428BA5C0930C206"/>
    <w:rsid w:val="00AB3AD1"/>
    <w:rPr>
      <w:rFonts w:eastAsiaTheme="minorHAnsi"/>
      <w:lang w:eastAsia="en-US"/>
    </w:rPr>
  </w:style>
  <w:style w:type="paragraph" w:customStyle="1" w:styleId="1A75654B29434341891BE68DEB9E4E413">
    <w:name w:val="1A75654B29434341891BE68DEB9E4E413"/>
    <w:rsid w:val="00AB3AD1"/>
    <w:rPr>
      <w:rFonts w:eastAsiaTheme="minorHAnsi"/>
      <w:lang w:eastAsia="en-US"/>
    </w:rPr>
  </w:style>
  <w:style w:type="paragraph" w:customStyle="1" w:styleId="3D0A173BADBD4655A653E6AB453260A43">
    <w:name w:val="3D0A173BADBD4655A653E6AB453260A43"/>
    <w:rsid w:val="00AB3AD1"/>
    <w:rPr>
      <w:rFonts w:eastAsiaTheme="minorHAnsi"/>
      <w:lang w:eastAsia="en-US"/>
    </w:rPr>
  </w:style>
  <w:style w:type="paragraph" w:customStyle="1" w:styleId="2FBDAB0825F449B7B31CA08A8C6F14323">
    <w:name w:val="2FBDAB0825F449B7B31CA08A8C6F14323"/>
    <w:rsid w:val="00AB3AD1"/>
    <w:rPr>
      <w:rFonts w:eastAsiaTheme="minorHAnsi"/>
      <w:lang w:eastAsia="en-US"/>
    </w:rPr>
  </w:style>
  <w:style w:type="paragraph" w:customStyle="1" w:styleId="2049B7C2B8104829ADF9A0015C90AB704">
    <w:name w:val="2049B7C2B8104829ADF9A0015C90AB704"/>
    <w:rsid w:val="00AB3AD1"/>
    <w:rPr>
      <w:rFonts w:eastAsiaTheme="minorHAnsi"/>
      <w:lang w:eastAsia="en-US"/>
    </w:rPr>
  </w:style>
  <w:style w:type="paragraph" w:customStyle="1" w:styleId="D4A391D7204C4C748A7ABAC03F833E4D4">
    <w:name w:val="D4A391D7204C4C748A7ABAC03F833E4D4"/>
    <w:rsid w:val="00AB3AD1"/>
    <w:rPr>
      <w:rFonts w:eastAsiaTheme="minorHAnsi"/>
      <w:lang w:eastAsia="en-US"/>
    </w:rPr>
  </w:style>
  <w:style w:type="paragraph" w:customStyle="1" w:styleId="5D82FCDF5C794C7CA4A7A9AA81256FD43">
    <w:name w:val="5D82FCDF5C794C7CA4A7A9AA81256FD43"/>
    <w:rsid w:val="00AB3AD1"/>
    <w:rPr>
      <w:rFonts w:eastAsiaTheme="minorHAnsi"/>
      <w:lang w:eastAsia="en-US"/>
    </w:rPr>
  </w:style>
  <w:style w:type="paragraph" w:customStyle="1" w:styleId="E89D7A6DF82C4644AEA224E4110CFA653">
    <w:name w:val="E89D7A6DF82C4644AEA224E4110CFA653"/>
    <w:rsid w:val="00AB3AD1"/>
    <w:rPr>
      <w:rFonts w:eastAsiaTheme="minorHAnsi"/>
      <w:lang w:eastAsia="en-US"/>
    </w:rPr>
  </w:style>
  <w:style w:type="paragraph" w:customStyle="1" w:styleId="1BF43A95899F4995A09B0F78529E8A4F3">
    <w:name w:val="1BF43A95899F4995A09B0F78529E8A4F3"/>
    <w:rsid w:val="00AB3AD1"/>
    <w:rPr>
      <w:rFonts w:eastAsiaTheme="minorHAnsi"/>
      <w:lang w:eastAsia="en-US"/>
    </w:rPr>
  </w:style>
  <w:style w:type="paragraph" w:customStyle="1" w:styleId="BB35BF5EFBDB471AAAF238EBFEBA58714">
    <w:name w:val="BB35BF5EFBDB471AAAF238EBFEBA58714"/>
    <w:rsid w:val="00AB3AD1"/>
    <w:rPr>
      <w:rFonts w:eastAsiaTheme="minorHAnsi"/>
      <w:lang w:eastAsia="en-US"/>
    </w:rPr>
  </w:style>
  <w:style w:type="paragraph" w:customStyle="1" w:styleId="C359F012A1F54C59A01C39B0E82DF9574">
    <w:name w:val="C359F012A1F54C59A01C39B0E82DF9574"/>
    <w:rsid w:val="00AB3AD1"/>
    <w:rPr>
      <w:rFonts w:eastAsiaTheme="minorHAnsi"/>
      <w:lang w:eastAsia="en-US"/>
    </w:rPr>
  </w:style>
  <w:style w:type="paragraph" w:customStyle="1" w:styleId="A6063D25DCB44B0B977DA56F1D020DD03">
    <w:name w:val="A6063D25DCB44B0B977DA56F1D020DD03"/>
    <w:rsid w:val="00AB3AD1"/>
    <w:rPr>
      <w:rFonts w:eastAsiaTheme="minorHAnsi"/>
      <w:lang w:eastAsia="en-US"/>
    </w:rPr>
  </w:style>
  <w:style w:type="paragraph" w:customStyle="1" w:styleId="FDCF30E381984730B75EA8108893F53B3">
    <w:name w:val="FDCF30E381984730B75EA8108893F53B3"/>
    <w:rsid w:val="00AB3AD1"/>
    <w:rPr>
      <w:rFonts w:eastAsiaTheme="minorHAnsi"/>
      <w:lang w:eastAsia="en-US"/>
    </w:rPr>
  </w:style>
  <w:style w:type="paragraph" w:customStyle="1" w:styleId="8D716BE394B74DB4AE92D7BFC68EEA1A3">
    <w:name w:val="8D716BE394B74DB4AE92D7BFC68EEA1A3"/>
    <w:rsid w:val="00AB3AD1"/>
    <w:rPr>
      <w:rFonts w:eastAsiaTheme="minorHAnsi"/>
      <w:lang w:eastAsia="en-US"/>
    </w:rPr>
  </w:style>
  <w:style w:type="paragraph" w:customStyle="1" w:styleId="00028D128A5F4740B11B374A65498CBC3">
    <w:name w:val="00028D128A5F4740B11B374A65498CBC3"/>
    <w:rsid w:val="00AB3AD1"/>
    <w:rPr>
      <w:rFonts w:eastAsiaTheme="minorHAnsi"/>
      <w:lang w:eastAsia="en-US"/>
    </w:rPr>
  </w:style>
  <w:style w:type="paragraph" w:customStyle="1" w:styleId="055909A0920842489DBB8EFFD043D8743">
    <w:name w:val="055909A0920842489DBB8EFFD043D8743"/>
    <w:rsid w:val="00AB3AD1"/>
    <w:rPr>
      <w:rFonts w:eastAsiaTheme="minorHAnsi"/>
      <w:lang w:eastAsia="en-US"/>
    </w:rPr>
  </w:style>
  <w:style w:type="paragraph" w:customStyle="1" w:styleId="5732F63569894B18A6B53E5E6E293E793">
    <w:name w:val="5732F63569894B18A6B53E5E6E293E793"/>
    <w:rsid w:val="00AB3AD1"/>
    <w:rPr>
      <w:rFonts w:eastAsiaTheme="minorHAnsi"/>
      <w:lang w:eastAsia="en-US"/>
    </w:rPr>
  </w:style>
  <w:style w:type="paragraph" w:customStyle="1" w:styleId="27B3F989481A42CE9DA673D2CE5C009A3">
    <w:name w:val="27B3F989481A42CE9DA673D2CE5C009A3"/>
    <w:rsid w:val="00AB3AD1"/>
    <w:rPr>
      <w:rFonts w:eastAsiaTheme="minorHAnsi"/>
      <w:lang w:eastAsia="en-US"/>
    </w:rPr>
  </w:style>
  <w:style w:type="paragraph" w:customStyle="1" w:styleId="A8FB4CE359D54F18B0812126337437113">
    <w:name w:val="A8FB4CE359D54F18B0812126337437113"/>
    <w:rsid w:val="00AB3AD1"/>
    <w:rPr>
      <w:rFonts w:eastAsiaTheme="minorHAnsi"/>
      <w:lang w:eastAsia="en-US"/>
    </w:rPr>
  </w:style>
  <w:style w:type="paragraph" w:customStyle="1" w:styleId="2AD0E4FDA1074957BDB87FF0BA2FA9233">
    <w:name w:val="2AD0E4FDA1074957BDB87FF0BA2FA9233"/>
    <w:rsid w:val="00AB3AD1"/>
    <w:rPr>
      <w:rFonts w:eastAsiaTheme="minorHAnsi"/>
      <w:lang w:eastAsia="en-US"/>
    </w:rPr>
  </w:style>
  <w:style w:type="paragraph" w:customStyle="1" w:styleId="0312793FA7044DEB86DCFB429876C8153">
    <w:name w:val="0312793FA7044DEB86DCFB429876C8153"/>
    <w:rsid w:val="00AB3AD1"/>
    <w:rPr>
      <w:rFonts w:eastAsiaTheme="minorHAnsi"/>
      <w:lang w:eastAsia="en-US"/>
    </w:rPr>
  </w:style>
  <w:style w:type="paragraph" w:customStyle="1" w:styleId="22D5215677444054AE3D8CB8495FB7983">
    <w:name w:val="22D5215677444054AE3D8CB8495FB7983"/>
    <w:rsid w:val="00AB3AD1"/>
    <w:rPr>
      <w:rFonts w:eastAsiaTheme="minorHAnsi"/>
      <w:lang w:eastAsia="en-US"/>
    </w:rPr>
  </w:style>
  <w:style w:type="paragraph" w:customStyle="1" w:styleId="DE99FC9AFE2F491BA9D6B858A567163C3">
    <w:name w:val="DE99FC9AFE2F491BA9D6B858A567163C3"/>
    <w:rsid w:val="00AB3AD1"/>
    <w:rPr>
      <w:rFonts w:eastAsiaTheme="minorHAnsi"/>
      <w:lang w:eastAsia="en-US"/>
    </w:rPr>
  </w:style>
  <w:style w:type="paragraph" w:customStyle="1" w:styleId="F5BCB25A54894195A3542F2584D5E9924">
    <w:name w:val="F5BCB25A54894195A3542F2584D5E9924"/>
    <w:rsid w:val="00AB3AD1"/>
    <w:rPr>
      <w:rFonts w:eastAsiaTheme="minorHAnsi"/>
      <w:lang w:eastAsia="en-US"/>
    </w:rPr>
  </w:style>
  <w:style w:type="paragraph" w:customStyle="1" w:styleId="A7B75182C52847FCA04CA23EF0E888833">
    <w:name w:val="A7B75182C52847FCA04CA23EF0E888833"/>
    <w:rsid w:val="00AB3AD1"/>
    <w:rPr>
      <w:rFonts w:eastAsiaTheme="minorHAnsi"/>
      <w:lang w:eastAsia="en-US"/>
    </w:rPr>
  </w:style>
  <w:style w:type="paragraph" w:customStyle="1" w:styleId="369B3C7ACB104CA3A219785B3CD7EA7B4">
    <w:name w:val="369B3C7ACB104CA3A219785B3CD7EA7B4"/>
    <w:rsid w:val="00AB3AD1"/>
    <w:rPr>
      <w:rFonts w:eastAsiaTheme="minorHAnsi"/>
      <w:lang w:eastAsia="en-US"/>
    </w:rPr>
  </w:style>
  <w:style w:type="paragraph" w:customStyle="1" w:styleId="676EAD0DFCC54DAAA187081FEF31B2354">
    <w:name w:val="676EAD0DFCC54DAAA187081FEF31B2354"/>
    <w:rsid w:val="00AB3AD1"/>
    <w:rPr>
      <w:rFonts w:eastAsiaTheme="minorHAnsi"/>
      <w:lang w:eastAsia="en-US"/>
    </w:rPr>
  </w:style>
  <w:style w:type="paragraph" w:customStyle="1" w:styleId="285AD9AA29C64A3A963AB957E5F682D62">
    <w:name w:val="285AD9AA29C64A3A963AB957E5F682D62"/>
    <w:rsid w:val="00821FEA"/>
    <w:rPr>
      <w:rFonts w:eastAsiaTheme="minorHAnsi"/>
      <w:lang w:eastAsia="en-US"/>
    </w:rPr>
  </w:style>
  <w:style w:type="paragraph" w:customStyle="1" w:styleId="000857C592A34E2EAE40D77DE229EDDA8">
    <w:name w:val="000857C592A34E2EAE40D77DE229EDDA8"/>
    <w:rsid w:val="00821FEA"/>
    <w:rPr>
      <w:rFonts w:eastAsiaTheme="minorHAnsi"/>
      <w:lang w:eastAsia="en-US"/>
    </w:rPr>
  </w:style>
  <w:style w:type="paragraph" w:customStyle="1" w:styleId="60A91C6647174171A93DB2C48D2706068">
    <w:name w:val="60A91C6647174171A93DB2C48D2706068"/>
    <w:rsid w:val="00821FEA"/>
    <w:rPr>
      <w:rFonts w:eastAsiaTheme="minorHAnsi"/>
      <w:lang w:eastAsia="en-US"/>
    </w:rPr>
  </w:style>
  <w:style w:type="paragraph" w:customStyle="1" w:styleId="871D5940754846FFAEDAEAF782AE72928">
    <w:name w:val="871D5940754846FFAEDAEAF782AE72928"/>
    <w:rsid w:val="00821FEA"/>
    <w:rPr>
      <w:rFonts w:eastAsiaTheme="minorHAnsi"/>
      <w:lang w:eastAsia="en-US"/>
    </w:rPr>
  </w:style>
  <w:style w:type="paragraph" w:customStyle="1" w:styleId="28BE492800A84CBA9A5008FBED6AE1A18">
    <w:name w:val="28BE492800A84CBA9A5008FBED6AE1A18"/>
    <w:rsid w:val="00821FEA"/>
    <w:rPr>
      <w:rFonts w:eastAsiaTheme="minorHAnsi"/>
      <w:lang w:eastAsia="en-US"/>
    </w:rPr>
  </w:style>
  <w:style w:type="paragraph" w:customStyle="1" w:styleId="92AF9FE795834430AC3BE78BBEEE4C908">
    <w:name w:val="92AF9FE795834430AC3BE78BBEEE4C908"/>
    <w:rsid w:val="00821FEA"/>
    <w:rPr>
      <w:rFonts w:eastAsiaTheme="minorHAnsi"/>
      <w:lang w:eastAsia="en-US"/>
    </w:rPr>
  </w:style>
  <w:style w:type="paragraph" w:customStyle="1" w:styleId="04BA9765331A4C61BE388439E5AB2A3A8">
    <w:name w:val="04BA9765331A4C61BE388439E5AB2A3A8"/>
    <w:rsid w:val="00821FEA"/>
    <w:rPr>
      <w:rFonts w:eastAsiaTheme="minorHAnsi"/>
      <w:lang w:eastAsia="en-US"/>
    </w:rPr>
  </w:style>
  <w:style w:type="paragraph" w:customStyle="1" w:styleId="D1FC1F1979C64C65892129B47AEE4FE24">
    <w:name w:val="D1FC1F1979C64C65892129B47AEE4FE24"/>
    <w:rsid w:val="00821FEA"/>
    <w:rPr>
      <w:rFonts w:eastAsiaTheme="minorHAnsi"/>
      <w:lang w:eastAsia="en-US"/>
    </w:rPr>
  </w:style>
  <w:style w:type="paragraph" w:customStyle="1" w:styleId="4EDA2F638B744A11A4A4E50BB994822D8">
    <w:name w:val="4EDA2F638B744A11A4A4E50BB994822D8"/>
    <w:rsid w:val="00821FEA"/>
    <w:rPr>
      <w:rFonts w:eastAsiaTheme="minorHAnsi"/>
      <w:lang w:eastAsia="en-US"/>
    </w:rPr>
  </w:style>
  <w:style w:type="paragraph" w:customStyle="1" w:styleId="D25770F56810471DBCEA6303266FD4637">
    <w:name w:val="D25770F56810471DBCEA6303266FD4637"/>
    <w:rsid w:val="00821FEA"/>
    <w:rPr>
      <w:rFonts w:eastAsiaTheme="minorHAnsi"/>
      <w:lang w:eastAsia="en-US"/>
    </w:rPr>
  </w:style>
  <w:style w:type="paragraph" w:customStyle="1" w:styleId="4B6A72C6933F48CA9F558184215824A28">
    <w:name w:val="4B6A72C6933F48CA9F558184215824A28"/>
    <w:rsid w:val="00821FEA"/>
    <w:rPr>
      <w:rFonts w:eastAsiaTheme="minorHAnsi"/>
      <w:lang w:eastAsia="en-US"/>
    </w:rPr>
  </w:style>
  <w:style w:type="paragraph" w:customStyle="1" w:styleId="8927EB05503A4100B76426A7E10F13C26">
    <w:name w:val="8927EB05503A4100B76426A7E10F13C26"/>
    <w:rsid w:val="00821FEA"/>
    <w:rPr>
      <w:rFonts w:eastAsiaTheme="minorHAnsi"/>
      <w:lang w:eastAsia="en-US"/>
    </w:rPr>
  </w:style>
  <w:style w:type="paragraph" w:customStyle="1" w:styleId="36FA8F73BE164C55BDF486EEA2F086C77">
    <w:name w:val="36FA8F73BE164C55BDF486EEA2F086C77"/>
    <w:rsid w:val="00821FEA"/>
    <w:rPr>
      <w:rFonts w:eastAsiaTheme="minorHAnsi"/>
      <w:lang w:eastAsia="en-US"/>
    </w:rPr>
  </w:style>
  <w:style w:type="paragraph" w:customStyle="1" w:styleId="CFC201FC9A7B4413868450D270742C486">
    <w:name w:val="CFC201FC9A7B4413868450D270742C486"/>
    <w:rsid w:val="00821FEA"/>
    <w:rPr>
      <w:rFonts w:eastAsiaTheme="minorHAnsi"/>
      <w:lang w:eastAsia="en-US"/>
    </w:rPr>
  </w:style>
  <w:style w:type="paragraph" w:customStyle="1" w:styleId="315AAF3B813C467F80C7BDF7C35BE1D97">
    <w:name w:val="315AAF3B813C467F80C7BDF7C35BE1D97"/>
    <w:rsid w:val="00821FEA"/>
    <w:rPr>
      <w:rFonts w:eastAsiaTheme="minorHAnsi"/>
      <w:lang w:eastAsia="en-US"/>
    </w:rPr>
  </w:style>
  <w:style w:type="paragraph" w:customStyle="1" w:styleId="E0F816DCA41444A493FD64890033CBF77">
    <w:name w:val="E0F816DCA41444A493FD64890033CBF77"/>
    <w:rsid w:val="00821FEA"/>
    <w:rPr>
      <w:rFonts w:eastAsiaTheme="minorHAnsi"/>
      <w:lang w:eastAsia="en-US"/>
    </w:rPr>
  </w:style>
  <w:style w:type="paragraph" w:customStyle="1" w:styleId="8E5757FF502A4D39ABD94F88789155467">
    <w:name w:val="8E5757FF502A4D39ABD94F88789155467"/>
    <w:rsid w:val="00821FEA"/>
    <w:rPr>
      <w:rFonts w:eastAsiaTheme="minorHAnsi"/>
      <w:lang w:eastAsia="en-US"/>
    </w:rPr>
  </w:style>
  <w:style w:type="paragraph" w:customStyle="1" w:styleId="DCBD907812654D83B3FBC8B3F93E25E57">
    <w:name w:val="DCBD907812654D83B3FBC8B3F93E25E57"/>
    <w:rsid w:val="00821FEA"/>
    <w:rPr>
      <w:rFonts w:eastAsiaTheme="minorHAnsi"/>
      <w:lang w:eastAsia="en-US"/>
    </w:rPr>
  </w:style>
  <w:style w:type="paragraph" w:customStyle="1" w:styleId="09646F84ABDF40CFA96C1F059DF2D21F7">
    <w:name w:val="09646F84ABDF40CFA96C1F059DF2D21F7"/>
    <w:rsid w:val="00821FEA"/>
    <w:rPr>
      <w:rFonts w:eastAsiaTheme="minorHAnsi"/>
      <w:lang w:eastAsia="en-US"/>
    </w:rPr>
  </w:style>
  <w:style w:type="paragraph" w:customStyle="1" w:styleId="27C81142DE264EFABE428BA5C0930C207">
    <w:name w:val="27C81142DE264EFABE428BA5C0930C207"/>
    <w:rsid w:val="00821FEA"/>
    <w:rPr>
      <w:rFonts w:eastAsiaTheme="minorHAnsi"/>
      <w:lang w:eastAsia="en-US"/>
    </w:rPr>
  </w:style>
  <w:style w:type="paragraph" w:customStyle="1" w:styleId="1A75654B29434341891BE68DEB9E4E414">
    <w:name w:val="1A75654B29434341891BE68DEB9E4E414"/>
    <w:rsid w:val="00821FEA"/>
    <w:rPr>
      <w:rFonts w:eastAsiaTheme="minorHAnsi"/>
      <w:lang w:eastAsia="en-US"/>
    </w:rPr>
  </w:style>
  <w:style w:type="paragraph" w:customStyle="1" w:styleId="3D0A173BADBD4655A653E6AB453260A44">
    <w:name w:val="3D0A173BADBD4655A653E6AB453260A44"/>
    <w:rsid w:val="00821FEA"/>
    <w:rPr>
      <w:rFonts w:eastAsiaTheme="minorHAnsi"/>
      <w:lang w:eastAsia="en-US"/>
    </w:rPr>
  </w:style>
  <w:style w:type="paragraph" w:customStyle="1" w:styleId="2FBDAB0825F449B7B31CA08A8C6F14324">
    <w:name w:val="2FBDAB0825F449B7B31CA08A8C6F14324"/>
    <w:rsid w:val="00821FEA"/>
    <w:rPr>
      <w:rFonts w:eastAsiaTheme="minorHAnsi"/>
      <w:lang w:eastAsia="en-US"/>
    </w:rPr>
  </w:style>
  <w:style w:type="paragraph" w:customStyle="1" w:styleId="2049B7C2B8104829ADF9A0015C90AB705">
    <w:name w:val="2049B7C2B8104829ADF9A0015C90AB705"/>
    <w:rsid w:val="00821FEA"/>
    <w:rPr>
      <w:rFonts w:eastAsiaTheme="minorHAnsi"/>
      <w:lang w:eastAsia="en-US"/>
    </w:rPr>
  </w:style>
  <w:style w:type="paragraph" w:customStyle="1" w:styleId="D4A391D7204C4C748A7ABAC03F833E4D5">
    <w:name w:val="D4A391D7204C4C748A7ABAC03F833E4D5"/>
    <w:rsid w:val="00821FEA"/>
    <w:rPr>
      <w:rFonts w:eastAsiaTheme="minorHAnsi"/>
      <w:lang w:eastAsia="en-US"/>
    </w:rPr>
  </w:style>
  <w:style w:type="paragraph" w:customStyle="1" w:styleId="5D82FCDF5C794C7CA4A7A9AA81256FD44">
    <w:name w:val="5D82FCDF5C794C7CA4A7A9AA81256FD44"/>
    <w:rsid w:val="00821FEA"/>
    <w:rPr>
      <w:rFonts w:eastAsiaTheme="minorHAnsi"/>
      <w:lang w:eastAsia="en-US"/>
    </w:rPr>
  </w:style>
  <w:style w:type="paragraph" w:customStyle="1" w:styleId="E89D7A6DF82C4644AEA224E4110CFA654">
    <w:name w:val="E89D7A6DF82C4644AEA224E4110CFA654"/>
    <w:rsid w:val="00821FEA"/>
    <w:rPr>
      <w:rFonts w:eastAsiaTheme="minorHAnsi"/>
      <w:lang w:eastAsia="en-US"/>
    </w:rPr>
  </w:style>
  <w:style w:type="paragraph" w:customStyle="1" w:styleId="1BF43A95899F4995A09B0F78529E8A4F4">
    <w:name w:val="1BF43A95899F4995A09B0F78529E8A4F4"/>
    <w:rsid w:val="00821FEA"/>
    <w:rPr>
      <w:rFonts w:eastAsiaTheme="minorHAnsi"/>
      <w:lang w:eastAsia="en-US"/>
    </w:rPr>
  </w:style>
  <w:style w:type="paragraph" w:customStyle="1" w:styleId="BB35BF5EFBDB471AAAF238EBFEBA58715">
    <w:name w:val="BB35BF5EFBDB471AAAF238EBFEBA58715"/>
    <w:rsid w:val="00821FEA"/>
    <w:rPr>
      <w:rFonts w:eastAsiaTheme="minorHAnsi"/>
      <w:lang w:eastAsia="en-US"/>
    </w:rPr>
  </w:style>
  <w:style w:type="paragraph" w:customStyle="1" w:styleId="C359F012A1F54C59A01C39B0E82DF9575">
    <w:name w:val="C359F012A1F54C59A01C39B0E82DF9575"/>
    <w:rsid w:val="00821FEA"/>
    <w:rPr>
      <w:rFonts w:eastAsiaTheme="minorHAnsi"/>
      <w:lang w:eastAsia="en-US"/>
    </w:rPr>
  </w:style>
  <w:style w:type="paragraph" w:customStyle="1" w:styleId="A6063D25DCB44B0B977DA56F1D020DD04">
    <w:name w:val="A6063D25DCB44B0B977DA56F1D020DD04"/>
    <w:rsid w:val="00821FEA"/>
    <w:rPr>
      <w:rFonts w:eastAsiaTheme="minorHAnsi"/>
      <w:lang w:eastAsia="en-US"/>
    </w:rPr>
  </w:style>
  <w:style w:type="paragraph" w:customStyle="1" w:styleId="FDCF30E381984730B75EA8108893F53B4">
    <w:name w:val="FDCF30E381984730B75EA8108893F53B4"/>
    <w:rsid w:val="00821FEA"/>
    <w:rPr>
      <w:rFonts w:eastAsiaTheme="minorHAnsi"/>
      <w:lang w:eastAsia="en-US"/>
    </w:rPr>
  </w:style>
  <w:style w:type="paragraph" w:customStyle="1" w:styleId="8D716BE394B74DB4AE92D7BFC68EEA1A4">
    <w:name w:val="8D716BE394B74DB4AE92D7BFC68EEA1A4"/>
    <w:rsid w:val="00821FEA"/>
    <w:rPr>
      <w:rFonts w:eastAsiaTheme="minorHAnsi"/>
      <w:lang w:eastAsia="en-US"/>
    </w:rPr>
  </w:style>
  <w:style w:type="paragraph" w:customStyle="1" w:styleId="00028D128A5F4740B11B374A65498CBC4">
    <w:name w:val="00028D128A5F4740B11B374A65498CBC4"/>
    <w:rsid w:val="00821FEA"/>
    <w:rPr>
      <w:rFonts w:eastAsiaTheme="minorHAnsi"/>
      <w:lang w:eastAsia="en-US"/>
    </w:rPr>
  </w:style>
  <w:style w:type="paragraph" w:customStyle="1" w:styleId="055909A0920842489DBB8EFFD043D8744">
    <w:name w:val="055909A0920842489DBB8EFFD043D8744"/>
    <w:rsid w:val="00821FEA"/>
    <w:rPr>
      <w:rFonts w:eastAsiaTheme="minorHAnsi"/>
      <w:lang w:eastAsia="en-US"/>
    </w:rPr>
  </w:style>
  <w:style w:type="paragraph" w:customStyle="1" w:styleId="5732F63569894B18A6B53E5E6E293E794">
    <w:name w:val="5732F63569894B18A6B53E5E6E293E794"/>
    <w:rsid w:val="00821FEA"/>
    <w:rPr>
      <w:rFonts w:eastAsiaTheme="minorHAnsi"/>
      <w:lang w:eastAsia="en-US"/>
    </w:rPr>
  </w:style>
  <w:style w:type="paragraph" w:customStyle="1" w:styleId="27B3F989481A42CE9DA673D2CE5C009A4">
    <w:name w:val="27B3F989481A42CE9DA673D2CE5C009A4"/>
    <w:rsid w:val="00821FEA"/>
    <w:rPr>
      <w:rFonts w:eastAsiaTheme="minorHAnsi"/>
      <w:lang w:eastAsia="en-US"/>
    </w:rPr>
  </w:style>
  <w:style w:type="paragraph" w:customStyle="1" w:styleId="A8FB4CE359D54F18B0812126337437114">
    <w:name w:val="A8FB4CE359D54F18B0812126337437114"/>
    <w:rsid w:val="00821FEA"/>
    <w:rPr>
      <w:rFonts w:eastAsiaTheme="minorHAnsi"/>
      <w:lang w:eastAsia="en-US"/>
    </w:rPr>
  </w:style>
  <w:style w:type="paragraph" w:customStyle="1" w:styleId="2AD0E4FDA1074957BDB87FF0BA2FA9234">
    <w:name w:val="2AD0E4FDA1074957BDB87FF0BA2FA9234"/>
    <w:rsid w:val="00821FEA"/>
    <w:rPr>
      <w:rFonts w:eastAsiaTheme="minorHAnsi"/>
      <w:lang w:eastAsia="en-US"/>
    </w:rPr>
  </w:style>
  <w:style w:type="paragraph" w:customStyle="1" w:styleId="0312793FA7044DEB86DCFB429876C8154">
    <w:name w:val="0312793FA7044DEB86DCFB429876C8154"/>
    <w:rsid w:val="00821FEA"/>
    <w:rPr>
      <w:rFonts w:eastAsiaTheme="minorHAnsi"/>
      <w:lang w:eastAsia="en-US"/>
    </w:rPr>
  </w:style>
  <w:style w:type="paragraph" w:customStyle="1" w:styleId="22D5215677444054AE3D8CB8495FB7984">
    <w:name w:val="22D5215677444054AE3D8CB8495FB7984"/>
    <w:rsid w:val="00821FEA"/>
    <w:rPr>
      <w:rFonts w:eastAsiaTheme="minorHAnsi"/>
      <w:lang w:eastAsia="en-US"/>
    </w:rPr>
  </w:style>
  <w:style w:type="paragraph" w:customStyle="1" w:styleId="DE99FC9AFE2F491BA9D6B858A567163C4">
    <w:name w:val="DE99FC9AFE2F491BA9D6B858A567163C4"/>
    <w:rsid w:val="00821FEA"/>
    <w:rPr>
      <w:rFonts w:eastAsiaTheme="minorHAnsi"/>
      <w:lang w:eastAsia="en-US"/>
    </w:rPr>
  </w:style>
  <w:style w:type="paragraph" w:customStyle="1" w:styleId="F5BCB25A54894195A3542F2584D5E9925">
    <w:name w:val="F5BCB25A54894195A3542F2584D5E9925"/>
    <w:rsid w:val="00821FEA"/>
    <w:rPr>
      <w:rFonts w:eastAsiaTheme="minorHAnsi"/>
      <w:lang w:eastAsia="en-US"/>
    </w:rPr>
  </w:style>
  <w:style w:type="paragraph" w:customStyle="1" w:styleId="A7B75182C52847FCA04CA23EF0E888834">
    <w:name w:val="A7B75182C52847FCA04CA23EF0E888834"/>
    <w:rsid w:val="00821FEA"/>
    <w:rPr>
      <w:rFonts w:eastAsiaTheme="minorHAnsi"/>
      <w:lang w:eastAsia="en-US"/>
    </w:rPr>
  </w:style>
  <w:style w:type="paragraph" w:customStyle="1" w:styleId="369B3C7ACB104CA3A219785B3CD7EA7B5">
    <w:name w:val="369B3C7ACB104CA3A219785B3CD7EA7B5"/>
    <w:rsid w:val="00821FEA"/>
    <w:rPr>
      <w:rFonts w:eastAsiaTheme="minorHAnsi"/>
      <w:lang w:eastAsia="en-US"/>
    </w:rPr>
  </w:style>
  <w:style w:type="paragraph" w:customStyle="1" w:styleId="676EAD0DFCC54DAAA187081FEF31B2355">
    <w:name w:val="676EAD0DFCC54DAAA187081FEF31B2355"/>
    <w:rsid w:val="00821FEA"/>
    <w:rPr>
      <w:rFonts w:eastAsiaTheme="minorHAnsi"/>
      <w:lang w:eastAsia="en-US"/>
    </w:rPr>
  </w:style>
  <w:style w:type="paragraph" w:customStyle="1" w:styleId="285AD9AA29C64A3A963AB957E5F682D63">
    <w:name w:val="285AD9AA29C64A3A963AB957E5F682D63"/>
    <w:rsid w:val="00821FEA"/>
    <w:rPr>
      <w:rFonts w:eastAsiaTheme="minorHAnsi"/>
      <w:lang w:eastAsia="en-US"/>
    </w:rPr>
  </w:style>
  <w:style w:type="paragraph" w:customStyle="1" w:styleId="000857C592A34E2EAE40D77DE229EDDA9">
    <w:name w:val="000857C592A34E2EAE40D77DE229EDDA9"/>
    <w:rsid w:val="00821FEA"/>
    <w:rPr>
      <w:rFonts w:eastAsiaTheme="minorHAnsi"/>
      <w:lang w:eastAsia="en-US"/>
    </w:rPr>
  </w:style>
  <w:style w:type="paragraph" w:customStyle="1" w:styleId="60A91C6647174171A93DB2C48D2706069">
    <w:name w:val="60A91C6647174171A93DB2C48D2706069"/>
    <w:rsid w:val="00821FEA"/>
    <w:rPr>
      <w:rFonts w:eastAsiaTheme="minorHAnsi"/>
      <w:lang w:eastAsia="en-US"/>
    </w:rPr>
  </w:style>
  <w:style w:type="paragraph" w:customStyle="1" w:styleId="871D5940754846FFAEDAEAF782AE72929">
    <w:name w:val="871D5940754846FFAEDAEAF782AE72929"/>
    <w:rsid w:val="00821FEA"/>
    <w:rPr>
      <w:rFonts w:eastAsiaTheme="minorHAnsi"/>
      <w:lang w:eastAsia="en-US"/>
    </w:rPr>
  </w:style>
  <w:style w:type="paragraph" w:customStyle="1" w:styleId="28BE492800A84CBA9A5008FBED6AE1A19">
    <w:name w:val="28BE492800A84CBA9A5008FBED6AE1A19"/>
    <w:rsid w:val="00821FEA"/>
    <w:rPr>
      <w:rFonts w:eastAsiaTheme="minorHAnsi"/>
      <w:lang w:eastAsia="en-US"/>
    </w:rPr>
  </w:style>
  <w:style w:type="character" w:customStyle="1" w:styleId="invullen">
    <w:name w:val="invullen"/>
    <w:basedOn w:val="Standaardalinea-lettertype"/>
    <w:uiPriority w:val="1"/>
    <w:rsid w:val="00CF2FDC"/>
    <w:rPr>
      <w:rFonts w:asciiTheme="minorHAnsi" w:hAnsiTheme="minorHAnsi"/>
      <w:color w:val="002060"/>
      <w:sz w:val="22"/>
    </w:rPr>
  </w:style>
  <w:style w:type="paragraph" w:customStyle="1" w:styleId="92AF9FE795834430AC3BE78BBEEE4C909">
    <w:name w:val="92AF9FE795834430AC3BE78BBEEE4C909"/>
    <w:rsid w:val="00821FEA"/>
    <w:rPr>
      <w:rFonts w:eastAsiaTheme="minorHAnsi"/>
      <w:lang w:eastAsia="en-US"/>
    </w:rPr>
  </w:style>
  <w:style w:type="paragraph" w:customStyle="1" w:styleId="04BA9765331A4C61BE388439E5AB2A3A9">
    <w:name w:val="04BA9765331A4C61BE388439E5AB2A3A9"/>
    <w:rsid w:val="00821FEA"/>
    <w:rPr>
      <w:rFonts w:eastAsiaTheme="minorHAnsi"/>
      <w:lang w:eastAsia="en-US"/>
    </w:rPr>
  </w:style>
  <w:style w:type="paragraph" w:customStyle="1" w:styleId="D1FC1F1979C64C65892129B47AEE4FE25">
    <w:name w:val="D1FC1F1979C64C65892129B47AEE4FE25"/>
    <w:rsid w:val="00821FEA"/>
    <w:rPr>
      <w:rFonts w:eastAsiaTheme="minorHAnsi"/>
      <w:lang w:eastAsia="en-US"/>
    </w:rPr>
  </w:style>
  <w:style w:type="paragraph" w:customStyle="1" w:styleId="4EDA2F638B744A11A4A4E50BB994822D9">
    <w:name w:val="4EDA2F638B744A11A4A4E50BB994822D9"/>
    <w:rsid w:val="00821FEA"/>
    <w:rPr>
      <w:rFonts w:eastAsiaTheme="minorHAnsi"/>
      <w:lang w:eastAsia="en-US"/>
    </w:rPr>
  </w:style>
  <w:style w:type="paragraph" w:customStyle="1" w:styleId="D25770F56810471DBCEA6303266FD4638">
    <w:name w:val="D25770F56810471DBCEA6303266FD4638"/>
    <w:rsid w:val="00821FEA"/>
    <w:rPr>
      <w:rFonts w:eastAsiaTheme="minorHAnsi"/>
      <w:lang w:eastAsia="en-US"/>
    </w:rPr>
  </w:style>
  <w:style w:type="paragraph" w:customStyle="1" w:styleId="4B6A72C6933F48CA9F558184215824A29">
    <w:name w:val="4B6A72C6933F48CA9F558184215824A29"/>
    <w:rsid w:val="00821FEA"/>
    <w:rPr>
      <w:rFonts w:eastAsiaTheme="minorHAnsi"/>
      <w:lang w:eastAsia="en-US"/>
    </w:rPr>
  </w:style>
  <w:style w:type="paragraph" w:customStyle="1" w:styleId="8927EB05503A4100B76426A7E10F13C27">
    <w:name w:val="8927EB05503A4100B76426A7E10F13C27"/>
    <w:rsid w:val="00821FEA"/>
    <w:rPr>
      <w:rFonts w:eastAsiaTheme="minorHAnsi"/>
      <w:lang w:eastAsia="en-US"/>
    </w:rPr>
  </w:style>
  <w:style w:type="paragraph" w:customStyle="1" w:styleId="36FA8F73BE164C55BDF486EEA2F086C78">
    <w:name w:val="36FA8F73BE164C55BDF486EEA2F086C78"/>
    <w:rsid w:val="00821FEA"/>
    <w:rPr>
      <w:rFonts w:eastAsiaTheme="minorHAnsi"/>
      <w:lang w:eastAsia="en-US"/>
    </w:rPr>
  </w:style>
  <w:style w:type="paragraph" w:customStyle="1" w:styleId="CFC201FC9A7B4413868450D270742C487">
    <w:name w:val="CFC201FC9A7B4413868450D270742C487"/>
    <w:rsid w:val="00821FEA"/>
    <w:rPr>
      <w:rFonts w:eastAsiaTheme="minorHAnsi"/>
      <w:lang w:eastAsia="en-US"/>
    </w:rPr>
  </w:style>
  <w:style w:type="paragraph" w:customStyle="1" w:styleId="315AAF3B813C467F80C7BDF7C35BE1D98">
    <w:name w:val="315AAF3B813C467F80C7BDF7C35BE1D98"/>
    <w:rsid w:val="00821FEA"/>
    <w:rPr>
      <w:rFonts w:eastAsiaTheme="minorHAnsi"/>
      <w:lang w:eastAsia="en-US"/>
    </w:rPr>
  </w:style>
  <w:style w:type="paragraph" w:customStyle="1" w:styleId="E0F816DCA41444A493FD64890033CBF78">
    <w:name w:val="E0F816DCA41444A493FD64890033CBF78"/>
    <w:rsid w:val="00821FEA"/>
    <w:rPr>
      <w:rFonts w:eastAsiaTheme="minorHAnsi"/>
      <w:lang w:eastAsia="en-US"/>
    </w:rPr>
  </w:style>
  <w:style w:type="paragraph" w:customStyle="1" w:styleId="8E5757FF502A4D39ABD94F88789155468">
    <w:name w:val="8E5757FF502A4D39ABD94F88789155468"/>
    <w:rsid w:val="00821FEA"/>
    <w:rPr>
      <w:rFonts w:eastAsiaTheme="minorHAnsi"/>
      <w:lang w:eastAsia="en-US"/>
    </w:rPr>
  </w:style>
  <w:style w:type="paragraph" w:customStyle="1" w:styleId="DCBD907812654D83B3FBC8B3F93E25E58">
    <w:name w:val="DCBD907812654D83B3FBC8B3F93E25E58"/>
    <w:rsid w:val="00821FEA"/>
    <w:rPr>
      <w:rFonts w:eastAsiaTheme="minorHAnsi"/>
      <w:lang w:eastAsia="en-US"/>
    </w:rPr>
  </w:style>
  <w:style w:type="paragraph" w:customStyle="1" w:styleId="09646F84ABDF40CFA96C1F059DF2D21F8">
    <w:name w:val="09646F84ABDF40CFA96C1F059DF2D21F8"/>
    <w:rsid w:val="00821FEA"/>
    <w:rPr>
      <w:rFonts w:eastAsiaTheme="minorHAnsi"/>
      <w:lang w:eastAsia="en-US"/>
    </w:rPr>
  </w:style>
  <w:style w:type="paragraph" w:customStyle="1" w:styleId="27C81142DE264EFABE428BA5C0930C208">
    <w:name w:val="27C81142DE264EFABE428BA5C0930C208"/>
    <w:rsid w:val="00821FEA"/>
    <w:rPr>
      <w:rFonts w:eastAsiaTheme="minorHAnsi"/>
      <w:lang w:eastAsia="en-US"/>
    </w:rPr>
  </w:style>
  <w:style w:type="paragraph" w:customStyle="1" w:styleId="1A75654B29434341891BE68DEB9E4E415">
    <w:name w:val="1A75654B29434341891BE68DEB9E4E415"/>
    <w:rsid w:val="00821FEA"/>
    <w:rPr>
      <w:rFonts w:eastAsiaTheme="minorHAnsi"/>
      <w:lang w:eastAsia="en-US"/>
    </w:rPr>
  </w:style>
  <w:style w:type="paragraph" w:customStyle="1" w:styleId="3D0A173BADBD4655A653E6AB453260A45">
    <w:name w:val="3D0A173BADBD4655A653E6AB453260A45"/>
    <w:rsid w:val="00821FEA"/>
    <w:rPr>
      <w:rFonts w:eastAsiaTheme="minorHAnsi"/>
      <w:lang w:eastAsia="en-US"/>
    </w:rPr>
  </w:style>
  <w:style w:type="paragraph" w:customStyle="1" w:styleId="2FBDAB0825F449B7B31CA08A8C6F14325">
    <w:name w:val="2FBDAB0825F449B7B31CA08A8C6F14325"/>
    <w:rsid w:val="00821FEA"/>
    <w:rPr>
      <w:rFonts w:eastAsiaTheme="minorHAnsi"/>
      <w:lang w:eastAsia="en-US"/>
    </w:rPr>
  </w:style>
  <w:style w:type="paragraph" w:customStyle="1" w:styleId="2049B7C2B8104829ADF9A0015C90AB706">
    <w:name w:val="2049B7C2B8104829ADF9A0015C90AB706"/>
    <w:rsid w:val="00821FEA"/>
    <w:rPr>
      <w:rFonts w:eastAsiaTheme="minorHAnsi"/>
      <w:lang w:eastAsia="en-US"/>
    </w:rPr>
  </w:style>
  <w:style w:type="paragraph" w:customStyle="1" w:styleId="D4A391D7204C4C748A7ABAC03F833E4D6">
    <w:name w:val="D4A391D7204C4C748A7ABAC03F833E4D6"/>
    <w:rsid w:val="00821FEA"/>
    <w:rPr>
      <w:rFonts w:eastAsiaTheme="minorHAnsi"/>
      <w:lang w:eastAsia="en-US"/>
    </w:rPr>
  </w:style>
  <w:style w:type="paragraph" w:customStyle="1" w:styleId="5D82FCDF5C794C7CA4A7A9AA81256FD45">
    <w:name w:val="5D82FCDF5C794C7CA4A7A9AA81256FD45"/>
    <w:rsid w:val="00821FEA"/>
    <w:rPr>
      <w:rFonts w:eastAsiaTheme="minorHAnsi"/>
      <w:lang w:eastAsia="en-US"/>
    </w:rPr>
  </w:style>
  <w:style w:type="paragraph" w:customStyle="1" w:styleId="E89D7A6DF82C4644AEA224E4110CFA655">
    <w:name w:val="E89D7A6DF82C4644AEA224E4110CFA655"/>
    <w:rsid w:val="00821FEA"/>
    <w:rPr>
      <w:rFonts w:eastAsiaTheme="minorHAnsi"/>
      <w:lang w:eastAsia="en-US"/>
    </w:rPr>
  </w:style>
  <w:style w:type="paragraph" w:customStyle="1" w:styleId="1BF43A95899F4995A09B0F78529E8A4F5">
    <w:name w:val="1BF43A95899F4995A09B0F78529E8A4F5"/>
    <w:rsid w:val="00821FEA"/>
    <w:rPr>
      <w:rFonts w:eastAsiaTheme="minorHAnsi"/>
      <w:lang w:eastAsia="en-US"/>
    </w:rPr>
  </w:style>
  <w:style w:type="paragraph" w:customStyle="1" w:styleId="BB35BF5EFBDB471AAAF238EBFEBA58716">
    <w:name w:val="BB35BF5EFBDB471AAAF238EBFEBA58716"/>
    <w:rsid w:val="00821FEA"/>
    <w:rPr>
      <w:rFonts w:eastAsiaTheme="minorHAnsi"/>
      <w:lang w:eastAsia="en-US"/>
    </w:rPr>
  </w:style>
  <w:style w:type="paragraph" w:customStyle="1" w:styleId="C359F012A1F54C59A01C39B0E82DF9576">
    <w:name w:val="C359F012A1F54C59A01C39B0E82DF9576"/>
    <w:rsid w:val="00821FEA"/>
    <w:rPr>
      <w:rFonts w:eastAsiaTheme="minorHAnsi"/>
      <w:lang w:eastAsia="en-US"/>
    </w:rPr>
  </w:style>
  <w:style w:type="paragraph" w:customStyle="1" w:styleId="A6063D25DCB44B0B977DA56F1D020DD05">
    <w:name w:val="A6063D25DCB44B0B977DA56F1D020DD05"/>
    <w:rsid w:val="00821FEA"/>
    <w:rPr>
      <w:rFonts w:eastAsiaTheme="minorHAnsi"/>
      <w:lang w:eastAsia="en-US"/>
    </w:rPr>
  </w:style>
  <w:style w:type="paragraph" w:customStyle="1" w:styleId="FDCF30E381984730B75EA8108893F53B5">
    <w:name w:val="FDCF30E381984730B75EA8108893F53B5"/>
    <w:rsid w:val="00821FEA"/>
    <w:rPr>
      <w:rFonts w:eastAsiaTheme="minorHAnsi"/>
      <w:lang w:eastAsia="en-US"/>
    </w:rPr>
  </w:style>
  <w:style w:type="paragraph" w:customStyle="1" w:styleId="8D716BE394B74DB4AE92D7BFC68EEA1A5">
    <w:name w:val="8D716BE394B74DB4AE92D7BFC68EEA1A5"/>
    <w:rsid w:val="00821FEA"/>
    <w:rPr>
      <w:rFonts w:eastAsiaTheme="minorHAnsi"/>
      <w:lang w:eastAsia="en-US"/>
    </w:rPr>
  </w:style>
  <w:style w:type="paragraph" w:customStyle="1" w:styleId="00028D128A5F4740B11B374A65498CBC5">
    <w:name w:val="00028D128A5F4740B11B374A65498CBC5"/>
    <w:rsid w:val="00821FEA"/>
    <w:rPr>
      <w:rFonts w:eastAsiaTheme="minorHAnsi"/>
      <w:lang w:eastAsia="en-US"/>
    </w:rPr>
  </w:style>
  <w:style w:type="paragraph" w:customStyle="1" w:styleId="055909A0920842489DBB8EFFD043D8745">
    <w:name w:val="055909A0920842489DBB8EFFD043D8745"/>
    <w:rsid w:val="00821FEA"/>
    <w:rPr>
      <w:rFonts w:eastAsiaTheme="minorHAnsi"/>
      <w:lang w:eastAsia="en-US"/>
    </w:rPr>
  </w:style>
  <w:style w:type="paragraph" w:customStyle="1" w:styleId="5732F63569894B18A6B53E5E6E293E795">
    <w:name w:val="5732F63569894B18A6B53E5E6E293E795"/>
    <w:rsid w:val="00821FEA"/>
    <w:rPr>
      <w:rFonts w:eastAsiaTheme="minorHAnsi"/>
      <w:lang w:eastAsia="en-US"/>
    </w:rPr>
  </w:style>
  <w:style w:type="paragraph" w:customStyle="1" w:styleId="27B3F989481A42CE9DA673D2CE5C009A5">
    <w:name w:val="27B3F989481A42CE9DA673D2CE5C009A5"/>
    <w:rsid w:val="00821FEA"/>
    <w:rPr>
      <w:rFonts w:eastAsiaTheme="minorHAnsi"/>
      <w:lang w:eastAsia="en-US"/>
    </w:rPr>
  </w:style>
  <w:style w:type="paragraph" w:customStyle="1" w:styleId="A8FB4CE359D54F18B0812126337437115">
    <w:name w:val="A8FB4CE359D54F18B0812126337437115"/>
    <w:rsid w:val="00821FEA"/>
    <w:rPr>
      <w:rFonts w:eastAsiaTheme="minorHAnsi"/>
      <w:lang w:eastAsia="en-US"/>
    </w:rPr>
  </w:style>
  <w:style w:type="paragraph" w:customStyle="1" w:styleId="2AD0E4FDA1074957BDB87FF0BA2FA9235">
    <w:name w:val="2AD0E4FDA1074957BDB87FF0BA2FA9235"/>
    <w:rsid w:val="00821FEA"/>
    <w:rPr>
      <w:rFonts w:eastAsiaTheme="minorHAnsi"/>
      <w:lang w:eastAsia="en-US"/>
    </w:rPr>
  </w:style>
  <w:style w:type="paragraph" w:customStyle="1" w:styleId="0312793FA7044DEB86DCFB429876C8155">
    <w:name w:val="0312793FA7044DEB86DCFB429876C8155"/>
    <w:rsid w:val="00821FEA"/>
    <w:rPr>
      <w:rFonts w:eastAsiaTheme="minorHAnsi"/>
      <w:lang w:eastAsia="en-US"/>
    </w:rPr>
  </w:style>
  <w:style w:type="paragraph" w:customStyle="1" w:styleId="22D5215677444054AE3D8CB8495FB7985">
    <w:name w:val="22D5215677444054AE3D8CB8495FB7985"/>
    <w:rsid w:val="00821FEA"/>
    <w:rPr>
      <w:rFonts w:eastAsiaTheme="minorHAnsi"/>
      <w:lang w:eastAsia="en-US"/>
    </w:rPr>
  </w:style>
  <w:style w:type="paragraph" w:customStyle="1" w:styleId="DE99FC9AFE2F491BA9D6B858A567163C5">
    <w:name w:val="DE99FC9AFE2F491BA9D6B858A567163C5"/>
    <w:rsid w:val="00821FEA"/>
    <w:rPr>
      <w:rFonts w:eastAsiaTheme="minorHAnsi"/>
      <w:lang w:eastAsia="en-US"/>
    </w:rPr>
  </w:style>
  <w:style w:type="paragraph" w:customStyle="1" w:styleId="F5BCB25A54894195A3542F2584D5E9926">
    <w:name w:val="F5BCB25A54894195A3542F2584D5E9926"/>
    <w:rsid w:val="00821FEA"/>
    <w:rPr>
      <w:rFonts w:eastAsiaTheme="minorHAnsi"/>
      <w:lang w:eastAsia="en-US"/>
    </w:rPr>
  </w:style>
  <w:style w:type="paragraph" w:customStyle="1" w:styleId="A7B75182C52847FCA04CA23EF0E888835">
    <w:name w:val="A7B75182C52847FCA04CA23EF0E888835"/>
    <w:rsid w:val="00821FEA"/>
    <w:rPr>
      <w:rFonts w:eastAsiaTheme="minorHAnsi"/>
      <w:lang w:eastAsia="en-US"/>
    </w:rPr>
  </w:style>
  <w:style w:type="paragraph" w:customStyle="1" w:styleId="369B3C7ACB104CA3A219785B3CD7EA7B6">
    <w:name w:val="369B3C7ACB104CA3A219785B3CD7EA7B6"/>
    <w:rsid w:val="00821FEA"/>
    <w:rPr>
      <w:rFonts w:eastAsiaTheme="minorHAnsi"/>
      <w:lang w:eastAsia="en-US"/>
    </w:rPr>
  </w:style>
  <w:style w:type="paragraph" w:customStyle="1" w:styleId="676EAD0DFCC54DAAA187081FEF31B2356">
    <w:name w:val="676EAD0DFCC54DAAA187081FEF31B2356"/>
    <w:rsid w:val="00821FEA"/>
    <w:rPr>
      <w:rFonts w:eastAsiaTheme="minorHAnsi"/>
      <w:lang w:eastAsia="en-US"/>
    </w:rPr>
  </w:style>
  <w:style w:type="paragraph" w:customStyle="1" w:styleId="285AD9AA29C64A3A963AB957E5F682D64">
    <w:name w:val="285AD9AA29C64A3A963AB957E5F682D64"/>
    <w:rsid w:val="00821FEA"/>
    <w:rPr>
      <w:rFonts w:eastAsiaTheme="minorHAnsi"/>
      <w:lang w:eastAsia="en-US"/>
    </w:rPr>
  </w:style>
  <w:style w:type="paragraph" w:customStyle="1" w:styleId="000857C592A34E2EAE40D77DE229EDDA10">
    <w:name w:val="000857C592A34E2EAE40D77DE229EDDA10"/>
    <w:rsid w:val="00821FEA"/>
    <w:rPr>
      <w:rFonts w:eastAsiaTheme="minorHAnsi"/>
      <w:lang w:eastAsia="en-US"/>
    </w:rPr>
  </w:style>
  <w:style w:type="paragraph" w:customStyle="1" w:styleId="60A91C6647174171A93DB2C48D27060610">
    <w:name w:val="60A91C6647174171A93DB2C48D27060610"/>
    <w:rsid w:val="00821FEA"/>
    <w:rPr>
      <w:rFonts w:eastAsiaTheme="minorHAnsi"/>
      <w:lang w:eastAsia="en-US"/>
    </w:rPr>
  </w:style>
  <w:style w:type="paragraph" w:customStyle="1" w:styleId="871D5940754846FFAEDAEAF782AE729210">
    <w:name w:val="871D5940754846FFAEDAEAF782AE729210"/>
    <w:rsid w:val="00821FEA"/>
    <w:rPr>
      <w:rFonts w:eastAsiaTheme="minorHAnsi"/>
      <w:lang w:eastAsia="en-US"/>
    </w:rPr>
  </w:style>
  <w:style w:type="paragraph" w:customStyle="1" w:styleId="28BE492800A84CBA9A5008FBED6AE1A110">
    <w:name w:val="28BE492800A84CBA9A5008FBED6AE1A110"/>
    <w:rsid w:val="00821FEA"/>
    <w:rPr>
      <w:rFonts w:eastAsiaTheme="minorHAnsi"/>
      <w:lang w:eastAsia="en-US"/>
    </w:rPr>
  </w:style>
  <w:style w:type="paragraph" w:customStyle="1" w:styleId="92AF9FE795834430AC3BE78BBEEE4C9010">
    <w:name w:val="92AF9FE795834430AC3BE78BBEEE4C9010"/>
    <w:rsid w:val="00821FEA"/>
    <w:rPr>
      <w:rFonts w:eastAsiaTheme="minorHAnsi"/>
      <w:lang w:eastAsia="en-US"/>
    </w:rPr>
  </w:style>
  <w:style w:type="paragraph" w:customStyle="1" w:styleId="04BA9765331A4C61BE388439E5AB2A3A10">
    <w:name w:val="04BA9765331A4C61BE388439E5AB2A3A10"/>
    <w:rsid w:val="00821FEA"/>
    <w:rPr>
      <w:rFonts w:eastAsiaTheme="minorHAnsi"/>
      <w:lang w:eastAsia="en-US"/>
    </w:rPr>
  </w:style>
  <w:style w:type="paragraph" w:customStyle="1" w:styleId="D1FC1F1979C64C65892129B47AEE4FE26">
    <w:name w:val="D1FC1F1979C64C65892129B47AEE4FE26"/>
    <w:rsid w:val="00821FEA"/>
    <w:rPr>
      <w:rFonts w:eastAsiaTheme="minorHAnsi"/>
      <w:lang w:eastAsia="en-US"/>
    </w:rPr>
  </w:style>
  <w:style w:type="paragraph" w:customStyle="1" w:styleId="4EDA2F638B744A11A4A4E50BB994822D10">
    <w:name w:val="4EDA2F638B744A11A4A4E50BB994822D10"/>
    <w:rsid w:val="00821FEA"/>
    <w:rPr>
      <w:rFonts w:eastAsiaTheme="minorHAnsi"/>
      <w:lang w:eastAsia="en-US"/>
    </w:rPr>
  </w:style>
  <w:style w:type="paragraph" w:customStyle="1" w:styleId="D25770F56810471DBCEA6303266FD4639">
    <w:name w:val="D25770F56810471DBCEA6303266FD4639"/>
    <w:rsid w:val="00821FEA"/>
    <w:rPr>
      <w:rFonts w:eastAsiaTheme="minorHAnsi"/>
      <w:lang w:eastAsia="en-US"/>
    </w:rPr>
  </w:style>
  <w:style w:type="paragraph" w:customStyle="1" w:styleId="4B6A72C6933F48CA9F558184215824A210">
    <w:name w:val="4B6A72C6933F48CA9F558184215824A210"/>
    <w:rsid w:val="00821FEA"/>
    <w:rPr>
      <w:rFonts w:eastAsiaTheme="minorHAnsi"/>
      <w:lang w:eastAsia="en-US"/>
    </w:rPr>
  </w:style>
  <w:style w:type="paragraph" w:customStyle="1" w:styleId="8927EB05503A4100B76426A7E10F13C28">
    <w:name w:val="8927EB05503A4100B76426A7E10F13C28"/>
    <w:rsid w:val="00821FEA"/>
    <w:rPr>
      <w:rFonts w:eastAsiaTheme="minorHAnsi"/>
      <w:lang w:eastAsia="en-US"/>
    </w:rPr>
  </w:style>
  <w:style w:type="paragraph" w:customStyle="1" w:styleId="36FA8F73BE164C55BDF486EEA2F086C79">
    <w:name w:val="36FA8F73BE164C55BDF486EEA2F086C79"/>
    <w:rsid w:val="00821FEA"/>
    <w:rPr>
      <w:rFonts w:eastAsiaTheme="minorHAnsi"/>
      <w:lang w:eastAsia="en-US"/>
    </w:rPr>
  </w:style>
  <w:style w:type="paragraph" w:customStyle="1" w:styleId="CFC201FC9A7B4413868450D270742C488">
    <w:name w:val="CFC201FC9A7B4413868450D270742C488"/>
    <w:rsid w:val="00821FEA"/>
    <w:rPr>
      <w:rFonts w:eastAsiaTheme="minorHAnsi"/>
      <w:lang w:eastAsia="en-US"/>
    </w:rPr>
  </w:style>
  <w:style w:type="paragraph" w:customStyle="1" w:styleId="315AAF3B813C467F80C7BDF7C35BE1D99">
    <w:name w:val="315AAF3B813C467F80C7BDF7C35BE1D99"/>
    <w:rsid w:val="00821FEA"/>
    <w:rPr>
      <w:rFonts w:eastAsiaTheme="minorHAnsi"/>
      <w:lang w:eastAsia="en-US"/>
    </w:rPr>
  </w:style>
  <w:style w:type="paragraph" w:customStyle="1" w:styleId="E0F816DCA41444A493FD64890033CBF79">
    <w:name w:val="E0F816DCA41444A493FD64890033CBF79"/>
    <w:rsid w:val="00821FEA"/>
    <w:rPr>
      <w:rFonts w:eastAsiaTheme="minorHAnsi"/>
      <w:lang w:eastAsia="en-US"/>
    </w:rPr>
  </w:style>
  <w:style w:type="paragraph" w:customStyle="1" w:styleId="8E5757FF502A4D39ABD94F88789155469">
    <w:name w:val="8E5757FF502A4D39ABD94F88789155469"/>
    <w:rsid w:val="00821FEA"/>
    <w:rPr>
      <w:rFonts w:eastAsiaTheme="minorHAnsi"/>
      <w:lang w:eastAsia="en-US"/>
    </w:rPr>
  </w:style>
  <w:style w:type="paragraph" w:customStyle="1" w:styleId="DCBD907812654D83B3FBC8B3F93E25E59">
    <w:name w:val="DCBD907812654D83B3FBC8B3F93E25E59"/>
    <w:rsid w:val="00821FEA"/>
    <w:rPr>
      <w:rFonts w:eastAsiaTheme="minorHAnsi"/>
      <w:lang w:eastAsia="en-US"/>
    </w:rPr>
  </w:style>
  <w:style w:type="paragraph" w:customStyle="1" w:styleId="09646F84ABDF40CFA96C1F059DF2D21F9">
    <w:name w:val="09646F84ABDF40CFA96C1F059DF2D21F9"/>
    <w:rsid w:val="00821FEA"/>
    <w:rPr>
      <w:rFonts w:eastAsiaTheme="minorHAnsi"/>
      <w:lang w:eastAsia="en-US"/>
    </w:rPr>
  </w:style>
  <w:style w:type="paragraph" w:customStyle="1" w:styleId="27C81142DE264EFABE428BA5C0930C209">
    <w:name w:val="27C81142DE264EFABE428BA5C0930C209"/>
    <w:rsid w:val="00821FEA"/>
    <w:rPr>
      <w:rFonts w:eastAsiaTheme="minorHAnsi"/>
      <w:lang w:eastAsia="en-US"/>
    </w:rPr>
  </w:style>
  <w:style w:type="paragraph" w:customStyle="1" w:styleId="1A75654B29434341891BE68DEB9E4E416">
    <w:name w:val="1A75654B29434341891BE68DEB9E4E416"/>
    <w:rsid w:val="00821FEA"/>
    <w:rPr>
      <w:rFonts w:eastAsiaTheme="minorHAnsi"/>
      <w:lang w:eastAsia="en-US"/>
    </w:rPr>
  </w:style>
  <w:style w:type="paragraph" w:customStyle="1" w:styleId="3D0A173BADBD4655A653E6AB453260A46">
    <w:name w:val="3D0A173BADBD4655A653E6AB453260A46"/>
    <w:rsid w:val="00821FEA"/>
    <w:rPr>
      <w:rFonts w:eastAsiaTheme="minorHAnsi"/>
      <w:lang w:eastAsia="en-US"/>
    </w:rPr>
  </w:style>
  <w:style w:type="paragraph" w:customStyle="1" w:styleId="2FBDAB0825F449B7B31CA08A8C6F14326">
    <w:name w:val="2FBDAB0825F449B7B31CA08A8C6F14326"/>
    <w:rsid w:val="00821FEA"/>
    <w:rPr>
      <w:rFonts w:eastAsiaTheme="minorHAnsi"/>
      <w:lang w:eastAsia="en-US"/>
    </w:rPr>
  </w:style>
  <w:style w:type="paragraph" w:customStyle="1" w:styleId="2049B7C2B8104829ADF9A0015C90AB707">
    <w:name w:val="2049B7C2B8104829ADF9A0015C90AB707"/>
    <w:rsid w:val="00821FEA"/>
    <w:rPr>
      <w:rFonts w:eastAsiaTheme="minorHAnsi"/>
      <w:lang w:eastAsia="en-US"/>
    </w:rPr>
  </w:style>
  <w:style w:type="paragraph" w:customStyle="1" w:styleId="D4A391D7204C4C748A7ABAC03F833E4D7">
    <w:name w:val="D4A391D7204C4C748A7ABAC03F833E4D7"/>
    <w:rsid w:val="00821FEA"/>
    <w:rPr>
      <w:rFonts w:eastAsiaTheme="minorHAnsi"/>
      <w:lang w:eastAsia="en-US"/>
    </w:rPr>
  </w:style>
  <w:style w:type="paragraph" w:customStyle="1" w:styleId="5D82FCDF5C794C7CA4A7A9AA81256FD46">
    <w:name w:val="5D82FCDF5C794C7CA4A7A9AA81256FD46"/>
    <w:rsid w:val="00821FEA"/>
    <w:rPr>
      <w:rFonts w:eastAsiaTheme="minorHAnsi"/>
      <w:lang w:eastAsia="en-US"/>
    </w:rPr>
  </w:style>
  <w:style w:type="paragraph" w:customStyle="1" w:styleId="E89D7A6DF82C4644AEA224E4110CFA656">
    <w:name w:val="E89D7A6DF82C4644AEA224E4110CFA656"/>
    <w:rsid w:val="00821FEA"/>
    <w:rPr>
      <w:rFonts w:eastAsiaTheme="minorHAnsi"/>
      <w:lang w:eastAsia="en-US"/>
    </w:rPr>
  </w:style>
  <w:style w:type="paragraph" w:customStyle="1" w:styleId="1BF43A95899F4995A09B0F78529E8A4F6">
    <w:name w:val="1BF43A95899F4995A09B0F78529E8A4F6"/>
    <w:rsid w:val="00821FEA"/>
    <w:rPr>
      <w:rFonts w:eastAsiaTheme="minorHAnsi"/>
      <w:lang w:eastAsia="en-US"/>
    </w:rPr>
  </w:style>
  <w:style w:type="paragraph" w:customStyle="1" w:styleId="BB35BF5EFBDB471AAAF238EBFEBA58717">
    <w:name w:val="BB35BF5EFBDB471AAAF238EBFEBA58717"/>
    <w:rsid w:val="00821FEA"/>
    <w:rPr>
      <w:rFonts w:eastAsiaTheme="minorHAnsi"/>
      <w:lang w:eastAsia="en-US"/>
    </w:rPr>
  </w:style>
  <w:style w:type="paragraph" w:customStyle="1" w:styleId="C359F012A1F54C59A01C39B0E82DF9577">
    <w:name w:val="C359F012A1F54C59A01C39B0E82DF9577"/>
    <w:rsid w:val="00821FEA"/>
    <w:rPr>
      <w:rFonts w:eastAsiaTheme="minorHAnsi"/>
      <w:lang w:eastAsia="en-US"/>
    </w:rPr>
  </w:style>
  <w:style w:type="paragraph" w:customStyle="1" w:styleId="A6063D25DCB44B0B977DA56F1D020DD06">
    <w:name w:val="A6063D25DCB44B0B977DA56F1D020DD06"/>
    <w:rsid w:val="00821FEA"/>
    <w:rPr>
      <w:rFonts w:eastAsiaTheme="minorHAnsi"/>
      <w:lang w:eastAsia="en-US"/>
    </w:rPr>
  </w:style>
  <w:style w:type="paragraph" w:customStyle="1" w:styleId="FDCF30E381984730B75EA8108893F53B6">
    <w:name w:val="FDCF30E381984730B75EA8108893F53B6"/>
    <w:rsid w:val="00821FEA"/>
    <w:rPr>
      <w:rFonts w:eastAsiaTheme="minorHAnsi"/>
      <w:lang w:eastAsia="en-US"/>
    </w:rPr>
  </w:style>
  <w:style w:type="paragraph" w:customStyle="1" w:styleId="8D716BE394B74DB4AE92D7BFC68EEA1A6">
    <w:name w:val="8D716BE394B74DB4AE92D7BFC68EEA1A6"/>
    <w:rsid w:val="00821FEA"/>
    <w:rPr>
      <w:rFonts w:eastAsiaTheme="minorHAnsi"/>
      <w:lang w:eastAsia="en-US"/>
    </w:rPr>
  </w:style>
  <w:style w:type="paragraph" w:customStyle="1" w:styleId="00028D128A5F4740B11B374A65498CBC6">
    <w:name w:val="00028D128A5F4740B11B374A65498CBC6"/>
    <w:rsid w:val="00821FEA"/>
    <w:rPr>
      <w:rFonts w:eastAsiaTheme="minorHAnsi"/>
      <w:lang w:eastAsia="en-US"/>
    </w:rPr>
  </w:style>
  <w:style w:type="paragraph" w:customStyle="1" w:styleId="055909A0920842489DBB8EFFD043D8746">
    <w:name w:val="055909A0920842489DBB8EFFD043D8746"/>
    <w:rsid w:val="00821FEA"/>
    <w:rPr>
      <w:rFonts w:eastAsiaTheme="minorHAnsi"/>
      <w:lang w:eastAsia="en-US"/>
    </w:rPr>
  </w:style>
  <w:style w:type="paragraph" w:customStyle="1" w:styleId="5732F63569894B18A6B53E5E6E293E796">
    <w:name w:val="5732F63569894B18A6B53E5E6E293E796"/>
    <w:rsid w:val="00821FEA"/>
    <w:rPr>
      <w:rFonts w:eastAsiaTheme="minorHAnsi"/>
      <w:lang w:eastAsia="en-US"/>
    </w:rPr>
  </w:style>
  <w:style w:type="paragraph" w:customStyle="1" w:styleId="27B3F989481A42CE9DA673D2CE5C009A6">
    <w:name w:val="27B3F989481A42CE9DA673D2CE5C009A6"/>
    <w:rsid w:val="00821FEA"/>
    <w:rPr>
      <w:rFonts w:eastAsiaTheme="minorHAnsi"/>
      <w:lang w:eastAsia="en-US"/>
    </w:rPr>
  </w:style>
  <w:style w:type="paragraph" w:customStyle="1" w:styleId="A8FB4CE359D54F18B0812126337437116">
    <w:name w:val="A8FB4CE359D54F18B0812126337437116"/>
    <w:rsid w:val="00821FEA"/>
    <w:rPr>
      <w:rFonts w:eastAsiaTheme="minorHAnsi"/>
      <w:lang w:eastAsia="en-US"/>
    </w:rPr>
  </w:style>
  <w:style w:type="paragraph" w:customStyle="1" w:styleId="2AD0E4FDA1074957BDB87FF0BA2FA9236">
    <w:name w:val="2AD0E4FDA1074957BDB87FF0BA2FA9236"/>
    <w:rsid w:val="00821FEA"/>
    <w:rPr>
      <w:rFonts w:eastAsiaTheme="minorHAnsi"/>
      <w:lang w:eastAsia="en-US"/>
    </w:rPr>
  </w:style>
  <w:style w:type="paragraph" w:customStyle="1" w:styleId="0312793FA7044DEB86DCFB429876C8156">
    <w:name w:val="0312793FA7044DEB86DCFB429876C8156"/>
    <w:rsid w:val="00821FEA"/>
    <w:rPr>
      <w:rFonts w:eastAsiaTheme="minorHAnsi"/>
      <w:lang w:eastAsia="en-US"/>
    </w:rPr>
  </w:style>
  <w:style w:type="paragraph" w:customStyle="1" w:styleId="22D5215677444054AE3D8CB8495FB7986">
    <w:name w:val="22D5215677444054AE3D8CB8495FB7986"/>
    <w:rsid w:val="00821FEA"/>
    <w:rPr>
      <w:rFonts w:eastAsiaTheme="minorHAnsi"/>
      <w:lang w:eastAsia="en-US"/>
    </w:rPr>
  </w:style>
  <w:style w:type="paragraph" w:customStyle="1" w:styleId="DE99FC9AFE2F491BA9D6B858A567163C6">
    <w:name w:val="DE99FC9AFE2F491BA9D6B858A567163C6"/>
    <w:rsid w:val="00821FEA"/>
    <w:rPr>
      <w:rFonts w:eastAsiaTheme="minorHAnsi"/>
      <w:lang w:eastAsia="en-US"/>
    </w:rPr>
  </w:style>
  <w:style w:type="paragraph" w:customStyle="1" w:styleId="F5BCB25A54894195A3542F2584D5E9927">
    <w:name w:val="F5BCB25A54894195A3542F2584D5E9927"/>
    <w:rsid w:val="00821FEA"/>
    <w:rPr>
      <w:rFonts w:eastAsiaTheme="minorHAnsi"/>
      <w:lang w:eastAsia="en-US"/>
    </w:rPr>
  </w:style>
  <w:style w:type="paragraph" w:customStyle="1" w:styleId="A7B75182C52847FCA04CA23EF0E888836">
    <w:name w:val="A7B75182C52847FCA04CA23EF0E888836"/>
    <w:rsid w:val="00821FEA"/>
    <w:rPr>
      <w:rFonts w:eastAsiaTheme="minorHAnsi"/>
      <w:lang w:eastAsia="en-US"/>
    </w:rPr>
  </w:style>
  <w:style w:type="paragraph" w:customStyle="1" w:styleId="369B3C7ACB104CA3A219785B3CD7EA7B7">
    <w:name w:val="369B3C7ACB104CA3A219785B3CD7EA7B7"/>
    <w:rsid w:val="00821FEA"/>
    <w:rPr>
      <w:rFonts w:eastAsiaTheme="minorHAnsi"/>
      <w:lang w:eastAsia="en-US"/>
    </w:rPr>
  </w:style>
  <w:style w:type="paragraph" w:customStyle="1" w:styleId="676EAD0DFCC54DAAA187081FEF31B2357">
    <w:name w:val="676EAD0DFCC54DAAA187081FEF31B2357"/>
    <w:rsid w:val="00821FEA"/>
    <w:rPr>
      <w:rFonts w:eastAsiaTheme="minorHAnsi"/>
      <w:lang w:eastAsia="en-US"/>
    </w:rPr>
  </w:style>
  <w:style w:type="paragraph" w:customStyle="1" w:styleId="285AD9AA29C64A3A963AB957E5F682D65">
    <w:name w:val="285AD9AA29C64A3A963AB957E5F682D65"/>
    <w:rsid w:val="00821FEA"/>
    <w:rPr>
      <w:rFonts w:eastAsiaTheme="minorHAnsi"/>
      <w:lang w:eastAsia="en-US"/>
    </w:rPr>
  </w:style>
  <w:style w:type="paragraph" w:customStyle="1" w:styleId="000857C592A34E2EAE40D77DE229EDDA11">
    <w:name w:val="000857C592A34E2EAE40D77DE229EDDA11"/>
    <w:rsid w:val="00821FEA"/>
    <w:rPr>
      <w:rFonts w:eastAsiaTheme="minorHAnsi"/>
      <w:lang w:eastAsia="en-US"/>
    </w:rPr>
  </w:style>
  <w:style w:type="paragraph" w:customStyle="1" w:styleId="60A91C6647174171A93DB2C48D27060611">
    <w:name w:val="60A91C6647174171A93DB2C48D27060611"/>
    <w:rsid w:val="00821FEA"/>
    <w:rPr>
      <w:rFonts w:eastAsiaTheme="minorHAnsi"/>
      <w:lang w:eastAsia="en-US"/>
    </w:rPr>
  </w:style>
  <w:style w:type="paragraph" w:customStyle="1" w:styleId="871D5940754846FFAEDAEAF782AE729211">
    <w:name w:val="871D5940754846FFAEDAEAF782AE729211"/>
    <w:rsid w:val="00821FEA"/>
    <w:rPr>
      <w:rFonts w:eastAsiaTheme="minorHAnsi"/>
      <w:lang w:eastAsia="en-US"/>
    </w:rPr>
  </w:style>
  <w:style w:type="paragraph" w:customStyle="1" w:styleId="28BE492800A84CBA9A5008FBED6AE1A111">
    <w:name w:val="28BE492800A84CBA9A5008FBED6AE1A111"/>
    <w:rsid w:val="00821FEA"/>
    <w:rPr>
      <w:rFonts w:eastAsiaTheme="minorHAnsi"/>
      <w:lang w:eastAsia="en-US"/>
    </w:rPr>
  </w:style>
  <w:style w:type="paragraph" w:customStyle="1" w:styleId="92AF9FE795834430AC3BE78BBEEE4C9011">
    <w:name w:val="92AF9FE795834430AC3BE78BBEEE4C9011"/>
    <w:rsid w:val="00821FEA"/>
    <w:rPr>
      <w:rFonts w:eastAsiaTheme="minorHAnsi"/>
      <w:lang w:eastAsia="en-US"/>
    </w:rPr>
  </w:style>
  <w:style w:type="paragraph" w:customStyle="1" w:styleId="04BA9765331A4C61BE388439E5AB2A3A11">
    <w:name w:val="04BA9765331A4C61BE388439E5AB2A3A11"/>
    <w:rsid w:val="00821FEA"/>
    <w:rPr>
      <w:rFonts w:eastAsiaTheme="minorHAnsi"/>
      <w:lang w:eastAsia="en-US"/>
    </w:rPr>
  </w:style>
  <w:style w:type="paragraph" w:customStyle="1" w:styleId="D1FC1F1979C64C65892129B47AEE4FE27">
    <w:name w:val="D1FC1F1979C64C65892129B47AEE4FE27"/>
    <w:rsid w:val="00821FEA"/>
    <w:rPr>
      <w:rFonts w:eastAsiaTheme="minorHAnsi"/>
      <w:lang w:eastAsia="en-US"/>
    </w:rPr>
  </w:style>
  <w:style w:type="paragraph" w:customStyle="1" w:styleId="4EDA2F638B744A11A4A4E50BB994822D11">
    <w:name w:val="4EDA2F638B744A11A4A4E50BB994822D11"/>
    <w:rsid w:val="00821FEA"/>
    <w:rPr>
      <w:rFonts w:eastAsiaTheme="minorHAnsi"/>
      <w:lang w:eastAsia="en-US"/>
    </w:rPr>
  </w:style>
  <w:style w:type="paragraph" w:customStyle="1" w:styleId="D25770F56810471DBCEA6303266FD46310">
    <w:name w:val="D25770F56810471DBCEA6303266FD46310"/>
    <w:rsid w:val="00821FEA"/>
    <w:rPr>
      <w:rFonts w:eastAsiaTheme="minorHAnsi"/>
      <w:lang w:eastAsia="en-US"/>
    </w:rPr>
  </w:style>
  <w:style w:type="paragraph" w:customStyle="1" w:styleId="4B6A72C6933F48CA9F558184215824A211">
    <w:name w:val="4B6A72C6933F48CA9F558184215824A211"/>
    <w:rsid w:val="00821FEA"/>
    <w:rPr>
      <w:rFonts w:eastAsiaTheme="minorHAnsi"/>
      <w:lang w:eastAsia="en-US"/>
    </w:rPr>
  </w:style>
  <w:style w:type="paragraph" w:customStyle="1" w:styleId="8927EB05503A4100B76426A7E10F13C29">
    <w:name w:val="8927EB05503A4100B76426A7E10F13C29"/>
    <w:rsid w:val="00821FEA"/>
    <w:rPr>
      <w:rFonts w:eastAsiaTheme="minorHAnsi"/>
      <w:lang w:eastAsia="en-US"/>
    </w:rPr>
  </w:style>
  <w:style w:type="paragraph" w:customStyle="1" w:styleId="36FA8F73BE164C55BDF486EEA2F086C710">
    <w:name w:val="36FA8F73BE164C55BDF486EEA2F086C710"/>
    <w:rsid w:val="00821FEA"/>
    <w:rPr>
      <w:rFonts w:eastAsiaTheme="minorHAnsi"/>
      <w:lang w:eastAsia="en-US"/>
    </w:rPr>
  </w:style>
  <w:style w:type="paragraph" w:customStyle="1" w:styleId="CFC201FC9A7B4413868450D270742C489">
    <w:name w:val="CFC201FC9A7B4413868450D270742C489"/>
    <w:rsid w:val="00821FEA"/>
    <w:rPr>
      <w:rFonts w:eastAsiaTheme="minorHAnsi"/>
      <w:lang w:eastAsia="en-US"/>
    </w:rPr>
  </w:style>
  <w:style w:type="paragraph" w:customStyle="1" w:styleId="315AAF3B813C467F80C7BDF7C35BE1D910">
    <w:name w:val="315AAF3B813C467F80C7BDF7C35BE1D910"/>
    <w:rsid w:val="00821FEA"/>
    <w:rPr>
      <w:rFonts w:eastAsiaTheme="minorHAnsi"/>
      <w:lang w:eastAsia="en-US"/>
    </w:rPr>
  </w:style>
  <w:style w:type="paragraph" w:customStyle="1" w:styleId="E0F816DCA41444A493FD64890033CBF710">
    <w:name w:val="E0F816DCA41444A493FD64890033CBF710"/>
    <w:rsid w:val="00821FEA"/>
    <w:rPr>
      <w:rFonts w:eastAsiaTheme="minorHAnsi"/>
      <w:lang w:eastAsia="en-US"/>
    </w:rPr>
  </w:style>
  <w:style w:type="paragraph" w:customStyle="1" w:styleId="8E5757FF502A4D39ABD94F887891554610">
    <w:name w:val="8E5757FF502A4D39ABD94F887891554610"/>
    <w:rsid w:val="00821FEA"/>
    <w:rPr>
      <w:rFonts w:eastAsiaTheme="minorHAnsi"/>
      <w:lang w:eastAsia="en-US"/>
    </w:rPr>
  </w:style>
  <w:style w:type="paragraph" w:customStyle="1" w:styleId="DCBD907812654D83B3FBC8B3F93E25E510">
    <w:name w:val="DCBD907812654D83B3FBC8B3F93E25E510"/>
    <w:rsid w:val="00821FEA"/>
    <w:rPr>
      <w:rFonts w:eastAsiaTheme="minorHAnsi"/>
      <w:lang w:eastAsia="en-US"/>
    </w:rPr>
  </w:style>
  <w:style w:type="paragraph" w:customStyle="1" w:styleId="09646F84ABDF40CFA96C1F059DF2D21F10">
    <w:name w:val="09646F84ABDF40CFA96C1F059DF2D21F10"/>
    <w:rsid w:val="00821FEA"/>
    <w:rPr>
      <w:rFonts w:eastAsiaTheme="minorHAnsi"/>
      <w:lang w:eastAsia="en-US"/>
    </w:rPr>
  </w:style>
  <w:style w:type="paragraph" w:customStyle="1" w:styleId="27C81142DE264EFABE428BA5C0930C2010">
    <w:name w:val="27C81142DE264EFABE428BA5C0930C2010"/>
    <w:rsid w:val="00821FEA"/>
    <w:rPr>
      <w:rFonts w:eastAsiaTheme="minorHAnsi"/>
      <w:lang w:eastAsia="en-US"/>
    </w:rPr>
  </w:style>
  <w:style w:type="paragraph" w:customStyle="1" w:styleId="1A75654B29434341891BE68DEB9E4E417">
    <w:name w:val="1A75654B29434341891BE68DEB9E4E417"/>
    <w:rsid w:val="00821FEA"/>
    <w:rPr>
      <w:rFonts w:eastAsiaTheme="minorHAnsi"/>
      <w:lang w:eastAsia="en-US"/>
    </w:rPr>
  </w:style>
  <w:style w:type="paragraph" w:customStyle="1" w:styleId="3D0A173BADBD4655A653E6AB453260A47">
    <w:name w:val="3D0A173BADBD4655A653E6AB453260A47"/>
    <w:rsid w:val="00821FEA"/>
    <w:rPr>
      <w:rFonts w:eastAsiaTheme="minorHAnsi"/>
      <w:lang w:eastAsia="en-US"/>
    </w:rPr>
  </w:style>
  <w:style w:type="paragraph" w:customStyle="1" w:styleId="2FBDAB0825F449B7B31CA08A8C6F14327">
    <w:name w:val="2FBDAB0825F449B7B31CA08A8C6F14327"/>
    <w:rsid w:val="00821FEA"/>
    <w:rPr>
      <w:rFonts w:eastAsiaTheme="minorHAnsi"/>
      <w:lang w:eastAsia="en-US"/>
    </w:rPr>
  </w:style>
  <w:style w:type="paragraph" w:customStyle="1" w:styleId="2049B7C2B8104829ADF9A0015C90AB708">
    <w:name w:val="2049B7C2B8104829ADF9A0015C90AB708"/>
    <w:rsid w:val="00821FEA"/>
    <w:rPr>
      <w:rFonts w:eastAsiaTheme="minorHAnsi"/>
      <w:lang w:eastAsia="en-US"/>
    </w:rPr>
  </w:style>
  <w:style w:type="paragraph" w:customStyle="1" w:styleId="D4A391D7204C4C748A7ABAC03F833E4D8">
    <w:name w:val="D4A391D7204C4C748A7ABAC03F833E4D8"/>
    <w:rsid w:val="00821FEA"/>
    <w:rPr>
      <w:rFonts w:eastAsiaTheme="minorHAnsi"/>
      <w:lang w:eastAsia="en-US"/>
    </w:rPr>
  </w:style>
  <w:style w:type="paragraph" w:customStyle="1" w:styleId="5D82FCDF5C794C7CA4A7A9AA81256FD47">
    <w:name w:val="5D82FCDF5C794C7CA4A7A9AA81256FD47"/>
    <w:rsid w:val="00821FEA"/>
    <w:rPr>
      <w:rFonts w:eastAsiaTheme="minorHAnsi"/>
      <w:lang w:eastAsia="en-US"/>
    </w:rPr>
  </w:style>
  <w:style w:type="paragraph" w:customStyle="1" w:styleId="E89D7A6DF82C4644AEA224E4110CFA657">
    <w:name w:val="E89D7A6DF82C4644AEA224E4110CFA657"/>
    <w:rsid w:val="00821FEA"/>
    <w:rPr>
      <w:rFonts w:eastAsiaTheme="minorHAnsi"/>
      <w:lang w:eastAsia="en-US"/>
    </w:rPr>
  </w:style>
  <w:style w:type="paragraph" w:customStyle="1" w:styleId="1BF43A95899F4995A09B0F78529E8A4F7">
    <w:name w:val="1BF43A95899F4995A09B0F78529E8A4F7"/>
    <w:rsid w:val="00821FEA"/>
    <w:rPr>
      <w:rFonts w:eastAsiaTheme="minorHAnsi"/>
      <w:lang w:eastAsia="en-US"/>
    </w:rPr>
  </w:style>
  <w:style w:type="paragraph" w:customStyle="1" w:styleId="BB35BF5EFBDB471AAAF238EBFEBA58718">
    <w:name w:val="BB35BF5EFBDB471AAAF238EBFEBA58718"/>
    <w:rsid w:val="00821FEA"/>
    <w:rPr>
      <w:rFonts w:eastAsiaTheme="minorHAnsi"/>
      <w:lang w:eastAsia="en-US"/>
    </w:rPr>
  </w:style>
  <w:style w:type="paragraph" w:customStyle="1" w:styleId="C359F012A1F54C59A01C39B0E82DF9578">
    <w:name w:val="C359F012A1F54C59A01C39B0E82DF9578"/>
    <w:rsid w:val="00821FEA"/>
    <w:rPr>
      <w:rFonts w:eastAsiaTheme="minorHAnsi"/>
      <w:lang w:eastAsia="en-US"/>
    </w:rPr>
  </w:style>
  <w:style w:type="paragraph" w:customStyle="1" w:styleId="A6063D25DCB44B0B977DA56F1D020DD07">
    <w:name w:val="A6063D25DCB44B0B977DA56F1D020DD07"/>
    <w:rsid w:val="00821FEA"/>
    <w:rPr>
      <w:rFonts w:eastAsiaTheme="minorHAnsi"/>
      <w:lang w:eastAsia="en-US"/>
    </w:rPr>
  </w:style>
  <w:style w:type="paragraph" w:customStyle="1" w:styleId="FDCF30E381984730B75EA8108893F53B7">
    <w:name w:val="FDCF30E381984730B75EA8108893F53B7"/>
    <w:rsid w:val="00821FEA"/>
    <w:rPr>
      <w:rFonts w:eastAsiaTheme="minorHAnsi"/>
      <w:lang w:eastAsia="en-US"/>
    </w:rPr>
  </w:style>
  <w:style w:type="paragraph" w:customStyle="1" w:styleId="8D716BE394B74DB4AE92D7BFC68EEA1A7">
    <w:name w:val="8D716BE394B74DB4AE92D7BFC68EEA1A7"/>
    <w:rsid w:val="00821FEA"/>
    <w:rPr>
      <w:rFonts w:eastAsiaTheme="minorHAnsi"/>
      <w:lang w:eastAsia="en-US"/>
    </w:rPr>
  </w:style>
  <w:style w:type="paragraph" w:customStyle="1" w:styleId="00028D128A5F4740B11B374A65498CBC7">
    <w:name w:val="00028D128A5F4740B11B374A65498CBC7"/>
    <w:rsid w:val="00821FEA"/>
    <w:rPr>
      <w:rFonts w:eastAsiaTheme="minorHAnsi"/>
      <w:lang w:eastAsia="en-US"/>
    </w:rPr>
  </w:style>
  <w:style w:type="paragraph" w:customStyle="1" w:styleId="055909A0920842489DBB8EFFD043D8747">
    <w:name w:val="055909A0920842489DBB8EFFD043D8747"/>
    <w:rsid w:val="00821FEA"/>
    <w:rPr>
      <w:rFonts w:eastAsiaTheme="minorHAnsi"/>
      <w:lang w:eastAsia="en-US"/>
    </w:rPr>
  </w:style>
  <w:style w:type="paragraph" w:customStyle="1" w:styleId="5732F63569894B18A6B53E5E6E293E797">
    <w:name w:val="5732F63569894B18A6B53E5E6E293E797"/>
    <w:rsid w:val="00821FEA"/>
    <w:rPr>
      <w:rFonts w:eastAsiaTheme="minorHAnsi"/>
      <w:lang w:eastAsia="en-US"/>
    </w:rPr>
  </w:style>
  <w:style w:type="paragraph" w:customStyle="1" w:styleId="27B3F989481A42CE9DA673D2CE5C009A7">
    <w:name w:val="27B3F989481A42CE9DA673D2CE5C009A7"/>
    <w:rsid w:val="00821FEA"/>
    <w:rPr>
      <w:rFonts w:eastAsiaTheme="minorHAnsi"/>
      <w:lang w:eastAsia="en-US"/>
    </w:rPr>
  </w:style>
  <w:style w:type="paragraph" w:customStyle="1" w:styleId="A8FB4CE359D54F18B0812126337437117">
    <w:name w:val="A8FB4CE359D54F18B0812126337437117"/>
    <w:rsid w:val="00821FEA"/>
    <w:rPr>
      <w:rFonts w:eastAsiaTheme="minorHAnsi"/>
      <w:lang w:eastAsia="en-US"/>
    </w:rPr>
  </w:style>
  <w:style w:type="paragraph" w:customStyle="1" w:styleId="2AD0E4FDA1074957BDB87FF0BA2FA9237">
    <w:name w:val="2AD0E4FDA1074957BDB87FF0BA2FA9237"/>
    <w:rsid w:val="00821FEA"/>
    <w:rPr>
      <w:rFonts w:eastAsiaTheme="minorHAnsi"/>
      <w:lang w:eastAsia="en-US"/>
    </w:rPr>
  </w:style>
  <w:style w:type="paragraph" w:customStyle="1" w:styleId="0312793FA7044DEB86DCFB429876C8157">
    <w:name w:val="0312793FA7044DEB86DCFB429876C8157"/>
    <w:rsid w:val="00821FEA"/>
    <w:rPr>
      <w:rFonts w:eastAsiaTheme="minorHAnsi"/>
      <w:lang w:eastAsia="en-US"/>
    </w:rPr>
  </w:style>
  <w:style w:type="paragraph" w:customStyle="1" w:styleId="22D5215677444054AE3D8CB8495FB7987">
    <w:name w:val="22D5215677444054AE3D8CB8495FB7987"/>
    <w:rsid w:val="00821FEA"/>
    <w:rPr>
      <w:rFonts w:eastAsiaTheme="minorHAnsi"/>
      <w:lang w:eastAsia="en-US"/>
    </w:rPr>
  </w:style>
  <w:style w:type="paragraph" w:customStyle="1" w:styleId="DE99FC9AFE2F491BA9D6B858A567163C7">
    <w:name w:val="DE99FC9AFE2F491BA9D6B858A567163C7"/>
    <w:rsid w:val="00821FEA"/>
    <w:rPr>
      <w:rFonts w:eastAsiaTheme="minorHAnsi"/>
      <w:lang w:eastAsia="en-US"/>
    </w:rPr>
  </w:style>
  <w:style w:type="paragraph" w:customStyle="1" w:styleId="F5BCB25A54894195A3542F2584D5E9928">
    <w:name w:val="F5BCB25A54894195A3542F2584D5E9928"/>
    <w:rsid w:val="00821FEA"/>
    <w:rPr>
      <w:rFonts w:eastAsiaTheme="minorHAnsi"/>
      <w:lang w:eastAsia="en-US"/>
    </w:rPr>
  </w:style>
  <w:style w:type="paragraph" w:customStyle="1" w:styleId="A7B75182C52847FCA04CA23EF0E888837">
    <w:name w:val="A7B75182C52847FCA04CA23EF0E888837"/>
    <w:rsid w:val="00821FEA"/>
    <w:rPr>
      <w:rFonts w:eastAsiaTheme="minorHAnsi"/>
      <w:lang w:eastAsia="en-US"/>
    </w:rPr>
  </w:style>
  <w:style w:type="paragraph" w:customStyle="1" w:styleId="369B3C7ACB104CA3A219785B3CD7EA7B8">
    <w:name w:val="369B3C7ACB104CA3A219785B3CD7EA7B8"/>
    <w:rsid w:val="00821FEA"/>
    <w:rPr>
      <w:rFonts w:eastAsiaTheme="minorHAnsi"/>
      <w:lang w:eastAsia="en-US"/>
    </w:rPr>
  </w:style>
  <w:style w:type="paragraph" w:customStyle="1" w:styleId="676EAD0DFCC54DAAA187081FEF31B2358">
    <w:name w:val="676EAD0DFCC54DAAA187081FEF31B2358"/>
    <w:rsid w:val="00821FEA"/>
    <w:rPr>
      <w:rFonts w:eastAsiaTheme="minorHAnsi"/>
      <w:lang w:eastAsia="en-US"/>
    </w:rPr>
  </w:style>
  <w:style w:type="paragraph" w:customStyle="1" w:styleId="285AD9AA29C64A3A963AB957E5F682D66">
    <w:name w:val="285AD9AA29C64A3A963AB957E5F682D66"/>
    <w:rsid w:val="00821FEA"/>
    <w:rPr>
      <w:rFonts w:eastAsiaTheme="minorHAnsi"/>
      <w:lang w:eastAsia="en-US"/>
    </w:rPr>
  </w:style>
  <w:style w:type="paragraph" w:customStyle="1" w:styleId="000857C592A34E2EAE40D77DE229EDDA12">
    <w:name w:val="000857C592A34E2EAE40D77DE229EDDA12"/>
    <w:rsid w:val="00821FEA"/>
    <w:rPr>
      <w:rFonts w:eastAsiaTheme="minorHAnsi"/>
      <w:lang w:eastAsia="en-US"/>
    </w:rPr>
  </w:style>
  <w:style w:type="paragraph" w:customStyle="1" w:styleId="60A91C6647174171A93DB2C48D27060612">
    <w:name w:val="60A91C6647174171A93DB2C48D27060612"/>
    <w:rsid w:val="00821FEA"/>
    <w:rPr>
      <w:rFonts w:eastAsiaTheme="minorHAnsi"/>
      <w:lang w:eastAsia="en-US"/>
    </w:rPr>
  </w:style>
  <w:style w:type="paragraph" w:customStyle="1" w:styleId="871D5940754846FFAEDAEAF782AE729212">
    <w:name w:val="871D5940754846FFAEDAEAF782AE729212"/>
    <w:rsid w:val="00821FEA"/>
    <w:rPr>
      <w:rFonts w:eastAsiaTheme="minorHAnsi"/>
      <w:lang w:eastAsia="en-US"/>
    </w:rPr>
  </w:style>
  <w:style w:type="paragraph" w:customStyle="1" w:styleId="28BE492800A84CBA9A5008FBED6AE1A112">
    <w:name w:val="28BE492800A84CBA9A5008FBED6AE1A112"/>
    <w:rsid w:val="00821FEA"/>
    <w:rPr>
      <w:rFonts w:eastAsiaTheme="minorHAnsi"/>
      <w:lang w:eastAsia="en-US"/>
    </w:rPr>
  </w:style>
  <w:style w:type="paragraph" w:customStyle="1" w:styleId="92AF9FE795834430AC3BE78BBEEE4C9012">
    <w:name w:val="92AF9FE795834430AC3BE78BBEEE4C9012"/>
    <w:rsid w:val="00821FEA"/>
    <w:rPr>
      <w:rFonts w:eastAsiaTheme="minorHAnsi"/>
      <w:lang w:eastAsia="en-US"/>
    </w:rPr>
  </w:style>
  <w:style w:type="paragraph" w:customStyle="1" w:styleId="04BA9765331A4C61BE388439E5AB2A3A12">
    <w:name w:val="04BA9765331A4C61BE388439E5AB2A3A12"/>
    <w:rsid w:val="00821FEA"/>
    <w:rPr>
      <w:rFonts w:eastAsiaTheme="minorHAnsi"/>
      <w:lang w:eastAsia="en-US"/>
    </w:rPr>
  </w:style>
  <w:style w:type="paragraph" w:customStyle="1" w:styleId="D1FC1F1979C64C65892129B47AEE4FE28">
    <w:name w:val="D1FC1F1979C64C65892129B47AEE4FE28"/>
    <w:rsid w:val="00821FEA"/>
    <w:rPr>
      <w:rFonts w:eastAsiaTheme="minorHAnsi"/>
      <w:lang w:eastAsia="en-US"/>
    </w:rPr>
  </w:style>
  <w:style w:type="paragraph" w:customStyle="1" w:styleId="4EDA2F638B744A11A4A4E50BB994822D12">
    <w:name w:val="4EDA2F638B744A11A4A4E50BB994822D12"/>
    <w:rsid w:val="00821FEA"/>
    <w:rPr>
      <w:rFonts w:eastAsiaTheme="minorHAnsi"/>
      <w:lang w:eastAsia="en-US"/>
    </w:rPr>
  </w:style>
  <w:style w:type="paragraph" w:customStyle="1" w:styleId="D25770F56810471DBCEA6303266FD46311">
    <w:name w:val="D25770F56810471DBCEA6303266FD46311"/>
    <w:rsid w:val="00821FEA"/>
    <w:rPr>
      <w:rFonts w:eastAsiaTheme="minorHAnsi"/>
      <w:lang w:eastAsia="en-US"/>
    </w:rPr>
  </w:style>
  <w:style w:type="paragraph" w:customStyle="1" w:styleId="4B6A72C6933F48CA9F558184215824A212">
    <w:name w:val="4B6A72C6933F48CA9F558184215824A212"/>
    <w:rsid w:val="00821FEA"/>
    <w:rPr>
      <w:rFonts w:eastAsiaTheme="minorHAnsi"/>
      <w:lang w:eastAsia="en-US"/>
    </w:rPr>
  </w:style>
  <w:style w:type="paragraph" w:customStyle="1" w:styleId="8927EB05503A4100B76426A7E10F13C210">
    <w:name w:val="8927EB05503A4100B76426A7E10F13C210"/>
    <w:rsid w:val="00821FEA"/>
    <w:rPr>
      <w:rFonts w:eastAsiaTheme="minorHAnsi"/>
      <w:lang w:eastAsia="en-US"/>
    </w:rPr>
  </w:style>
  <w:style w:type="paragraph" w:customStyle="1" w:styleId="36FA8F73BE164C55BDF486EEA2F086C711">
    <w:name w:val="36FA8F73BE164C55BDF486EEA2F086C711"/>
    <w:rsid w:val="00821FEA"/>
    <w:rPr>
      <w:rFonts w:eastAsiaTheme="minorHAnsi"/>
      <w:lang w:eastAsia="en-US"/>
    </w:rPr>
  </w:style>
  <w:style w:type="paragraph" w:customStyle="1" w:styleId="CFC201FC9A7B4413868450D270742C4810">
    <w:name w:val="CFC201FC9A7B4413868450D270742C4810"/>
    <w:rsid w:val="00821FEA"/>
    <w:rPr>
      <w:rFonts w:eastAsiaTheme="minorHAnsi"/>
      <w:lang w:eastAsia="en-US"/>
    </w:rPr>
  </w:style>
  <w:style w:type="paragraph" w:customStyle="1" w:styleId="315AAF3B813C467F80C7BDF7C35BE1D911">
    <w:name w:val="315AAF3B813C467F80C7BDF7C35BE1D911"/>
    <w:rsid w:val="00821FEA"/>
    <w:rPr>
      <w:rFonts w:eastAsiaTheme="minorHAnsi"/>
      <w:lang w:eastAsia="en-US"/>
    </w:rPr>
  </w:style>
  <w:style w:type="paragraph" w:customStyle="1" w:styleId="E0F816DCA41444A493FD64890033CBF711">
    <w:name w:val="E0F816DCA41444A493FD64890033CBF711"/>
    <w:rsid w:val="00821FEA"/>
    <w:rPr>
      <w:rFonts w:eastAsiaTheme="minorHAnsi"/>
      <w:lang w:eastAsia="en-US"/>
    </w:rPr>
  </w:style>
  <w:style w:type="paragraph" w:customStyle="1" w:styleId="8E5757FF502A4D39ABD94F887891554611">
    <w:name w:val="8E5757FF502A4D39ABD94F887891554611"/>
    <w:rsid w:val="00821FEA"/>
    <w:rPr>
      <w:rFonts w:eastAsiaTheme="minorHAnsi"/>
      <w:lang w:eastAsia="en-US"/>
    </w:rPr>
  </w:style>
  <w:style w:type="paragraph" w:customStyle="1" w:styleId="DCBD907812654D83B3FBC8B3F93E25E511">
    <w:name w:val="DCBD907812654D83B3FBC8B3F93E25E511"/>
    <w:rsid w:val="00821FEA"/>
    <w:rPr>
      <w:rFonts w:eastAsiaTheme="minorHAnsi"/>
      <w:lang w:eastAsia="en-US"/>
    </w:rPr>
  </w:style>
  <w:style w:type="paragraph" w:customStyle="1" w:styleId="09646F84ABDF40CFA96C1F059DF2D21F11">
    <w:name w:val="09646F84ABDF40CFA96C1F059DF2D21F11"/>
    <w:rsid w:val="00821FEA"/>
    <w:rPr>
      <w:rFonts w:eastAsiaTheme="minorHAnsi"/>
      <w:lang w:eastAsia="en-US"/>
    </w:rPr>
  </w:style>
  <w:style w:type="paragraph" w:customStyle="1" w:styleId="27C81142DE264EFABE428BA5C0930C2011">
    <w:name w:val="27C81142DE264EFABE428BA5C0930C2011"/>
    <w:rsid w:val="00821FEA"/>
    <w:rPr>
      <w:rFonts w:eastAsiaTheme="minorHAnsi"/>
      <w:lang w:eastAsia="en-US"/>
    </w:rPr>
  </w:style>
  <w:style w:type="paragraph" w:customStyle="1" w:styleId="1A75654B29434341891BE68DEB9E4E418">
    <w:name w:val="1A75654B29434341891BE68DEB9E4E418"/>
    <w:rsid w:val="00821FEA"/>
    <w:rPr>
      <w:rFonts w:eastAsiaTheme="minorHAnsi"/>
      <w:lang w:eastAsia="en-US"/>
    </w:rPr>
  </w:style>
  <w:style w:type="paragraph" w:customStyle="1" w:styleId="3D0A173BADBD4655A653E6AB453260A48">
    <w:name w:val="3D0A173BADBD4655A653E6AB453260A48"/>
    <w:rsid w:val="00821FEA"/>
    <w:rPr>
      <w:rFonts w:eastAsiaTheme="minorHAnsi"/>
      <w:lang w:eastAsia="en-US"/>
    </w:rPr>
  </w:style>
  <w:style w:type="paragraph" w:customStyle="1" w:styleId="2FBDAB0825F449B7B31CA08A8C6F14328">
    <w:name w:val="2FBDAB0825F449B7B31CA08A8C6F14328"/>
    <w:rsid w:val="00821FEA"/>
    <w:rPr>
      <w:rFonts w:eastAsiaTheme="minorHAnsi"/>
      <w:lang w:eastAsia="en-US"/>
    </w:rPr>
  </w:style>
  <w:style w:type="paragraph" w:customStyle="1" w:styleId="2049B7C2B8104829ADF9A0015C90AB709">
    <w:name w:val="2049B7C2B8104829ADF9A0015C90AB709"/>
    <w:rsid w:val="00821FEA"/>
    <w:rPr>
      <w:rFonts w:eastAsiaTheme="minorHAnsi"/>
      <w:lang w:eastAsia="en-US"/>
    </w:rPr>
  </w:style>
  <w:style w:type="paragraph" w:customStyle="1" w:styleId="D4A391D7204C4C748A7ABAC03F833E4D9">
    <w:name w:val="D4A391D7204C4C748A7ABAC03F833E4D9"/>
    <w:rsid w:val="00821FEA"/>
    <w:rPr>
      <w:rFonts w:eastAsiaTheme="minorHAnsi"/>
      <w:lang w:eastAsia="en-US"/>
    </w:rPr>
  </w:style>
  <w:style w:type="paragraph" w:customStyle="1" w:styleId="5D82FCDF5C794C7CA4A7A9AA81256FD48">
    <w:name w:val="5D82FCDF5C794C7CA4A7A9AA81256FD48"/>
    <w:rsid w:val="00821FEA"/>
    <w:rPr>
      <w:rFonts w:eastAsiaTheme="minorHAnsi"/>
      <w:lang w:eastAsia="en-US"/>
    </w:rPr>
  </w:style>
  <w:style w:type="paragraph" w:customStyle="1" w:styleId="E89D7A6DF82C4644AEA224E4110CFA658">
    <w:name w:val="E89D7A6DF82C4644AEA224E4110CFA658"/>
    <w:rsid w:val="00821FEA"/>
    <w:rPr>
      <w:rFonts w:eastAsiaTheme="minorHAnsi"/>
      <w:lang w:eastAsia="en-US"/>
    </w:rPr>
  </w:style>
  <w:style w:type="paragraph" w:customStyle="1" w:styleId="1BF43A95899F4995A09B0F78529E8A4F8">
    <w:name w:val="1BF43A95899F4995A09B0F78529E8A4F8"/>
    <w:rsid w:val="00821FEA"/>
    <w:rPr>
      <w:rFonts w:eastAsiaTheme="minorHAnsi"/>
      <w:lang w:eastAsia="en-US"/>
    </w:rPr>
  </w:style>
  <w:style w:type="paragraph" w:customStyle="1" w:styleId="BB35BF5EFBDB471AAAF238EBFEBA58719">
    <w:name w:val="BB35BF5EFBDB471AAAF238EBFEBA58719"/>
    <w:rsid w:val="00821FEA"/>
    <w:rPr>
      <w:rFonts w:eastAsiaTheme="minorHAnsi"/>
      <w:lang w:eastAsia="en-US"/>
    </w:rPr>
  </w:style>
  <w:style w:type="paragraph" w:customStyle="1" w:styleId="C359F012A1F54C59A01C39B0E82DF9579">
    <w:name w:val="C359F012A1F54C59A01C39B0E82DF9579"/>
    <w:rsid w:val="00821FEA"/>
    <w:rPr>
      <w:rFonts w:eastAsiaTheme="minorHAnsi"/>
      <w:lang w:eastAsia="en-US"/>
    </w:rPr>
  </w:style>
  <w:style w:type="paragraph" w:customStyle="1" w:styleId="A6063D25DCB44B0B977DA56F1D020DD08">
    <w:name w:val="A6063D25DCB44B0B977DA56F1D020DD08"/>
    <w:rsid w:val="00821FEA"/>
    <w:rPr>
      <w:rFonts w:eastAsiaTheme="minorHAnsi"/>
      <w:lang w:eastAsia="en-US"/>
    </w:rPr>
  </w:style>
  <w:style w:type="paragraph" w:customStyle="1" w:styleId="FDCF30E381984730B75EA8108893F53B8">
    <w:name w:val="FDCF30E381984730B75EA8108893F53B8"/>
    <w:rsid w:val="00821FEA"/>
    <w:rPr>
      <w:rFonts w:eastAsiaTheme="minorHAnsi"/>
      <w:lang w:eastAsia="en-US"/>
    </w:rPr>
  </w:style>
  <w:style w:type="paragraph" w:customStyle="1" w:styleId="8D716BE394B74DB4AE92D7BFC68EEA1A8">
    <w:name w:val="8D716BE394B74DB4AE92D7BFC68EEA1A8"/>
    <w:rsid w:val="00821FEA"/>
    <w:rPr>
      <w:rFonts w:eastAsiaTheme="minorHAnsi"/>
      <w:lang w:eastAsia="en-US"/>
    </w:rPr>
  </w:style>
  <w:style w:type="paragraph" w:customStyle="1" w:styleId="00028D128A5F4740B11B374A65498CBC8">
    <w:name w:val="00028D128A5F4740B11B374A65498CBC8"/>
    <w:rsid w:val="00821FEA"/>
    <w:rPr>
      <w:rFonts w:eastAsiaTheme="minorHAnsi"/>
      <w:lang w:eastAsia="en-US"/>
    </w:rPr>
  </w:style>
  <w:style w:type="paragraph" w:customStyle="1" w:styleId="055909A0920842489DBB8EFFD043D8748">
    <w:name w:val="055909A0920842489DBB8EFFD043D8748"/>
    <w:rsid w:val="00821FEA"/>
    <w:rPr>
      <w:rFonts w:eastAsiaTheme="minorHAnsi"/>
      <w:lang w:eastAsia="en-US"/>
    </w:rPr>
  </w:style>
  <w:style w:type="paragraph" w:customStyle="1" w:styleId="5732F63569894B18A6B53E5E6E293E798">
    <w:name w:val="5732F63569894B18A6B53E5E6E293E798"/>
    <w:rsid w:val="00821FEA"/>
    <w:rPr>
      <w:rFonts w:eastAsiaTheme="minorHAnsi"/>
      <w:lang w:eastAsia="en-US"/>
    </w:rPr>
  </w:style>
  <w:style w:type="paragraph" w:customStyle="1" w:styleId="27B3F989481A42CE9DA673D2CE5C009A8">
    <w:name w:val="27B3F989481A42CE9DA673D2CE5C009A8"/>
    <w:rsid w:val="00821FEA"/>
    <w:rPr>
      <w:rFonts w:eastAsiaTheme="minorHAnsi"/>
      <w:lang w:eastAsia="en-US"/>
    </w:rPr>
  </w:style>
  <w:style w:type="paragraph" w:customStyle="1" w:styleId="A8FB4CE359D54F18B0812126337437118">
    <w:name w:val="A8FB4CE359D54F18B0812126337437118"/>
    <w:rsid w:val="00821FEA"/>
    <w:rPr>
      <w:rFonts w:eastAsiaTheme="minorHAnsi"/>
      <w:lang w:eastAsia="en-US"/>
    </w:rPr>
  </w:style>
  <w:style w:type="paragraph" w:customStyle="1" w:styleId="2AD0E4FDA1074957BDB87FF0BA2FA9238">
    <w:name w:val="2AD0E4FDA1074957BDB87FF0BA2FA9238"/>
    <w:rsid w:val="00821FEA"/>
    <w:rPr>
      <w:rFonts w:eastAsiaTheme="minorHAnsi"/>
      <w:lang w:eastAsia="en-US"/>
    </w:rPr>
  </w:style>
  <w:style w:type="paragraph" w:customStyle="1" w:styleId="0312793FA7044DEB86DCFB429876C8158">
    <w:name w:val="0312793FA7044DEB86DCFB429876C8158"/>
    <w:rsid w:val="00821FEA"/>
    <w:rPr>
      <w:rFonts w:eastAsiaTheme="minorHAnsi"/>
      <w:lang w:eastAsia="en-US"/>
    </w:rPr>
  </w:style>
  <w:style w:type="paragraph" w:customStyle="1" w:styleId="22D5215677444054AE3D8CB8495FB7988">
    <w:name w:val="22D5215677444054AE3D8CB8495FB7988"/>
    <w:rsid w:val="00821FEA"/>
    <w:rPr>
      <w:rFonts w:eastAsiaTheme="minorHAnsi"/>
      <w:lang w:eastAsia="en-US"/>
    </w:rPr>
  </w:style>
  <w:style w:type="paragraph" w:customStyle="1" w:styleId="DE99FC9AFE2F491BA9D6B858A567163C8">
    <w:name w:val="DE99FC9AFE2F491BA9D6B858A567163C8"/>
    <w:rsid w:val="00821FEA"/>
    <w:rPr>
      <w:rFonts w:eastAsiaTheme="minorHAnsi"/>
      <w:lang w:eastAsia="en-US"/>
    </w:rPr>
  </w:style>
  <w:style w:type="paragraph" w:customStyle="1" w:styleId="F5BCB25A54894195A3542F2584D5E9929">
    <w:name w:val="F5BCB25A54894195A3542F2584D5E9929"/>
    <w:rsid w:val="00821FEA"/>
    <w:rPr>
      <w:rFonts w:eastAsiaTheme="minorHAnsi"/>
      <w:lang w:eastAsia="en-US"/>
    </w:rPr>
  </w:style>
  <w:style w:type="paragraph" w:customStyle="1" w:styleId="A7B75182C52847FCA04CA23EF0E888838">
    <w:name w:val="A7B75182C52847FCA04CA23EF0E888838"/>
    <w:rsid w:val="00821FEA"/>
    <w:rPr>
      <w:rFonts w:eastAsiaTheme="minorHAnsi"/>
      <w:lang w:eastAsia="en-US"/>
    </w:rPr>
  </w:style>
  <w:style w:type="paragraph" w:customStyle="1" w:styleId="369B3C7ACB104CA3A219785B3CD7EA7B9">
    <w:name w:val="369B3C7ACB104CA3A219785B3CD7EA7B9"/>
    <w:rsid w:val="00821FEA"/>
    <w:rPr>
      <w:rFonts w:eastAsiaTheme="minorHAnsi"/>
      <w:lang w:eastAsia="en-US"/>
    </w:rPr>
  </w:style>
  <w:style w:type="paragraph" w:customStyle="1" w:styleId="676EAD0DFCC54DAAA187081FEF31B2359">
    <w:name w:val="676EAD0DFCC54DAAA187081FEF31B2359"/>
    <w:rsid w:val="00821FEA"/>
    <w:rPr>
      <w:rFonts w:eastAsiaTheme="minorHAnsi"/>
      <w:lang w:eastAsia="en-US"/>
    </w:rPr>
  </w:style>
  <w:style w:type="paragraph" w:customStyle="1" w:styleId="285AD9AA29C64A3A963AB957E5F682D67">
    <w:name w:val="285AD9AA29C64A3A963AB957E5F682D67"/>
    <w:rsid w:val="00821FEA"/>
    <w:rPr>
      <w:rFonts w:eastAsiaTheme="minorHAnsi"/>
      <w:lang w:eastAsia="en-US"/>
    </w:rPr>
  </w:style>
  <w:style w:type="paragraph" w:customStyle="1" w:styleId="000857C592A34E2EAE40D77DE229EDDA13">
    <w:name w:val="000857C592A34E2EAE40D77DE229EDDA13"/>
    <w:rsid w:val="00821FEA"/>
    <w:rPr>
      <w:rFonts w:eastAsiaTheme="minorHAnsi"/>
      <w:lang w:eastAsia="en-US"/>
    </w:rPr>
  </w:style>
  <w:style w:type="paragraph" w:customStyle="1" w:styleId="60A91C6647174171A93DB2C48D27060613">
    <w:name w:val="60A91C6647174171A93DB2C48D27060613"/>
    <w:rsid w:val="00821FEA"/>
    <w:rPr>
      <w:rFonts w:eastAsiaTheme="minorHAnsi"/>
      <w:lang w:eastAsia="en-US"/>
    </w:rPr>
  </w:style>
  <w:style w:type="paragraph" w:customStyle="1" w:styleId="871D5940754846FFAEDAEAF782AE729213">
    <w:name w:val="871D5940754846FFAEDAEAF782AE729213"/>
    <w:rsid w:val="00821FEA"/>
    <w:rPr>
      <w:rFonts w:eastAsiaTheme="minorHAnsi"/>
      <w:lang w:eastAsia="en-US"/>
    </w:rPr>
  </w:style>
  <w:style w:type="paragraph" w:customStyle="1" w:styleId="28BE492800A84CBA9A5008FBED6AE1A113">
    <w:name w:val="28BE492800A84CBA9A5008FBED6AE1A113"/>
    <w:rsid w:val="00821FEA"/>
    <w:rPr>
      <w:rFonts w:eastAsiaTheme="minorHAnsi"/>
      <w:lang w:eastAsia="en-US"/>
    </w:rPr>
  </w:style>
  <w:style w:type="paragraph" w:customStyle="1" w:styleId="92AF9FE795834430AC3BE78BBEEE4C9013">
    <w:name w:val="92AF9FE795834430AC3BE78BBEEE4C9013"/>
    <w:rsid w:val="00821FEA"/>
    <w:rPr>
      <w:rFonts w:eastAsiaTheme="minorHAnsi"/>
      <w:lang w:eastAsia="en-US"/>
    </w:rPr>
  </w:style>
  <w:style w:type="paragraph" w:customStyle="1" w:styleId="04BA9765331A4C61BE388439E5AB2A3A13">
    <w:name w:val="04BA9765331A4C61BE388439E5AB2A3A13"/>
    <w:rsid w:val="00821FEA"/>
    <w:rPr>
      <w:rFonts w:eastAsiaTheme="minorHAnsi"/>
      <w:lang w:eastAsia="en-US"/>
    </w:rPr>
  </w:style>
  <w:style w:type="paragraph" w:customStyle="1" w:styleId="D1FC1F1979C64C65892129B47AEE4FE29">
    <w:name w:val="D1FC1F1979C64C65892129B47AEE4FE29"/>
    <w:rsid w:val="00821FEA"/>
    <w:rPr>
      <w:rFonts w:eastAsiaTheme="minorHAnsi"/>
      <w:lang w:eastAsia="en-US"/>
    </w:rPr>
  </w:style>
  <w:style w:type="paragraph" w:customStyle="1" w:styleId="4EDA2F638B744A11A4A4E50BB994822D13">
    <w:name w:val="4EDA2F638B744A11A4A4E50BB994822D13"/>
    <w:rsid w:val="00821FEA"/>
    <w:rPr>
      <w:rFonts w:eastAsiaTheme="minorHAnsi"/>
      <w:lang w:eastAsia="en-US"/>
    </w:rPr>
  </w:style>
  <w:style w:type="paragraph" w:customStyle="1" w:styleId="D25770F56810471DBCEA6303266FD46312">
    <w:name w:val="D25770F56810471DBCEA6303266FD46312"/>
    <w:rsid w:val="00821FEA"/>
    <w:rPr>
      <w:rFonts w:eastAsiaTheme="minorHAnsi"/>
      <w:lang w:eastAsia="en-US"/>
    </w:rPr>
  </w:style>
  <w:style w:type="paragraph" w:customStyle="1" w:styleId="4B6A72C6933F48CA9F558184215824A213">
    <w:name w:val="4B6A72C6933F48CA9F558184215824A213"/>
    <w:rsid w:val="00821FEA"/>
    <w:rPr>
      <w:rFonts w:eastAsiaTheme="minorHAnsi"/>
      <w:lang w:eastAsia="en-US"/>
    </w:rPr>
  </w:style>
  <w:style w:type="paragraph" w:customStyle="1" w:styleId="8927EB05503A4100B76426A7E10F13C211">
    <w:name w:val="8927EB05503A4100B76426A7E10F13C211"/>
    <w:rsid w:val="00821FEA"/>
    <w:rPr>
      <w:rFonts w:eastAsiaTheme="minorHAnsi"/>
      <w:lang w:eastAsia="en-US"/>
    </w:rPr>
  </w:style>
  <w:style w:type="paragraph" w:customStyle="1" w:styleId="36FA8F73BE164C55BDF486EEA2F086C712">
    <w:name w:val="36FA8F73BE164C55BDF486EEA2F086C712"/>
    <w:rsid w:val="00821FEA"/>
    <w:rPr>
      <w:rFonts w:eastAsiaTheme="minorHAnsi"/>
      <w:lang w:eastAsia="en-US"/>
    </w:rPr>
  </w:style>
  <w:style w:type="paragraph" w:customStyle="1" w:styleId="CFC201FC9A7B4413868450D270742C4811">
    <w:name w:val="CFC201FC9A7B4413868450D270742C4811"/>
    <w:rsid w:val="00821FEA"/>
    <w:rPr>
      <w:rFonts w:eastAsiaTheme="minorHAnsi"/>
      <w:lang w:eastAsia="en-US"/>
    </w:rPr>
  </w:style>
  <w:style w:type="paragraph" w:customStyle="1" w:styleId="315AAF3B813C467F80C7BDF7C35BE1D912">
    <w:name w:val="315AAF3B813C467F80C7BDF7C35BE1D912"/>
    <w:rsid w:val="00821FEA"/>
    <w:rPr>
      <w:rFonts w:eastAsiaTheme="minorHAnsi"/>
      <w:lang w:eastAsia="en-US"/>
    </w:rPr>
  </w:style>
  <w:style w:type="paragraph" w:customStyle="1" w:styleId="E0F816DCA41444A493FD64890033CBF712">
    <w:name w:val="E0F816DCA41444A493FD64890033CBF712"/>
    <w:rsid w:val="00821FEA"/>
    <w:rPr>
      <w:rFonts w:eastAsiaTheme="minorHAnsi"/>
      <w:lang w:eastAsia="en-US"/>
    </w:rPr>
  </w:style>
  <w:style w:type="paragraph" w:customStyle="1" w:styleId="8E5757FF502A4D39ABD94F887891554612">
    <w:name w:val="8E5757FF502A4D39ABD94F887891554612"/>
    <w:rsid w:val="00821FEA"/>
    <w:rPr>
      <w:rFonts w:eastAsiaTheme="minorHAnsi"/>
      <w:lang w:eastAsia="en-US"/>
    </w:rPr>
  </w:style>
  <w:style w:type="paragraph" w:customStyle="1" w:styleId="DCBD907812654D83B3FBC8B3F93E25E512">
    <w:name w:val="DCBD907812654D83B3FBC8B3F93E25E512"/>
    <w:rsid w:val="00821FEA"/>
    <w:rPr>
      <w:rFonts w:eastAsiaTheme="minorHAnsi"/>
      <w:lang w:eastAsia="en-US"/>
    </w:rPr>
  </w:style>
  <w:style w:type="paragraph" w:customStyle="1" w:styleId="09646F84ABDF40CFA96C1F059DF2D21F12">
    <w:name w:val="09646F84ABDF40CFA96C1F059DF2D21F12"/>
    <w:rsid w:val="00821FEA"/>
    <w:rPr>
      <w:rFonts w:eastAsiaTheme="minorHAnsi"/>
      <w:lang w:eastAsia="en-US"/>
    </w:rPr>
  </w:style>
  <w:style w:type="paragraph" w:customStyle="1" w:styleId="27C81142DE264EFABE428BA5C0930C2012">
    <w:name w:val="27C81142DE264EFABE428BA5C0930C2012"/>
    <w:rsid w:val="00821FEA"/>
    <w:rPr>
      <w:rFonts w:eastAsiaTheme="minorHAnsi"/>
      <w:lang w:eastAsia="en-US"/>
    </w:rPr>
  </w:style>
  <w:style w:type="paragraph" w:customStyle="1" w:styleId="1A75654B29434341891BE68DEB9E4E419">
    <w:name w:val="1A75654B29434341891BE68DEB9E4E419"/>
    <w:rsid w:val="00821FEA"/>
    <w:rPr>
      <w:rFonts w:eastAsiaTheme="minorHAnsi"/>
      <w:lang w:eastAsia="en-US"/>
    </w:rPr>
  </w:style>
  <w:style w:type="paragraph" w:customStyle="1" w:styleId="3D0A173BADBD4655A653E6AB453260A49">
    <w:name w:val="3D0A173BADBD4655A653E6AB453260A49"/>
    <w:rsid w:val="00821FEA"/>
    <w:rPr>
      <w:rFonts w:eastAsiaTheme="minorHAnsi"/>
      <w:lang w:eastAsia="en-US"/>
    </w:rPr>
  </w:style>
  <w:style w:type="paragraph" w:customStyle="1" w:styleId="2FBDAB0825F449B7B31CA08A8C6F14329">
    <w:name w:val="2FBDAB0825F449B7B31CA08A8C6F14329"/>
    <w:rsid w:val="00821FEA"/>
    <w:rPr>
      <w:rFonts w:eastAsiaTheme="minorHAnsi"/>
      <w:lang w:eastAsia="en-US"/>
    </w:rPr>
  </w:style>
  <w:style w:type="paragraph" w:customStyle="1" w:styleId="2049B7C2B8104829ADF9A0015C90AB7010">
    <w:name w:val="2049B7C2B8104829ADF9A0015C90AB7010"/>
    <w:rsid w:val="00821FEA"/>
    <w:rPr>
      <w:rFonts w:eastAsiaTheme="minorHAnsi"/>
      <w:lang w:eastAsia="en-US"/>
    </w:rPr>
  </w:style>
  <w:style w:type="paragraph" w:customStyle="1" w:styleId="D4A391D7204C4C748A7ABAC03F833E4D10">
    <w:name w:val="D4A391D7204C4C748A7ABAC03F833E4D10"/>
    <w:rsid w:val="00821FEA"/>
    <w:rPr>
      <w:rFonts w:eastAsiaTheme="minorHAnsi"/>
      <w:lang w:eastAsia="en-US"/>
    </w:rPr>
  </w:style>
  <w:style w:type="paragraph" w:customStyle="1" w:styleId="5D82FCDF5C794C7CA4A7A9AA81256FD49">
    <w:name w:val="5D82FCDF5C794C7CA4A7A9AA81256FD49"/>
    <w:rsid w:val="00821FEA"/>
    <w:rPr>
      <w:rFonts w:eastAsiaTheme="minorHAnsi"/>
      <w:lang w:eastAsia="en-US"/>
    </w:rPr>
  </w:style>
  <w:style w:type="paragraph" w:customStyle="1" w:styleId="E89D7A6DF82C4644AEA224E4110CFA659">
    <w:name w:val="E89D7A6DF82C4644AEA224E4110CFA659"/>
    <w:rsid w:val="00821FEA"/>
    <w:rPr>
      <w:rFonts w:eastAsiaTheme="minorHAnsi"/>
      <w:lang w:eastAsia="en-US"/>
    </w:rPr>
  </w:style>
  <w:style w:type="paragraph" w:customStyle="1" w:styleId="1BF43A95899F4995A09B0F78529E8A4F9">
    <w:name w:val="1BF43A95899F4995A09B0F78529E8A4F9"/>
    <w:rsid w:val="00821FEA"/>
    <w:rPr>
      <w:rFonts w:eastAsiaTheme="minorHAnsi"/>
      <w:lang w:eastAsia="en-US"/>
    </w:rPr>
  </w:style>
  <w:style w:type="paragraph" w:customStyle="1" w:styleId="BB35BF5EFBDB471AAAF238EBFEBA587110">
    <w:name w:val="BB35BF5EFBDB471AAAF238EBFEBA587110"/>
    <w:rsid w:val="00821FEA"/>
    <w:rPr>
      <w:rFonts w:eastAsiaTheme="minorHAnsi"/>
      <w:lang w:eastAsia="en-US"/>
    </w:rPr>
  </w:style>
  <w:style w:type="paragraph" w:customStyle="1" w:styleId="C359F012A1F54C59A01C39B0E82DF95710">
    <w:name w:val="C359F012A1F54C59A01C39B0E82DF95710"/>
    <w:rsid w:val="00821FEA"/>
    <w:rPr>
      <w:rFonts w:eastAsiaTheme="minorHAnsi"/>
      <w:lang w:eastAsia="en-US"/>
    </w:rPr>
  </w:style>
  <w:style w:type="paragraph" w:customStyle="1" w:styleId="A6063D25DCB44B0B977DA56F1D020DD09">
    <w:name w:val="A6063D25DCB44B0B977DA56F1D020DD09"/>
    <w:rsid w:val="00821FEA"/>
    <w:rPr>
      <w:rFonts w:eastAsiaTheme="minorHAnsi"/>
      <w:lang w:eastAsia="en-US"/>
    </w:rPr>
  </w:style>
  <w:style w:type="paragraph" w:customStyle="1" w:styleId="FDCF30E381984730B75EA8108893F53B9">
    <w:name w:val="FDCF30E381984730B75EA8108893F53B9"/>
    <w:rsid w:val="00821FEA"/>
    <w:rPr>
      <w:rFonts w:eastAsiaTheme="minorHAnsi"/>
      <w:lang w:eastAsia="en-US"/>
    </w:rPr>
  </w:style>
  <w:style w:type="paragraph" w:customStyle="1" w:styleId="8D716BE394B74DB4AE92D7BFC68EEA1A9">
    <w:name w:val="8D716BE394B74DB4AE92D7BFC68EEA1A9"/>
    <w:rsid w:val="00821FEA"/>
    <w:rPr>
      <w:rFonts w:eastAsiaTheme="minorHAnsi"/>
      <w:lang w:eastAsia="en-US"/>
    </w:rPr>
  </w:style>
  <w:style w:type="paragraph" w:customStyle="1" w:styleId="00028D128A5F4740B11B374A65498CBC9">
    <w:name w:val="00028D128A5F4740B11B374A65498CBC9"/>
    <w:rsid w:val="00821FEA"/>
    <w:rPr>
      <w:rFonts w:eastAsiaTheme="minorHAnsi"/>
      <w:lang w:eastAsia="en-US"/>
    </w:rPr>
  </w:style>
  <w:style w:type="paragraph" w:customStyle="1" w:styleId="055909A0920842489DBB8EFFD043D8749">
    <w:name w:val="055909A0920842489DBB8EFFD043D8749"/>
    <w:rsid w:val="00821FEA"/>
    <w:rPr>
      <w:rFonts w:eastAsiaTheme="minorHAnsi"/>
      <w:lang w:eastAsia="en-US"/>
    </w:rPr>
  </w:style>
  <w:style w:type="paragraph" w:customStyle="1" w:styleId="5732F63569894B18A6B53E5E6E293E799">
    <w:name w:val="5732F63569894B18A6B53E5E6E293E799"/>
    <w:rsid w:val="00821FEA"/>
    <w:rPr>
      <w:rFonts w:eastAsiaTheme="minorHAnsi"/>
      <w:lang w:eastAsia="en-US"/>
    </w:rPr>
  </w:style>
  <w:style w:type="paragraph" w:customStyle="1" w:styleId="27B3F989481A42CE9DA673D2CE5C009A9">
    <w:name w:val="27B3F989481A42CE9DA673D2CE5C009A9"/>
    <w:rsid w:val="00821FEA"/>
    <w:rPr>
      <w:rFonts w:eastAsiaTheme="minorHAnsi"/>
      <w:lang w:eastAsia="en-US"/>
    </w:rPr>
  </w:style>
  <w:style w:type="paragraph" w:customStyle="1" w:styleId="A8FB4CE359D54F18B0812126337437119">
    <w:name w:val="A8FB4CE359D54F18B0812126337437119"/>
    <w:rsid w:val="00821FEA"/>
    <w:rPr>
      <w:rFonts w:eastAsiaTheme="minorHAnsi"/>
      <w:lang w:eastAsia="en-US"/>
    </w:rPr>
  </w:style>
  <w:style w:type="paragraph" w:customStyle="1" w:styleId="2AD0E4FDA1074957BDB87FF0BA2FA9239">
    <w:name w:val="2AD0E4FDA1074957BDB87FF0BA2FA9239"/>
    <w:rsid w:val="00821FEA"/>
    <w:rPr>
      <w:rFonts w:eastAsiaTheme="minorHAnsi"/>
      <w:lang w:eastAsia="en-US"/>
    </w:rPr>
  </w:style>
  <w:style w:type="paragraph" w:customStyle="1" w:styleId="0312793FA7044DEB86DCFB429876C8159">
    <w:name w:val="0312793FA7044DEB86DCFB429876C8159"/>
    <w:rsid w:val="00821FEA"/>
    <w:rPr>
      <w:rFonts w:eastAsiaTheme="minorHAnsi"/>
      <w:lang w:eastAsia="en-US"/>
    </w:rPr>
  </w:style>
  <w:style w:type="paragraph" w:customStyle="1" w:styleId="22D5215677444054AE3D8CB8495FB7989">
    <w:name w:val="22D5215677444054AE3D8CB8495FB7989"/>
    <w:rsid w:val="00821FEA"/>
    <w:rPr>
      <w:rFonts w:eastAsiaTheme="minorHAnsi"/>
      <w:lang w:eastAsia="en-US"/>
    </w:rPr>
  </w:style>
  <w:style w:type="paragraph" w:customStyle="1" w:styleId="DE99FC9AFE2F491BA9D6B858A567163C9">
    <w:name w:val="DE99FC9AFE2F491BA9D6B858A567163C9"/>
    <w:rsid w:val="00821FEA"/>
    <w:rPr>
      <w:rFonts w:eastAsiaTheme="minorHAnsi"/>
      <w:lang w:eastAsia="en-US"/>
    </w:rPr>
  </w:style>
  <w:style w:type="paragraph" w:customStyle="1" w:styleId="F5BCB25A54894195A3542F2584D5E99210">
    <w:name w:val="F5BCB25A54894195A3542F2584D5E99210"/>
    <w:rsid w:val="00821FEA"/>
    <w:rPr>
      <w:rFonts w:eastAsiaTheme="minorHAnsi"/>
      <w:lang w:eastAsia="en-US"/>
    </w:rPr>
  </w:style>
  <w:style w:type="paragraph" w:customStyle="1" w:styleId="A7B75182C52847FCA04CA23EF0E888839">
    <w:name w:val="A7B75182C52847FCA04CA23EF0E888839"/>
    <w:rsid w:val="00821FEA"/>
    <w:rPr>
      <w:rFonts w:eastAsiaTheme="minorHAnsi"/>
      <w:lang w:eastAsia="en-US"/>
    </w:rPr>
  </w:style>
  <w:style w:type="paragraph" w:customStyle="1" w:styleId="369B3C7ACB104CA3A219785B3CD7EA7B10">
    <w:name w:val="369B3C7ACB104CA3A219785B3CD7EA7B10"/>
    <w:rsid w:val="00821FEA"/>
    <w:rPr>
      <w:rFonts w:eastAsiaTheme="minorHAnsi"/>
      <w:lang w:eastAsia="en-US"/>
    </w:rPr>
  </w:style>
  <w:style w:type="paragraph" w:customStyle="1" w:styleId="676EAD0DFCC54DAAA187081FEF31B23510">
    <w:name w:val="676EAD0DFCC54DAAA187081FEF31B23510"/>
    <w:rsid w:val="00821FEA"/>
    <w:rPr>
      <w:rFonts w:eastAsiaTheme="minorHAnsi"/>
      <w:lang w:eastAsia="en-US"/>
    </w:rPr>
  </w:style>
  <w:style w:type="paragraph" w:customStyle="1" w:styleId="285AD9AA29C64A3A963AB957E5F682D68">
    <w:name w:val="285AD9AA29C64A3A963AB957E5F682D68"/>
    <w:rsid w:val="00821FEA"/>
    <w:rPr>
      <w:rFonts w:eastAsiaTheme="minorHAnsi"/>
      <w:lang w:eastAsia="en-US"/>
    </w:rPr>
  </w:style>
  <w:style w:type="paragraph" w:customStyle="1" w:styleId="000857C592A34E2EAE40D77DE229EDDA14">
    <w:name w:val="000857C592A34E2EAE40D77DE229EDDA14"/>
    <w:rsid w:val="00821FEA"/>
    <w:rPr>
      <w:rFonts w:eastAsiaTheme="minorHAnsi"/>
      <w:lang w:eastAsia="en-US"/>
    </w:rPr>
  </w:style>
  <w:style w:type="paragraph" w:customStyle="1" w:styleId="60A91C6647174171A93DB2C48D27060614">
    <w:name w:val="60A91C6647174171A93DB2C48D27060614"/>
    <w:rsid w:val="00821FEA"/>
    <w:rPr>
      <w:rFonts w:eastAsiaTheme="minorHAnsi"/>
      <w:lang w:eastAsia="en-US"/>
    </w:rPr>
  </w:style>
  <w:style w:type="paragraph" w:customStyle="1" w:styleId="871D5940754846FFAEDAEAF782AE729214">
    <w:name w:val="871D5940754846FFAEDAEAF782AE729214"/>
    <w:rsid w:val="00821FEA"/>
    <w:rPr>
      <w:rFonts w:eastAsiaTheme="minorHAnsi"/>
      <w:lang w:eastAsia="en-US"/>
    </w:rPr>
  </w:style>
  <w:style w:type="paragraph" w:customStyle="1" w:styleId="28BE492800A84CBA9A5008FBED6AE1A114">
    <w:name w:val="28BE492800A84CBA9A5008FBED6AE1A114"/>
    <w:rsid w:val="00821FEA"/>
    <w:rPr>
      <w:rFonts w:eastAsiaTheme="minorHAnsi"/>
      <w:lang w:eastAsia="en-US"/>
    </w:rPr>
  </w:style>
  <w:style w:type="paragraph" w:customStyle="1" w:styleId="92AF9FE795834430AC3BE78BBEEE4C9014">
    <w:name w:val="92AF9FE795834430AC3BE78BBEEE4C9014"/>
    <w:rsid w:val="00821FEA"/>
    <w:rPr>
      <w:rFonts w:eastAsiaTheme="minorHAnsi"/>
      <w:lang w:eastAsia="en-US"/>
    </w:rPr>
  </w:style>
  <w:style w:type="paragraph" w:customStyle="1" w:styleId="04BA9765331A4C61BE388439E5AB2A3A14">
    <w:name w:val="04BA9765331A4C61BE388439E5AB2A3A14"/>
    <w:rsid w:val="00821FEA"/>
    <w:rPr>
      <w:rFonts w:eastAsiaTheme="minorHAnsi"/>
      <w:lang w:eastAsia="en-US"/>
    </w:rPr>
  </w:style>
  <w:style w:type="paragraph" w:customStyle="1" w:styleId="D1FC1F1979C64C65892129B47AEE4FE210">
    <w:name w:val="D1FC1F1979C64C65892129B47AEE4FE210"/>
    <w:rsid w:val="00821FEA"/>
    <w:rPr>
      <w:rFonts w:eastAsiaTheme="minorHAnsi"/>
      <w:lang w:eastAsia="en-US"/>
    </w:rPr>
  </w:style>
  <w:style w:type="paragraph" w:customStyle="1" w:styleId="4EDA2F638B744A11A4A4E50BB994822D14">
    <w:name w:val="4EDA2F638B744A11A4A4E50BB994822D14"/>
    <w:rsid w:val="00821FEA"/>
    <w:rPr>
      <w:rFonts w:eastAsiaTheme="minorHAnsi"/>
      <w:lang w:eastAsia="en-US"/>
    </w:rPr>
  </w:style>
  <w:style w:type="paragraph" w:customStyle="1" w:styleId="D25770F56810471DBCEA6303266FD46313">
    <w:name w:val="D25770F56810471DBCEA6303266FD46313"/>
    <w:rsid w:val="00821FEA"/>
    <w:rPr>
      <w:rFonts w:eastAsiaTheme="minorHAnsi"/>
      <w:lang w:eastAsia="en-US"/>
    </w:rPr>
  </w:style>
  <w:style w:type="paragraph" w:customStyle="1" w:styleId="4B6A72C6933F48CA9F558184215824A214">
    <w:name w:val="4B6A72C6933F48CA9F558184215824A214"/>
    <w:rsid w:val="00821FEA"/>
    <w:rPr>
      <w:rFonts w:eastAsiaTheme="minorHAnsi"/>
      <w:lang w:eastAsia="en-US"/>
    </w:rPr>
  </w:style>
  <w:style w:type="paragraph" w:customStyle="1" w:styleId="8927EB05503A4100B76426A7E10F13C212">
    <w:name w:val="8927EB05503A4100B76426A7E10F13C212"/>
    <w:rsid w:val="00821FEA"/>
    <w:rPr>
      <w:rFonts w:eastAsiaTheme="minorHAnsi"/>
      <w:lang w:eastAsia="en-US"/>
    </w:rPr>
  </w:style>
  <w:style w:type="paragraph" w:customStyle="1" w:styleId="36FA8F73BE164C55BDF486EEA2F086C713">
    <w:name w:val="36FA8F73BE164C55BDF486EEA2F086C713"/>
    <w:rsid w:val="00821FEA"/>
    <w:rPr>
      <w:rFonts w:eastAsiaTheme="minorHAnsi"/>
      <w:lang w:eastAsia="en-US"/>
    </w:rPr>
  </w:style>
  <w:style w:type="paragraph" w:customStyle="1" w:styleId="CFC201FC9A7B4413868450D270742C4812">
    <w:name w:val="CFC201FC9A7B4413868450D270742C4812"/>
    <w:rsid w:val="00821FEA"/>
    <w:rPr>
      <w:rFonts w:eastAsiaTheme="minorHAnsi"/>
      <w:lang w:eastAsia="en-US"/>
    </w:rPr>
  </w:style>
  <w:style w:type="paragraph" w:customStyle="1" w:styleId="315AAF3B813C467F80C7BDF7C35BE1D913">
    <w:name w:val="315AAF3B813C467F80C7BDF7C35BE1D913"/>
    <w:rsid w:val="00821FEA"/>
    <w:rPr>
      <w:rFonts w:eastAsiaTheme="minorHAnsi"/>
      <w:lang w:eastAsia="en-US"/>
    </w:rPr>
  </w:style>
  <w:style w:type="paragraph" w:customStyle="1" w:styleId="E0F816DCA41444A493FD64890033CBF713">
    <w:name w:val="E0F816DCA41444A493FD64890033CBF713"/>
    <w:rsid w:val="00821FEA"/>
    <w:rPr>
      <w:rFonts w:eastAsiaTheme="minorHAnsi"/>
      <w:lang w:eastAsia="en-US"/>
    </w:rPr>
  </w:style>
  <w:style w:type="paragraph" w:customStyle="1" w:styleId="8E5757FF502A4D39ABD94F887891554613">
    <w:name w:val="8E5757FF502A4D39ABD94F887891554613"/>
    <w:rsid w:val="00821FEA"/>
    <w:rPr>
      <w:rFonts w:eastAsiaTheme="minorHAnsi"/>
      <w:lang w:eastAsia="en-US"/>
    </w:rPr>
  </w:style>
  <w:style w:type="paragraph" w:customStyle="1" w:styleId="DCBD907812654D83B3FBC8B3F93E25E513">
    <w:name w:val="DCBD907812654D83B3FBC8B3F93E25E513"/>
    <w:rsid w:val="00821FEA"/>
    <w:rPr>
      <w:rFonts w:eastAsiaTheme="minorHAnsi"/>
      <w:lang w:eastAsia="en-US"/>
    </w:rPr>
  </w:style>
  <w:style w:type="paragraph" w:customStyle="1" w:styleId="09646F84ABDF40CFA96C1F059DF2D21F13">
    <w:name w:val="09646F84ABDF40CFA96C1F059DF2D21F13"/>
    <w:rsid w:val="00821FEA"/>
    <w:rPr>
      <w:rFonts w:eastAsiaTheme="minorHAnsi"/>
      <w:lang w:eastAsia="en-US"/>
    </w:rPr>
  </w:style>
  <w:style w:type="paragraph" w:customStyle="1" w:styleId="27C81142DE264EFABE428BA5C0930C2013">
    <w:name w:val="27C81142DE264EFABE428BA5C0930C2013"/>
    <w:rsid w:val="00821FEA"/>
    <w:rPr>
      <w:rFonts w:eastAsiaTheme="minorHAnsi"/>
      <w:lang w:eastAsia="en-US"/>
    </w:rPr>
  </w:style>
  <w:style w:type="paragraph" w:customStyle="1" w:styleId="1A75654B29434341891BE68DEB9E4E4110">
    <w:name w:val="1A75654B29434341891BE68DEB9E4E4110"/>
    <w:rsid w:val="00821FEA"/>
    <w:rPr>
      <w:rFonts w:eastAsiaTheme="minorHAnsi"/>
      <w:lang w:eastAsia="en-US"/>
    </w:rPr>
  </w:style>
  <w:style w:type="paragraph" w:customStyle="1" w:styleId="3D0A173BADBD4655A653E6AB453260A410">
    <w:name w:val="3D0A173BADBD4655A653E6AB453260A410"/>
    <w:rsid w:val="00821FEA"/>
    <w:rPr>
      <w:rFonts w:eastAsiaTheme="minorHAnsi"/>
      <w:lang w:eastAsia="en-US"/>
    </w:rPr>
  </w:style>
  <w:style w:type="paragraph" w:customStyle="1" w:styleId="2FBDAB0825F449B7B31CA08A8C6F143210">
    <w:name w:val="2FBDAB0825F449B7B31CA08A8C6F143210"/>
    <w:rsid w:val="00821FEA"/>
    <w:rPr>
      <w:rFonts w:eastAsiaTheme="minorHAnsi"/>
      <w:lang w:eastAsia="en-US"/>
    </w:rPr>
  </w:style>
  <w:style w:type="paragraph" w:customStyle="1" w:styleId="2049B7C2B8104829ADF9A0015C90AB7011">
    <w:name w:val="2049B7C2B8104829ADF9A0015C90AB7011"/>
    <w:rsid w:val="00821FEA"/>
    <w:rPr>
      <w:rFonts w:eastAsiaTheme="minorHAnsi"/>
      <w:lang w:eastAsia="en-US"/>
    </w:rPr>
  </w:style>
  <w:style w:type="paragraph" w:customStyle="1" w:styleId="D4A391D7204C4C748A7ABAC03F833E4D11">
    <w:name w:val="D4A391D7204C4C748A7ABAC03F833E4D11"/>
    <w:rsid w:val="00821FEA"/>
    <w:rPr>
      <w:rFonts w:eastAsiaTheme="minorHAnsi"/>
      <w:lang w:eastAsia="en-US"/>
    </w:rPr>
  </w:style>
  <w:style w:type="paragraph" w:customStyle="1" w:styleId="5D82FCDF5C794C7CA4A7A9AA81256FD410">
    <w:name w:val="5D82FCDF5C794C7CA4A7A9AA81256FD410"/>
    <w:rsid w:val="00821FEA"/>
    <w:rPr>
      <w:rFonts w:eastAsiaTheme="minorHAnsi"/>
      <w:lang w:eastAsia="en-US"/>
    </w:rPr>
  </w:style>
  <w:style w:type="paragraph" w:customStyle="1" w:styleId="E89D7A6DF82C4644AEA224E4110CFA6510">
    <w:name w:val="E89D7A6DF82C4644AEA224E4110CFA6510"/>
    <w:rsid w:val="00821FEA"/>
    <w:rPr>
      <w:rFonts w:eastAsiaTheme="minorHAnsi"/>
      <w:lang w:eastAsia="en-US"/>
    </w:rPr>
  </w:style>
  <w:style w:type="paragraph" w:customStyle="1" w:styleId="1BF43A95899F4995A09B0F78529E8A4F10">
    <w:name w:val="1BF43A95899F4995A09B0F78529E8A4F10"/>
    <w:rsid w:val="00821FEA"/>
    <w:rPr>
      <w:rFonts w:eastAsiaTheme="minorHAnsi"/>
      <w:lang w:eastAsia="en-US"/>
    </w:rPr>
  </w:style>
  <w:style w:type="paragraph" w:customStyle="1" w:styleId="BB35BF5EFBDB471AAAF238EBFEBA587111">
    <w:name w:val="BB35BF5EFBDB471AAAF238EBFEBA587111"/>
    <w:rsid w:val="00821FEA"/>
    <w:rPr>
      <w:rFonts w:eastAsiaTheme="minorHAnsi"/>
      <w:lang w:eastAsia="en-US"/>
    </w:rPr>
  </w:style>
  <w:style w:type="paragraph" w:customStyle="1" w:styleId="C359F012A1F54C59A01C39B0E82DF95711">
    <w:name w:val="C359F012A1F54C59A01C39B0E82DF95711"/>
    <w:rsid w:val="00821FEA"/>
    <w:rPr>
      <w:rFonts w:eastAsiaTheme="minorHAnsi"/>
      <w:lang w:eastAsia="en-US"/>
    </w:rPr>
  </w:style>
  <w:style w:type="paragraph" w:customStyle="1" w:styleId="A6063D25DCB44B0B977DA56F1D020DD010">
    <w:name w:val="A6063D25DCB44B0B977DA56F1D020DD010"/>
    <w:rsid w:val="00821FEA"/>
    <w:rPr>
      <w:rFonts w:eastAsiaTheme="minorHAnsi"/>
      <w:lang w:eastAsia="en-US"/>
    </w:rPr>
  </w:style>
  <w:style w:type="paragraph" w:customStyle="1" w:styleId="FDCF30E381984730B75EA8108893F53B10">
    <w:name w:val="FDCF30E381984730B75EA8108893F53B10"/>
    <w:rsid w:val="00821FEA"/>
    <w:rPr>
      <w:rFonts w:eastAsiaTheme="minorHAnsi"/>
      <w:lang w:eastAsia="en-US"/>
    </w:rPr>
  </w:style>
  <w:style w:type="paragraph" w:customStyle="1" w:styleId="8D716BE394B74DB4AE92D7BFC68EEA1A10">
    <w:name w:val="8D716BE394B74DB4AE92D7BFC68EEA1A10"/>
    <w:rsid w:val="00821FEA"/>
    <w:rPr>
      <w:rFonts w:eastAsiaTheme="minorHAnsi"/>
      <w:lang w:eastAsia="en-US"/>
    </w:rPr>
  </w:style>
  <w:style w:type="paragraph" w:customStyle="1" w:styleId="00028D128A5F4740B11B374A65498CBC10">
    <w:name w:val="00028D128A5F4740B11B374A65498CBC10"/>
    <w:rsid w:val="00821FEA"/>
    <w:rPr>
      <w:rFonts w:eastAsiaTheme="minorHAnsi"/>
      <w:lang w:eastAsia="en-US"/>
    </w:rPr>
  </w:style>
  <w:style w:type="paragraph" w:customStyle="1" w:styleId="055909A0920842489DBB8EFFD043D87410">
    <w:name w:val="055909A0920842489DBB8EFFD043D87410"/>
    <w:rsid w:val="00821FEA"/>
    <w:rPr>
      <w:rFonts w:eastAsiaTheme="minorHAnsi"/>
      <w:lang w:eastAsia="en-US"/>
    </w:rPr>
  </w:style>
  <w:style w:type="paragraph" w:customStyle="1" w:styleId="5732F63569894B18A6B53E5E6E293E7910">
    <w:name w:val="5732F63569894B18A6B53E5E6E293E7910"/>
    <w:rsid w:val="00821FEA"/>
    <w:rPr>
      <w:rFonts w:eastAsiaTheme="minorHAnsi"/>
      <w:lang w:eastAsia="en-US"/>
    </w:rPr>
  </w:style>
  <w:style w:type="paragraph" w:customStyle="1" w:styleId="27B3F989481A42CE9DA673D2CE5C009A10">
    <w:name w:val="27B3F989481A42CE9DA673D2CE5C009A10"/>
    <w:rsid w:val="00821FEA"/>
    <w:rPr>
      <w:rFonts w:eastAsiaTheme="minorHAnsi"/>
      <w:lang w:eastAsia="en-US"/>
    </w:rPr>
  </w:style>
  <w:style w:type="paragraph" w:customStyle="1" w:styleId="A8FB4CE359D54F18B08121263374371110">
    <w:name w:val="A8FB4CE359D54F18B08121263374371110"/>
    <w:rsid w:val="00821FEA"/>
    <w:rPr>
      <w:rFonts w:eastAsiaTheme="minorHAnsi"/>
      <w:lang w:eastAsia="en-US"/>
    </w:rPr>
  </w:style>
  <w:style w:type="paragraph" w:customStyle="1" w:styleId="2AD0E4FDA1074957BDB87FF0BA2FA92310">
    <w:name w:val="2AD0E4FDA1074957BDB87FF0BA2FA92310"/>
    <w:rsid w:val="00821FEA"/>
    <w:rPr>
      <w:rFonts w:eastAsiaTheme="minorHAnsi"/>
      <w:lang w:eastAsia="en-US"/>
    </w:rPr>
  </w:style>
  <w:style w:type="paragraph" w:customStyle="1" w:styleId="0312793FA7044DEB86DCFB429876C81510">
    <w:name w:val="0312793FA7044DEB86DCFB429876C81510"/>
    <w:rsid w:val="00821FEA"/>
    <w:rPr>
      <w:rFonts w:eastAsiaTheme="minorHAnsi"/>
      <w:lang w:eastAsia="en-US"/>
    </w:rPr>
  </w:style>
  <w:style w:type="paragraph" w:customStyle="1" w:styleId="22D5215677444054AE3D8CB8495FB79810">
    <w:name w:val="22D5215677444054AE3D8CB8495FB79810"/>
    <w:rsid w:val="00821FEA"/>
    <w:rPr>
      <w:rFonts w:eastAsiaTheme="minorHAnsi"/>
      <w:lang w:eastAsia="en-US"/>
    </w:rPr>
  </w:style>
  <w:style w:type="paragraph" w:customStyle="1" w:styleId="DE99FC9AFE2F491BA9D6B858A567163C10">
    <w:name w:val="DE99FC9AFE2F491BA9D6B858A567163C10"/>
    <w:rsid w:val="00821FEA"/>
    <w:rPr>
      <w:rFonts w:eastAsiaTheme="minorHAnsi"/>
      <w:lang w:eastAsia="en-US"/>
    </w:rPr>
  </w:style>
  <w:style w:type="paragraph" w:customStyle="1" w:styleId="F5BCB25A54894195A3542F2584D5E99211">
    <w:name w:val="F5BCB25A54894195A3542F2584D5E99211"/>
    <w:rsid w:val="00821FEA"/>
    <w:rPr>
      <w:rFonts w:eastAsiaTheme="minorHAnsi"/>
      <w:lang w:eastAsia="en-US"/>
    </w:rPr>
  </w:style>
  <w:style w:type="paragraph" w:customStyle="1" w:styleId="A7B75182C52847FCA04CA23EF0E8888310">
    <w:name w:val="A7B75182C52847FCA04CA23EF0E8888310"/>
    <w:rsid w:val="00821FEA"/>
    <w:rPr>
      <w:rFonts w:eastAsiaTheme="minorHAnsi"/>
      <w:lang w:eastAsia="en-US"/>
    </w:rPr>
  </w:style>
  <w:style w:type="paragraph" w:customStyle="1" w:styleId="369B3C7ACB104CA3A219785B3CD7EA7B11">
    <w:name w:val="369B3C7ACB104CA3A219785B3CD7EA7B11"/>
    <w:rsid w:val="00821FEA"/>
    <w:rPr>
      <w:rFonts w:eastAsiaTheme="minorHAnsi"/>
      <w:lang w:eastAsia="en-US"/>
    </w:rPr>
  </w:style>
  <w:style w:type="paragraph" w:customStyle="1" w:styleId="676EAD0DFCC54DAAA187081FEF31B23511">
    <w:name w:val="676EAD0DFCC54DAAA187081FEF31B23511"/>
    <w:rsid w:val="00821FEA"/>
    <w:rPr>
      <w:rFonts w:eastAsiaTheme="minorHAnsi"/>
      <w:lang w:eastAsia="en-US"/>
    </w:rPr>
  </w:style>
  <w:style w:type="paragraph" w:customStyle="1" w:styleId="285AD9AA29C64A3A963AB957E5F682D69">
    <w:name w:val="285AD9AA29C64A3A963AB957E5F682D69"/>
    <w:rsid w:val="00821FEA"/>
    <w:rPr>
      <w:rFonts w:eastAsiaTheme="minorHAnsi"/>
      <w:lang w:eastAsia="en-US"/>
    </w:rPr>
  </w:style>
  <w:style w:type="paragraph" w:customStyle="1" w:styleId="000857C592A34E2EAE40D77DE229EDDA15">
    <w:name w:val="000857C592A34E2EAE40D77DE229EDDA15"/>
    <w:rsid w:val="00821FEA"/>
    <w:rPr>
      <w:rFonts w:eastAsiaTheme="minorHAnsi"/>
      <w:lang w:eastAsia="en-US"/>
    </w:rPr>
  </w:style>
  <w:style w:type="paragraph" w:customStyle="1" w:styleId="60A91C6647174171A93DB2C48D27060615">
    <w:name w:val="60A91C6647174171A93DB2C48D27060615"/>
    <w:rsid w:val="00821FEA"/>
    <w:rPr>
      <w:rFonts w:eastAsiaTheme="minorHAnsi"/>
      <w:lang w:eastAsia="en-US"/>
    </w:rPr>
  </w:style>
  <w:style w:type="paragraph" w:customStyle="1" w:styleId="871D5940754846FFAEDAEAF782AE729215">
    <w:name w:val="871D5940754846FFAEDAEAF782AE729215"/>
    <w:rsid w:val="00821FEA"/>
    <w:rPr>
      <w:rFonts w:eastAsiaTheme="minorHAnsi"/>
      <w:lang w:eastAsia="en-US"/>
    </w:rPr>
  </w:style>
  <w:style w:type="paragraph" w:customStyle="1" w:styleId="28BE492800A84CBA9A5008FBED6AE1A115">
    <w:name w:val="28BE492800A84CBA9A5008FBED6AE1A115"/>
    <w:rsid w:val="00821FEA"/>
    <w:rPr>
      <w:rFonts w:eastAsiaTheme="minorHAnsi"/>
      <w:lang w:eastAsia="en-US"/>
    </w:rPr>
  </w:style>
  <w:style w:type="paragraph" w:customStyle="1" w:styleId="92AF9FE795834430AC3BE78BBEEE4C9015">
    <w:name w:val="92AF9FE795834430AC3BE78BBEEE4C9015"/>
    <w:rsid w:val="00821FEA"/>
    <w:rPr>
      <w:rFonts w:eastAsiaTheme="minorHAnsi"/>
      <w:lang w:eastAsia="en-US"/>
    </w:rPr>
  </w:style>
  <w:style w:type="paragraph" w:customStyle="1" w:styleId="04BA9765331A4C61BE388439E5AB2A3A15">
    <w:name w:val="04BA9765331A4C61BE388439E5AB2A3A15"/>
    <w:rsid w:val="00821FEA"/>
    <w:rPr>
      <w:rFonts w:eastAsiaTheme="minorHAnsi"/>
      <w:lang w:eastAsia="en-US"/>
    </w:rPr>
  </w:style>
  <w:style w:type="paragraph" w:customStyle="1" w:styleId="D1FC1F1979C64C65892129B47AEE4FE211">
    <w:name w:val="D1FC1F1979C64C65892129B47AEE4FE211"/>
    <w:rsid w:val="00821FEA"/>
    <w:rPr>
      <w:rFonts w:eastAsiaTheme="minorHAnsi"/>
      <w:lang w:eastAsia="en-US"/>
    </w:rPr>
  </w:style>
  <w:style w:type="paragraph" w:customStyle="1" w:styleId="4EDA2F638B744A11A4A4E50BB994822D15">
    <w:name w:val="4EDA2F638B744A11A4A4E50BB994822D15"/>
    <w:rsid w:val="00821FEA"/>
    <w:rPr>
      <w:rFonts w:eastAsiaTheme="minorHAnsi"/>
      <w:lang w:eastAsia="en-US"/>
    </w:rPr>
  </w:style>
  <w:style w:type="paragraph" w:customStyle="1" w:styleId="D25770F56810471DBCEA6303266FD46314">
    <w:name w:val="D25770F56810471DBCEA6303266FD46314"/>
    <w:rsid w:val="00821FEA"/>
    <w:rPr>
      <w:rFonts w:eastAsiaTheme="minorHAnsi"/>
      <w:lang w:eastAsia="en-US"/>
    </w:rPr>
  </w:style>
  <w:style w:type="paragraph" w:customStyle="1" w:styleId="4B6A72C6933F48CA9F558184215824A215">
    <w:name w:val="4B6A72C6933F48CA9F558184215824A215"/>
    <w:rsid w:val="00821FEA"/>
    <w:rPr>
      <w:rFonts w:eastAsiaTheme="minorHAnsi"/>
      <w:lang w:eastAsia="en-US"/>
    </w:rPr>
  </w:style>
  <w:style w:type="paragraph" w:customStyle="1" w:styleId="8927EB05503A4100B76426A7E10F13C213">
    <w:name w:val="8927EB05503A4100B76426A7E10F13C213"/>
    <w:rsid w:val="00821FEA"/>
    <w:rPr>
      <w:rFonts w:eastAsiaTheme="minorHAnsi"/>
      <w:lang w:eastAsia="en-US"/>
    </w:rPr>
  </w:style>
  <w:style w:type="paragraph" w:customStyle="1" w:styleId="36FA8F73BE164C55BDF486EEA2F086C714">
    <w:name w:val="36FA8F73BE164C55BDF486EEA2F086C714"/>
    <w:rsid w:val="00821FEA"/>
    <w:rPr>
      <w:rFonts w:eastAsiaTheme="minorHAnsi"/>
      <w:lang w:eastAsia="en-US"/>
    </w:rPr>
  </w:style>
  <w:style w:type="paragraph" w:customStyle="1" w:styleId="CFC201FC9A7B4413868450D270742C4813">
    <w:name w:val="CFC201FC9A7B4413868450D270742C4813"/>
    <w:rsid w:val="00821FEA"/>
    <w:rPr>
      <w:rFonts w:eastAsiaTheme="minorHAnsi"/>
      <w:lang w:eastAsia="en-US"/>
    </w:rPr>
  </w:style>
  <w:style w:type="paragraph" w:customStyle="1" w:styleId="315AAF3B813C467F80C7BDF7C35BE1D914">
    <w:name w:val="315AAF3B813C467F80C7BDF7C35BE1D914"/>
    <w:rsid w:val="00821FEA"/>
    <w:rPr>
      <w:rFonts w:eastAsiaTheme="minorHAnsi"/>
      <w:lang w:eastAsia="en-US"/>
    </w:rPr>
  </w:style>
  <w:style w:type="paragraph" w:customStyle="1" w:styleId="E0F816DCA41444A493FD64890033CBF714">
    <w:name w:val="E0F816DCA41444A493FD64890033CBF714"/>
    <w:rsid w:val="00821FEA"/>
    <w:rPr>
      <w:rFonts w:eastAsiaTheme="minorHAnsi"/>
      <w:lang w:eastAsia="en-US"/>
    </w:rPr>
  </w:style>
  <w:style w:type="paragraph" w:customStyle="1" w:styleId="8E5757FF502A4D39ABD94F887891554614">
    <w:name w:val="8E5757FF502A4D39ABD94F887891554614"/>
    <w:rsid w:val="00821FEA"/>
    <w:rPr>
      <w:rFonts w:eastAsiaTheme="minorHAnsi"/>
      <w:lang w:eastAsia="en-US"/>
    </w:rPr>
  </w:style>
  <w:style w:type="paragraph" w:customStyle="1" w:styleId="DCBD907812654D83B3FBC8B3F93E25E514">
    <w:name w:val="DCBD907812654D83B3FBC8B3F93E25E514"/>
    <w:rsid w:val="00821FEA"/>
    <w:rPr>
      <w:rFonts w:eastAsiaTheme="minorHAnsi"/>
      <w:lang w:eastAsia="en-US"/>
    </w:rPr>
  </w:style>
  <w:style w:type="paragraph" w:customStyle="1" w:styleId="09646F84ABDF40CFA96C1F059DF2D21F14">
    <w:name w:val="09646F84ABDF40CFA96C1F059DF2D21F14"/>
    <w:rsid w:val="00821FEA"/>
    <w:rPr>
      <w:rFonts w:eastAsiaTheme="minorHAnsi"/>
      <w:lang w:eastAsia="en-US"/>
    </w:rPr>
  </w:style>
  <w:style w:type="paragraph" w:customStyle="1" w:styleId="27C81142DE264EFABE428BA5C0930C2014">
    <w:name w:val="27C81142DE264EFABE428BA5C0930C2014"/>
    <w:rsid w:val="00821FEA"/>
    <w:rPr>
      <w:rFonts w:eastAsiaTheme="minorHAnsi"/>
      <w:lang w:eastAsia="en-US"/>
    </w:rPr>
  </w:style>
  <w:style w:type="paragraph" w:customStyle="1" w:styleId="1A75654B29434341891BE68DEB9E4E4111">
    <w:name w:val="1A75654B29434341891BE68DEB9E4E4111"/>
    <w:rsid w:val="00821FEA"/>
    <w:rPr>
      <w:rFonts w:eastAsiaTheme="minorHAnsi"/>
      <w:lang w:eastAsia="en-US"/>
    </w:rPr>
  </w:style>
  <w:style w:type="paragraph" w:customStyle="1" w:styleId="3D0A173BADBD4655A653E6AB453260A411">
    <w:name w:val="3D0A173BADBD4655A653E6AB453260A411"/>
    <w:rsid w:val="00821FEA"/>
    <w:rPr>
      <w:rFonts w:eastAsiaTheme="minorHAnsi"/>
      <w:lang w:eastAsia="en-US"/>
    </w:rPr>
  </w:style>
  <w:style w:type="paragraph" w:customStyle="1" w:styleId="2FBDAB0825F449B7B31CA08A8C6F143211">
    <w:name w:val="2FBDAB0825F449B7B31CA08A8C6F143211"/>
    <w:rsid w:val="00821FEA"/>
    <w:rPr>
      <w:rFonts w:eastAsiaTheme="minorHAnsi"/>
      <w:lang w:eastAsia="en-US"/>
    </w:rPr>
  </w:style>
  <w:style w:type="paragraph" w:customStyle="1" w:styleId="2049B7C2B8104829ADF9A0015C90AB7012">
    <w:name w:val="2049B7C2B8104829ADF9A0015C90AB7012"/>
    <w:rsid w:val="00821FEA"/>
    <w:rPr>
      <w:rFonts w:eastAsiaTheme="minorHAnsi"/>
      <w:lang w:eastAsia="en-US"/>
    </w:rPr>
  </w:style>
  <w:style w:type="paragraph" w:customStyle="1" w:styleId="D4A391D7204C4C748A7ABAC03F833E4D12">
    <w:name w:val="D4A391D7204C4C748A7ABAC03F833E4D12"/>
    <w:rsid w:val="00821FEA"/>
    <w:rPr>
      <w:rFonts w:eastAsiaTheme="minorHAnsi"/>
      <w:lang w:eastAsia="en-US"/>
    </w:rPr>
  </w:style>
  <w:style w:type="paragraph" w:customStyle="1" w:styleId="5D82FCDF5C794C7CA4A7A9AA81256FD411">
    <w:name w:val="5D82FCDF5C794C7CA4A7A9AA81256FD411"/>
    <w:rsid w:val="00821FEA"/>
    <w:rPr>
      <w:rFonts w:eastAsiaTheme="minorHAnsi"/>
      <w:lang w:eastAsia="en-US"/>
    </w:rPr>
  </w:style>
  <w:style w:type="paragraph" w:customStyle="1" w:styleId="E89D7A6DF82C4644AEA224E4110CFA6511">
    <w:name w:val="E89D7A6DF82C4644AEA224E4110CFA6511"/>
    <w:rsid w:val="00821FEA"/>
    <w:rPr>
      <w:rFonts w:eastAsiaTheme="minorHAnsi"/>
      <w:lang w:eastAsia="en-US"/>
    </w:rPr>
  </w:style>
  <w:style w:type="paragraph" w:customStyle="1" w:styleId="1BF43A95899F4995A09B0F78529E8A4F11">
    <w:name w:val="1BF43A95899F4995A09B0F78529E8A4F11"/>
    <w:rsid w:val="00821FEA"/>
    <w:rPr>
      <w:rFonts w:eastAsiaTheme="minorHAnsi"/>
      <w:lang w:eastAsia="en-US"/>
    </w:rPr>
  </w:style>
  <w:style w:type="paragraph" w:customStyle="1" w:styleId="BB35BF5EFBDB471AAAF238EBFEBA587112">
    <w:name w:val="BB35BF5EFBDB471AAAF238EBFEBA587112"/>
    <w:rsid w:val="00821FEA"/>
    <w:rPr>
      <w:rFonts w:eastAsiaTheme="minorHAnsi"/>
      <w:lang w:eastAsia="en-US"/>
    </w:rPr>
  </w:style>
  <w:style w:type="paragraph" w:customStyle="1" w:styleId="C359F012A1F54C59A01C39B0E82DF95712">
    <w:name w:val="C359F012A1F54C59A01C39B0E82DF95712"/>
    <w:rsid w:val="00821FEA"/>
    <w:rPr>
      <w:rFonts w:eastAsiaTheme="minorHAnsi"/>
      <w:lang w:eastAsia="en-US"/>
    </w:rPr>
  </w:style>
  <w:style w:type="paragraph" w:customStyle="1" w:styleId="A6063D25DCB44B0B977DA56F1D020DD011">
    <w:name w:val="A6063D25DCB44B0B977DA56F1D020DD011"/>
    <w:rsid w:val="00821FEA"/>
    <w:rPr>
      <w:rFonts w:eastAsiaTheme="minorHAnsi"/>
      <w:lang w:eastAsia="en-US"/>
    </w:rPr>
  </w:style>
  <w:style w:type="paragraph" w:customStyle="1" w:styleId="FDCF30E381984730B75EA8108893F53B11">
    <w:name w:val="FDCF30E381984730B75EA8108893F53B11"/>
    <w:rsid w:val="00821FEA"/>
    <w:rPr>
      <w:rFonts w:eastAsiaTheme="minorHAnsi"/>
      <w:lang w:eastAsia="en-US"/>
    </w:rPr>
  </w:style>
  <w:style w:type="paragraph" w:customStyle="1" w:styleId="8D716BE394B74DB4AE92D7BFC68EEA1A11">
    <w:name w:val="8D716BE394B74DB4AE92D7BFC68EEA1A11"/>
    <w:rsid w:val="00821FEA"/>
    <w:rPr>
      <w:rFonts w:eastAsiaTheme="minorHAnsi"/>
      <w:lang w:eastAsia="en-US"/>
    </w:rPr>
  </w:style>
  <w:style w:type="paragraph" w:customStyle="1" w:styleId="00028D128A5F4740B11B374A65498CBC11">
    <w:name w:val="00028D128A5F4740B11B374A65498CBC11"/>
    <w:rsid w:val="00821FEA"/>
    <w:rPr>
      <w:rFonts w:eastAsiaTheme="minorHAnsi"/>
      <w:lang w:eastAsia="en-US"/>
    </w:rPr>
  </w:style>
  <w:style w:type="paragraph" w:customStyle="1" w:styleId="055909A0920842489DBB8EFFD043D87411">
    <w:name w:val="055909A0920842489DBB8EFFD043D87411"/>
    <w:rsid w:val="00821FEA"/>
    <w:rPr>
      <w:rFonts w:eastAsiaTheme="minorHAnsi"/>
      <w:lang w:eastAsia="en-US"/>
    </w:rPr>
  </w:style>
  <w:style w:type="paragraph" w:customStyle="1" w:styleId="5732F63569894B18A6B53E5E6E293E7911">
    <w:name w:val="5732F63569894B18A6B53E5E6E293E7911"/>
    <w:rsid w:val="00821FEA"/>
    <w:rPr>
      <w:rFonts w:eastAsiaTheme="minorHAnsi"/>
      <w:lang w:eastAsia="en-US"/>
    </w:rPr>
  </w:style>
  <w:style w:type="paragraph" w:customStyle="1" w:styleId="27B3F989481A42CE9DA673D2CE5C009A11">
    <w:name w:val="27B3F989481A42CE9DA673D2CE5C009A11"/>
    <w:rsid w:val="00821FEA"/>
    <w:rPr>
      <w:rFonts w:eastAsiaTheme="minorHAnsi"/>
      <w:lang w:eastAsia="en-US"/>
    </w:rPr>
  </w:style>
  <w:style w:type="paragraph" w:customStyle="1" w:styleId="A8FB4CE359D54F18B08121263374371111">
    <w:name w:val="A8FB4CE359D54F18B08121263374371111"/>
    <w:rsid w:val="00821FEA"/>
    <w:rPr>
      <w:rFonts w:eastAsiaTheme="minorHAnsi"/>
      <w:lang w:eastAsia="en-US"/>
    </w:rPr>
  </w:style>
  <w:style w:type="paragraph" w:customStyle="1" w:styleId="2AD0E4FDA1074957BDB87FF0BA2FA92311">
    <w:name w:val="2AD0E4FDA1074957BDB87FF0BA2FA92311"/>
    <w:rsid w:val="00821FEA"/>
    <w:rPr>
      <w:rFonts w:eastAsiaTheme="minorHAnsi"/>
      <w:lang w:eastAsia="en-US"/>
    </w:rPr>
  </w:style>
  <w:style w:type="paragraph" w:customStyle="1" w:styleId="0312793FA7044DEB86DCFB429876C81511">
    <w:name w:val="0312793FA7044DEB86DCFB429876C81511"/>
    <w:rsid w:val="00821FEA"/>
    <w:rPr>
      <w:rFonts w:eastAsiaTheme="minorHAnsi"/>
      <w:lang w:eastAsia="en-US"/>
    </w:rPr>
  </w:style>
  <w:style w:type="paragraph" w:customStyle="1" w:styleId="22D5215677444054AE3D8CB8495FB79811">
    <w:name w:val="22D5215677444054AE3D8CB8495FB79811"/>
    <w:rsid w:val="00821FEA"/>
    <w:rPr>
      <w:rFonts w:eastAsiaTheme="minorHAnsi"/>
      <w:lang w:eastAsia="en-US"/>
    </w:rPr>
  </w:style>
  <w:style w:type="paragraph" w:customStyle="1" w:styleId="DE99FC9AFE2F491BA9D6B858A567163C11">
    <w:name w:val="DE99FC9AFE2F491BA9D6B858A567163C11"/>
    <w:rsid w:val="00821FEA"/>
    <w:rPr>
      <w:rFonts w:eastAsiaTheme="minorHAnsi"/>
      <w:lang w:eastAsia="en-US"/>
    </w:rPr>
  </w:style>
  <w:style w:type="paragraph" w:customStyle="1" w:styleId="F5BCB25A54894195A3542F2584D5E99212">
    <w:name w:val="F5BCB25A54894195A3542F2584D5E99212"/>
    <w:rsid w:val="00821FEA"/>
    <w:rPr>
      <w:rFonts w:eastAsiaTheme="minorHAnsi"/>
      <w:lang w:eastAsia="en-US"/>
    </w:rPr>
  </w:style>
  <w:style w:type="paragraph" w:customStyle="1" w:styleId="A7B75182C52847FCA04CA23EF0E8888311">
    <w:name w:val="A7B75182C52847FCA04CA23EF0E8888311"/>
    <w:rsid w:val="00821FEA"/>
    <w:rPr>
      <w:rFonts w:eastAsiaTheme="minorHAnsi"/>
      <w:lang w:eastAsia="en-US"/>
    </w:rPr>
  </w:style>
  <w:style w:type="paragraph" w:customStyle="1" w:styleId="369B3C7ACB104CA3A219785B3CD7EA7B12">
    <w:name w:val="369B3C7ACB104CA3A219785B3CD7EA7B12"/>
    <w:rsid w:val="00821FEA"/>
    <w:rPr>
      <w:rFonts w:eastAsiaTheme="minorHAnsi"/>
      <w:lang w:eastAsia="en-US"/>
    </w:rPr>
  </w:style>
  <w:style w:type="paragraph" w:customStyle="1" w:styleId="676EAD0DFCC54DAAA187081FEF31B23512">
    <w:name w:val="676EAD0DFCC54DAAA187081FEF31B23512"/>
    <w:rsid w:val="00821FEA"/>
    <w:rPr>
      <w:rFonts w:eastAsiaTheme="minorHAnsi"/>
      <w:lang w:eastAsia="en-US"/>
    </w:rPr>
  </w:style>
  <w:style w:type="paragraph" w:customStyle="1" w:styleId="285AD9AA29C64A3A963AB957E5F682D610">
    <w:name w:val="285AD9AA29C64A3A963AB957E5F682D610"/>
    <w:rsid w:val="00821FEA"/>
    <w:rPr>
      <w:rFonts w:eastAsiaTheme="minorHAnsi"/>
      <w:lang w:eastAsia="en-US"/>
    </w:rPr>
  </w:style>
  <w:style w:type="paragraph" w:customStyle="1" w:styleId="000857C592A34E2EAE40D77DE229EDDA16">
    <w:name w:val="000857C592A34E2EAE40D77DE229EDDA16"/>
    <w:rsid w:val="00821FEA"/>
    <w:rPr>
      <w:rFonts w:eastAsiaTheme="minorHAnsi"/>
      <w:lang w:eastAsia="en-US"/>
    </w:rPr>
  </w:style>
  <w:style w:type="paragraph" w:customStyle="1" w:styleId="60A91C6647174171A93DB2C48D27060616">
    <w:name w:val="60A91C6647174171A93DB2C48D27060616"/>
    <w:rsid w:val="00821FEA"/>
    <w:rPr>
      <w:rFonts w:eastAsiaTheme="minorHAnsi"/>
      <w:lang w:eastAsia="en-US"/>
    </w:rPr>
  </w:style>
  <w:style w:type="paragraph" w:customStyle="1" w:styleId="871D5940754846FFAEDAEAF782AE729216">
    <w:name w:val="871D5940754846FFAEDAEAF782AE729216"/>
    <w:rsid w:val="00821FEA"/>
    <w:rPr>
      <w:rFonts w:eastAsiaTheme="minorHAnsi"/>
      <w:lang w:eastAsia="en-US"/>
    </w:rPr>
  </w:style>
  <w:style w:type="paragraph" w:customStyle="1" w:styleId="28BE492800A84CBA9A5008FBED6AE1A116">
    <w:name w:val="28BE492800A84CBA9A5008FBED6AE1A116"/>
    <w:rsid w:val="00821FEA"/>
    <w:rPr>
      <w:rFonts w:eastAsiaTheme="minorHAnsi"/>
      <w:lang w:eastAsia="en-US"/>
    </w:rPr>
  </w:style>
  <w:style w:type="paragraph" w:customStyle="1" w:styleId="92AF9FE795834430AC3BE78BBEEE4C9016">
    <w:name w:val="92AF9FE795834430AC3BE78BBEEE4C9016"/>
    <w:rsid w:val="00821FEA"/>
    <w:rPr>
      <w:rFonts w:eastAsiaTheme="minorHAnsi"/>
      <w:lang w:eastAsia="en-US"/>
    </w:rPr>
  </w:style>
  <w:style w:type="paragraph" w:customStyle="1" w:styleId="04BA9765331A4C61BE388439E5AB2A3A16">
    <w:name w:val="04BA9765331A4C61BE388439E5AB2A3A16"/>
    <w:rsid w:val="00821FEA"/>
    <w:rPr>
      <w:rFonts w:eastAsiaTheme="minorHAnsi"/>
      <w:lang w:eastAsia="en-US"/>
    </w:rPr>
  </w:style>
  <w:style w:type="paragraph" w:customStyle="1" w:styleId="D1FC1F1979C64C65892129B47AEE4FE212">
    <w:name w:val="D1FC1F1979C64C65892129B47AEE4FE212"/>
    <w:rsid w:val="00821FEA"/>
    <w:rPr>
      <w:rFonts w:eastAsiaTheme="minorHAnsi"/>
      <w:lang w:eastAsia="en-US"/>
    </w:rPr>
  </w:style>
  <w:style w:type="paragraph" w:customStyle="1" w:styleId="4EDA2F638B744A11A4A4E50BB994822D16">
    <w:name w:val="4EDA2F638B744A11A4A4E50BB994822D16"/>
    <w:rsid w:val="00821FEA"/>
    <w:rPr>
      <w:rFonts w:eastAsiaTheme="minorHAnsi"/>
      <w:lang w:eastAsia="en-US"/>
    </w:rPr>
  </w:style>
  <w:style w:type="paragraph" w:customStyle="1" w:styleId="D25770F56810471DBCEA6303266FD46315">
    <w:name w:val="D25770F56810471DBCEA6303266FD46315"/>
    <w:rsid w:val="00821FEA"/>
    <w:rPr>
      <w:rFonts w:eastAsiaTheme="minorHAnsi"/>
      <w:lang w:eastAsia="en-US"/>
    </w:rPr>
  </w:style>
  <w:style w:type="paragraph" w:customStyle="1" w:styleId="4B6A72C6933F48CA9F558184215824A216">
    <w:name w:val="4B6A72C6933F48CA9F558184215824A216"/>
    <w:rsid w:val="00821FEA"/>
    <w:rPr>
      <w:rFonts w:eastAsiaTheme="minorHAnsi"/>
      <w:lang w:eastAsia="en-US"/>
    </w:rPr>
  </w:style>
  <w:style w:type="paragraph" w:customStyle="1" w:styleId="8927EB05503A4100B76426A7E10F13C214">
    <w:name w:val="8927EB05503A4100B76426A7E10F13C214"/>
    <w:rsid w:val="00821FEA"/>
    <w:rPr>
      <w:rFonts w:eastAsiaTheme="minorHAnsi"/>
      <w:lang w:eastAsia="en-US"/>
    </w:rPr>
  </w:style>
  <w:style w:type="paragraph" w:customStyle="1" w:styleId="36FA8F73BE164C55BDF486EEA2F086C715">
    <w:name w:val="36FA8F73BE164C55BDF486EEA2F086C715"/>
    <w:rsid w:val="00821FEA"/>
    <w:rPr>
      <w:rFonts w:eastAsiaTheme="minorHAnsi"/>
      <w:lang w:eastAsia="en-US"/>
    </w:rPr>
  </w:style>
  <w:style w:type="paragraph" w:customStyle="1" w:styleId="CFC201FC9A7B4413868450D270742C4814">
    <w:name w:val="CFC201FC9A7B4413868450D270742C4814"/>
    <w:rsid w:val="00821FEA"/>
    <w:rPr>
      <w:rFonts w:eastAsiaTheme="minorHAnsi"/>
      <w:lang w:eastAsia="en-US"/>
    </w:rPr>
  </w:style>
  <w:style w:type="paragraph" w:customStyle="1" w:styleId="315AAF3B813C467F80C7BDF7C35BE1D915">
    <w:name w:val="315AAF3B813C467F80C7BDF7C35BE1D915"/>
    <w:rsid w:val="00821FEA"/>
    <w:rPr>
      <w:rFonts w:eastAsiaTheme="minorHAnsi"/>
      <w:lang w:eastAsia="en-US"/>
    </w:rPr>
  </w:style>
  <w:style w:type="paragraph" w:customStyle="1" w:styleId="E0F816DCA41444A493FD64890033CBF715">
    <w:name w:val="E0F816DCA41444A493FD64890033CBF715"/>
    <w:rsid w:val="00821FEA"/>
    <w:rPr>
      <w:rFonts w:eastAsiaTheme="minorHAnsi"/>
      <w:lang w:eastAsia="en-US"/>
    </w:rPr>
  </w:style>
  <w:style w:type="paragraph" w:customStyle="1" w:styleId="8E5757FF502A4D39ABD94F887891554615">
    <w:name w:val="8E5757FF502A4D39ABD94F887891554615"/>
    <w:rsid w:val="00821FEA"/>
    <w:rPr>
      <w:rFonts w:eastAsiaTheme="minorHAnsi"/>
      <w:lang w:eastAsia="en-US"/>
    </w:rPr>
  </w:style>
  <w:style w:type="paragraph" w:customStyle="1" w:styleId="DCBD907812654D83B3FBC8B3F93E25E515">
    <w:name w:val="DCBD907812654D83B3FBC8B3F93E25E515"/>
    <w:rsid w:val="00821FEA"/>
    <w:rPr>
      <w:rFonts w:eastAsiaTheme="minorHAnsi"/>
      <w:lang w:eastAsia="en-US"/>
    </w:rPr>
  </w:style>
  <w:style w:type="paragraph" w:customStyle="1" w:styleId="09646F84ABDF40CFA96C1F059DF2D21F15">
    <w:name w:val="09646F84ABDF40CFA96C1F059DF2D21F15"/>
    <w:rsid w:val="00821FEA"/>
    <w:rPr>
      <w:rFonts w:eastAsiaTheme="minorHAnsi"/>
      <w:lang w:eastAsia="en-US"/>
    </w:rPr>
  </w:style>
  <w:style w:type="paragraph" w:customStyle="1" w:styleId="27C81142DE264EFABE428BA5C0930C2015">
    <w:name w:val="27C81142DE264EFABE428BA5C0930C2015"/>
    <w:rsid w:val="00821FEA"/>
    <w:rPr>
      <w:rFonts w:eastAsiaTheme="minorHAnsi"/>
      <w:lang w:eastAsia="en-US"/>
    </w:rPr>
  </w:style>
  <w:style w:type="paragraph" w:customStyle="1" w:styleId="1A75654B29434341891BE68DEB9E4E4112">
    <w:name w:val="1A75654B29434341891BE68DEB9E4E4112"/>
    <w:rsid w:val="00821FEA"/>
    <w:rPr>
      <w:rFonts w:eastAsiaTheme="minorHAnsi"/>
      <w:lang w:eastAsia="en-US"/>
    </w:rPr>
  </w:style>
  <w:style w:type="paragraph" w:customStyle="1" w:styleId="3D0A173BADBD4655A653E6AB453260A412">
    <w:name w:val="3D0A173BADBD4655A653E6AB453260A412"/>
    <w:rsid w:val="00821FEA"/>
    <w:rPr>
      <w:rFonts w:eastAsiaTheme="minorHAnsi"/>
      <w:lang w:eastAsia="en-US"/>
    </w:rPr>
  </w:style>
  <w:style w:type="paragraph" w:customStyle="1" w:styleId="2FBDAB0825F449B7B31CA08A8C6F143212">
    <w:name w:val="2FBDAB0825F449B7B31CA08A8C6F143212"/>
    <w:rsid w:val="00821FEA"/>
    <w:rPr>
      <w:rFonts w:eastAsiaTheme="minorHAnsi"/>
      <w:lang w:eastAsia="en-US"/>
    </w:rPr>
  </w:style>
  <w:style w:type="paragraph" w:customStyle="1" w:styleId="2049B7C2B8104829ADF9A0015C90AB7013">
    <w:name w:val="2049B7C2B8104829ADF9A0015C90AB7013"/>
    <w:rsid w:val="00821FEA"/>
    <w:rPr>
      <w:rFonts w:eastAsiaTheme="minorHAnsi"/>
      <w:lang w:eastAsia="en-US"/>
    </w:rPr>
  </w:style>
  <w:style w:type="paragraph" w:customStyle="1" w:styleId="D4A391D7204C4C748A7ABAC03F833E4D13">
    <w:name w:val="D4A391D7204C4C748A7ABAC03F833E4D13"/>
    <w:rsid w:val="00821FEA"/>
    <w:rPr>
      <w:rFonts w:eastAsiaTheme="minorHAnsi"/>
      <w:lang w:eastAsia="en-US"/>
    </w:rPr>
  </w:style>
  <w:style w:type="paragraph" w:customStyle="1" w:styleId="5D82FCDF5C794C7CA4A7A9AA81256FD412">
    <w:name w:val="5D82FCDF5C794C7CA4A7A9AA81256FD412"/>
    <w:rsid w:val="00821FEA"/>
    <w:rPr>
      <w:rFonts w:eastAsiaTheme="minorHAnsi"/>
      <w:lang w:eastAsia="en-US"/>
    </w:rPr>
  </w:style>
  <w:style w:type="paragraph" w:customStyle="1" w:styleId="E89D7A6DF82C4644AEA224E4110CFA6512">
    <w:name w:val="E89D7A6DF82C4644AEA224E4110CFA6512"/>
    <w:rsid w:val="00821FEA"/>
    <w:rPr>
      <w:rFonts w:eastAsiaTheme="minorHAnsi"/>
      <w:lang w:eastAsia="en-US"/>
    </w:rPr>
  </w:style>
  <w:style w:type="paragraph" w:customStyle="1" w:styleId="1BF43A95899F4995A09B0F78529E8A4F12">
    <w:name w:val="1BF43A95899F4995A09B0F78529E8A4F12"/>
    <w:rsid w:val="00821FEA"/>
    <w:rPr>
      <w:rFonts w:eastAsiaTheme="minorHAnsi"/>
      <w:lang w:eastAsia="en-US"/>
    </w:rPr>
  </w:style>
  <w:style w:type="paragraph" w:customStyle="1" w:styleId="BB35BF5EFBDB471AAAF238EBFEBA587113">
    <w:name w:val="BB35BF5EFBDB471AAAF238EBFEBA587113"/>
    <w:rsid w:val="00821FEA"/>
    <w:rPr>
      <w:rFonts w:eastAsiaTheme="minorHAnsi"/>
      <w:lang w:eastAsia="en-US"/>
    </w:rPr>
  </w:style>
  <w:style w:type="paragraph" w:customStyle="1" w:styleId="C359F012A1F54C59A01C39B0E82DF95713">
    <w:name w:val="C359F012A1F54C59A01C39B0E82DF95713"/>
    <w:rsid w:val="00821FEA"/>
    <w:rPr>
      <w:rFonts w:eastAsiaTheme="minorHAnsi"/>
      <w:lang w:eastAsia="en-US"/>
    </w:rPr>
  </w:style>
  <w:style w:type="paragraph" w:customStyle="1" w:styleId="A6063D25DCB44B0B977DA56F1D020DD012">
    <w:name w:val="A6063D25DCB44B0B977DA56F1D020DD012"/>
    <w:rsid w:val="00821FEA"/>
    <w:rPr>
      <w:rFonts w:eastAsiaTheme="minorHAnsi"/>
      <w:lang w:eastAsia="en-US"/>
    </w:rPr>
  </w:style>
  <w:style w:type="paragraph" w:customStyle="1" w:styleId="FDCF30E381984730B75EA8108893F53B12">
    <w:name w:val="FDCF30E381984730B75EA8108893F53B12"/>
    <w:rsid w:val="00821FEA"/>
    <w:rPr>
      <w:rFonts w:eastAsiaTheme="minorHAnsi"/>
      <w:lang w:eastAsia="en-US"/>
    </w:rPr>
  </w:style>
  <w:style w:type="paragraph" w:customStyle="1" w:styleId="8D716BE394B74DB4AE92D7BFC68EEA1A12">
    <w:name w:val="8D716BE394B74DB4AE92D7BFC68EEA1A12"/>
    <w:rsid w:val="00821FEA"/>
    <w:rPr>
      <w:rFonts w:eastAsiaTheme="minorHAnsi"/>
      <w:lang w:eastAsia="en-US"/>
    </w:rPr>
  </w:style>
  <w:style w:type="paragraph" w:customStyle="1" w:styleId="00028D128A5F4740B11B374A65498CBC12">
    <w:name w:val="00028D128A5F4740B11B374A65498CBC12"/>
    <w:rsid w:val="00821FEA"/>
    <w:rPr>
      <w:rFonts w:eastAsiaTheme="minorHAnsi"/>
      <w:lang w:eastAsia="en-US"/>
    </w:rPr>
  </w:style>
  <w:style w:type="paragraph" w:customStyle="1" w:styleId="055909A0920842489DBB8EFFD043D87412">
    <w:name w:val="055909A0920842489DBB8EFFD043D87412"/>
    <w:rsid w:val="00821FEA"/>
    <w:rPr>
      <w:rFonts w:eastAsiaTheme="minorHAnsi"/>
      <w:lang w:eastAsia="en-US"/>
    </w:rPr>
  </w:style>
  <w:style w:type="paragraph" w:customStyle="1" w:styleId="5732F63569894B18A6B53E5E6E293E7912">
    <w:name w:val="5732F63569894B18A6B53E5E6E293E7912"/>
    <w:rsid w:val="00821FEA"/>
    <w:rPr>
      <w:rFonts w:eastAsiaTheme="minorHAnsi"/>
      <w:lang w:eastAsia="en-US"/>
    </w:rPr>
  </w:style>
  <w:style w:type="paragraph" w:customStyle="1" w:styleId="27B3F989481A42CE9DA673D2CE5C009A12">
    <w:name w:val="27B3F989481A42CE9DA673D2CE5C009A12"/>
    <w:rsid w:val="00821FEA"/>
    <w:rPr>
      <w:rFonts w:eastAsiaTheme="minorHAnsi"/>
      <w:lang w:eastAsia="en-US"/>
    </w:rPr>
  </w:style>
  <w:style w:type="paragraph" w:customStyle="1" w:styleId="A8FB4CE359D54F18B08121263374371112">
    <w:name w:val="A8FB4CE359D54F18B08121263374371112"/>
    <w:rsid w:val="00821FEA"/>
    <w:rPr>
      <w:rFonts w:eastAsiaTheme="minorHAnsi"/>
      <w:lang w:eastAsia="en-US"/>
    </w:rPr>
  </w:style>
  <w:style w:type="paragraph" w:customStyle="1" w:styleId="2AD0E4FDA1074957BDB87FF0BA2FA92312">
    <w:name w:val="2AD0E4FDA1074957BDB87FF0BA2FA92312"/>
    <w:rsid w:val="00821FEA"/>
    <w:rPr>
      <w:rFonts w:eastAsiaTheme="minorHAnsi"/>
      <w:lang w:eastAsia="en-US"/>
    </w:rPr>
  </w:style>
  <w:style w:type="paragraph" w:customStyle="1" w:styleId="0312793FA7044DEB86DCFB429876C81512">
    <w:name w:val="0312793FA7044DEB86DCFB429876C81512"/>
    <w:rsid w:val="00821FEA"/>
    <w:rPr>
      <w:rFonts w:eastAsiaTheme="minorHAnsi"/>
      <w:lang w:eastAsia="en-US"/>
    </w:rPr>
  </w:style>
  <w:style w:type="paragraph" w:customStyle="1" w:styleId="22D5215677444054AE3D8CB8495FB79812">
    <w:name w:val="22D5215677444054AE3D8CB8495FB79812"/>
    <w:rsid w:val="00821FEA"/>
    <w:rPr>
      <w:rFonts w:eastAsiaTheme="minorHAnsi"/>
      <w:lang w:eastAsia="en-US"/>
    </w:rPr>
  </w:style>
  <w:style w:type="paragraph" w:customStyle="1" w:styleId="DE99FC9AFE2F491BA9D6B858A567163C12">
    <w:name w:val="DE99FC9AFE2F491BA9D6B858A567163C12"/>
    <w:rsid w:val="00821FEA"/>
    <w:rPr>
      <w:rFonts w:eastAsiaTheme="minorHAnsi"/>
      <w:lang w:eastAsia="en-US"/>
    </w:rPr>
  </w:style>
  <w:style w:type="paragraph" w:customStyle="1" w:styleId="F5BCB25A54894195A3542F2584D5E99213">
    <w:name w:val="F5BCB25A54894195A3542F2584D5E99213"/>
    <w:rsid w:val="00821FEA"/>
    <w:rPr>
      <w:rFonts w:eastAsiaTheme="minorHAnsi"/>
      <w:lang w:eastAsia="en-US"/>
    </w:rPr>
  </w:style>
  <w:style w:type="paragraph" w:customStyle="1" w:styleId="A7B75182C52847FCA04CA23EF0E8888312">
    <w:name w:val="A7B75182C52847FCA04CA23EF0E8888312"/>
    <w:rsid w:val="00821FEA"/>
    <w:rPr>
      <w:rFonts w:eastAsiaTheme="minorHAnsi"/>
      <w:lang w:eastAsia="en-US"/>
    </w:rPr>
  </w:style>
  <w:style w:type="paragraph" w:customStyle="1" w:styleId="369B3C7ACB104CA3A219785B3CD7EA7B13">
    <w:name w:val="369B3C7ACB104CA3A219785B3CD7EA7B13"/>
    <w:rsid w:val="00821FEA"/>
    <w:rPr>
      <w:rFonts w:eastAsiaTheme="minorHAnsi"/>
      <w:lang w:eastAsia="en-US"/>
    </w:rPr>
  </w:style>
  <w:style w:type="paragraph" w:customStyle="1" w:styleId="676EAD0DFCC54DAAA187081FEF31B23513">
    <w:name w:val="676EAD0DFCC54DAAA187081FEF31B23513"/>
    <w:rsid w:val="00821FEA"/>
    <w:rPr>
      <w:rFonts w:eastAsiaTheme="minorHAnsi"/>
      <w:lang w:eastAsia="en-US"/>
    </w:rPr>
  </w:style>
  <w:style w:type="paragraph" w:customStyle="1" w:styleId="A83C94D919FF42A286AF35F5932F3B61">
    <w:name w:val="A83C94D919FF42A286AF35F5932F3B61"/>
    <w:rsid w:val="00821FEA"/>
  </w:style>
  <w:style w:type="paragraph" w:customStyle="1" w:styleId="32724AF52E7D4018A2E5235B24320571">
    <w:name w:val="32724AF52E7D4018A2E5235B24320571"/>
    <w:rsid w:val="00821FEA"/>
  </w:style>
  <w:style w:type="paragraph" w:customStyle="1" w:styleId="0ADC989D0BD74AC7920CB0503528E311">
    <w:name w:val="0ADC989D0BD74AC7920CB0503528E311"/>
    <w:rsid w:val="00821FEA"/>
  </w:style>
  <w:style w:type="paragraph" w:customStyle="1" w:styleId="9607B53030BC437A870C0AB879F481DB">
    <w:name w:val="9607B53030BC437A870C0AB879F481DB"/>
    <w:rsid w:val="00821FEA"/>
  </w:style>
  <w:style w:type="paragraph" w:customStyle="1" w:styleId="042EEB0AC64644929648574DD6402484">
    <w:name w:val="042EEB0AC64644929648574DD6402484"/>
    <w:rsid w:val="00821FEA"/>
  </w:style>
  <w:style w:type="paragraph" w:customStyle="1" w:styleId="9F26AAECEAD4497D9E51853FD858F731">
    <w:name w:val="9F26AAECEAD4497D9E51853FD858F731"/>
    <w:rsid w:val="00821FEA"/>
  </w:style>
  <w:style w:type="paragraph" w:customStyle="1" w:styleId="285AD9AA29C64A3A963AB957E5F682D611">
    <w:name w:val="285AD9AA29C64A3A963AB957E5F682D611"/>
    <w:rsid w:val="00821FEA"/>
    <w:rPr>
      <w:rFonts w:eastAsiaTheme="minorHAnsi"/>
      <w:lang w:eastAsia="en-US"/>
    </w:rPr>
  </w:style>
  <w:style w:type="paragraph" w:customStyle="1" w:styleId="000857C592A34E2EAE40D77DE229EDDA17">
    <w:name w:val="000857C592A34E2EAE40D77DE229EDDA17"/>
    <w:rsid w:val="00821FEA"/>
    <w:rPr>
      <w:rFonts w:eastAsiaTheme="minorHAnsi"/>
      <w:lang w:eastAsia="en-US"/>
    </w:rPr>
  </w:style>
  <w:style w:type="paragraph" w:customStyle="1" w:styleId="60A91C6647174171A93DB2C48D27060617">
    <w:name w:val="60A91C6647174171A93DB2C48D27060617"/>
    <w:rsid w:val="00821FEA"/>
    <w:rPr>
      <w:rFonts w:eastAsiaTheme="minorHAnsi"/>
      <w:lang w:eastAsia="en-US"/>
    </w:rPr>
  </w:style>
  <w:style w:type="paragraph" w:customStyle="1" w:styleId="871D5940754846FFAEDAEAF782AE729217">
    <w:name w:val="871D5940754846FFAEDAEAF782AE729217"/>
    <w:rsid w:val="00821FEA"/>
    <w:rPr>
      <w:rFonts w:eastAsiaTheme="minorHAnsi"/>
      <w:lang w:eastAsia="en-US"/>
    </w:rPr>
  </w:style>
  <w:style w:type="paragraph" w:customStyle="1" w:styleId="28BE492800A84CBA9A5008FBED6AE1A117">
    <w:name w:val="28BE492800A84CBA9A5008FBED6AE1A117"/>
    <w:rsid w:val="00821FEA"/>
    <w:rPr>
      <w:rFonts w:eastAsiaTheme="minorHAnsi"/>
      <w:lang w:eastAsia="en-US"/>
    </w:rPr>
  </w:style>
  <w:style w:type="paragraph" w:customStyle="1" w:styleId="92AF9FE795834430AC3BE78BBEEE4C9017">
    <w:name w:val="92AF9FE795834430AC3BE78BBEEE4C9017"/>
    <w:rsid w:val="00821FEA"/>
    <w:rPr>
      <w:rFonts w:eastAsiaTheme="minorHAnsi"/>
      <w:lang w:eastAsia="en-US"/>
    </w:rPr>
  </w:style>
  <w:style w:type="paragraph" w:customStyle="1" w:styleId="04BA9765331A4C61BE388439E5AB2A3A17">
    <w:name w:val="04BA9765331A4C61BE388439E5AB2A3A17"/>
    <w:rsid w:val="00821FEA"/>
    <w:rPr>
      <w:rFonts w:eastAsiaTheme="minorHAnsi"/>
      <w:lang w:eastAsia="en-US"/>
    </w:rPr>
  </w:style>
  <w:style w:type="paragraph" w:customStyle="1" w:styleId="D1FC1F1979C64C65892129B47AEE4FE213">
    <w:name w:val="D1FC1F1979C64C65892129B47AEE4FE213"/>
    <w:rsid w:val="00821FEA"/>
    <w:rPr>
      <w:rFonts w:eastAsiaTheme="minorHAnsi"/>
      <w:lang w:eastAsia="en-US"/>
    </w:rPr>
  </w:style>
  <w:style w:type="paragraph" w:customStyle="1" w:styleId="4EDA2F638B744A11A4A4E50BB994822D17">
    <w:name w:val="4EDA2F638B744A11A4A4E50BB994822D17"/>
    <w:rsid w:val="00821FEA"/>
    <w:rPr>
      <w:rFonts w:eastAsiaTheme="minorHAnsi"/>
      <w:lang w:eastAsia="en-US"/>
    </w:rPr>
  </w:style>
  <w:style w:type="paragraph" w:customStyle="1" w:styleId="D25770F56810471DBCEA6303266FD46316">
    <w:name w:val="D25770F56810471DBCEA6303266FD46316"/>
    <w:rsid w:val="00821FEA"/>
    <w:rPr>
      <w:rFonts w:eastAsiaTheme="minorHAnsi"/>
      <w:lang w:eastAsia="en-US"/>
    </w:rPr>
  </w:style>
  <w:style w:type="paragraph" w:customStyle="1" w:styleId="4B6A72C6933F48CA9F558184215824A217">
    <w:name w:val="4B6A72C6933F48CA9F558184215824A217"/>
    <w:rsid w:val="00821FEA"/>
    <w:rPr>
      <w:rFonts w:eastAsiaTheme="minorHAnsi"/>
      <w:lang w:eastAsia="en-US"/>
    </w:rPr>
  </w:style>
  <w:style w:type="paragraph" w:customStyle="1" w:styleId="8927EB05503A4100B76426A7E10F13C215">
    <w:name w:val="8927EB05503A4100B76426A7E10F13C215"/>
    <w:rsid w:val="00821FEA"/>
    <w:rPr>
      <w:rFonts w:eastAsiaTheme="minorHAnsi"/>
      <w:lang w:eastAsia="en-US"/>
    </w:rPr>
  </w:style>
  <w:style w:type="paragraph" w:customStyle="1" w:styleId="36FA8F73BE164C55BDF486EEA2F086C716">
    <w:name w:val="36FA8F73BE164C55BDF486EEA2F086C716"/>
    <w:rsid w:val="00821FEA"/>
    <w:rPr>
      <w:rFonts w:eastAsiaTheme="minorHAnsi"/>
      <w:lang w:eastAsia="en-US"/>
    </w:rPr>
  </w:style>
  <w:style w:type="paragraph" w:customStyle="1" w:styleId="CFC201FC9A7B4413868450D270742C4815">
    <w:name w:val="CFC201FC9A7B4413868450D270742C4815"/>
    <w:rsid w:val="00821FEA"/>
    <w:rPr>
      <w:rFonts w:eastAsiaTheme="minorHAnsi"/>
      <w:lang w:eastAsia="en-US"/>
    </w:rPr>
  </w:style>
  <w:style w:type="paragraph" w:customStyle="1" w:styleId="315AAF3B813C467F80C7BDF7C35BE1D916">
    <w:name w:val="315AAF3B813C467F80C7BDF7C35BE1D916"/>
    <w:rsid w:val="00821FEA"/>
    <w:rPr>
      <w:rFonts w:eastAsiaTheme="minorHAnsi"/>
      <w:lang w:eastAsia="en-US"/>
    </w:rPr>
  </w:style>
  <w:style w:type="paragraph" w:customStyle="1" w:styleId="E0F816DCA41444A493FD64890033CBF716">
    <w:name w:val="E0F816DCA41444A493FD64890033CBF716"/>
    <w:rsid w:val="00821FEA"/>
    <w:rPr>
      <w:rFonts w:eastAsiaTheme="minorHAnsi"/>
      <w:lang w:eastAsia="en-US"/>
    </w:rPr>
  </w:style>
  <w:style w:type="paragraph" w:customStyle="1" w:styleId="8E5757FF502A4D39ABD94F887891554616">
    <w:name w:val="8E5757FF502A4D39ABD94F887891554616"/>
    <w:rsid w:val="00821FEA"/>
    <w:rPr>
      <w:rFonts w:eastAsiaTheme="minorHAnsi"/>
      <w:lang w:eastAsia="en-US"/>
    </w:rPr>
  </w:style>
  <w:style w:type="paragraph" w:customStyle="1" w:styleId="DCBD907812654D83B3FBC8B3F93E25E516">
    <w:name w:val="DCBD907812654D83B3FBC8B3F93E25E516"/>
    <w:rsid w:val="00821FEA"/>
    <w:rPr>
      <w:rFonts w:eastAsiaTheme="minorHAnsi"/>
      <w:lang w:eastAsia="en-US"/>
    </w:rPr>
  </w:style>
  <w:style w:type="paragraph" w:customStyle="1" w:styleId="09646F84ABDF40CFA96C1F059DF2D21F16">
    <w:name w:val="09646F84ABDF40CFA96C1F059DF2D21F16"/>
    <w:rsid w:val="00821FEA"/>
    <w:rPr>
      <w:rFonts w:eastAsiaTheme="minorHAnsi"/>
      <w:lang w:eastAsia="en-US"/>
    </w:rPr>
  </w:style>
  <w:style w:type="paragraph" w:customStyle="1" w:styleId="27C81142DE264EFABE428BA5C0930C2016">
    <w:name w:val="27C81142DE264EFABE428BA5C0930C2016"/>
    <w:rsid w:val="00821FEA"/>
    <w:rPr>
      <w:rFonts w:eastAsiaTheme="minorHAnsi"/>
      <w:lang w:eastAsia="en-US"/>
    </w:rPr>
  </w:style>
  <w:style w:type="paragraph" w:customStyle="1" w:styleId="1A75654B29434341891BE68DEB9E4E4113">
    <w:name w:val="1A75654B29434341891BE68DEB9E4E4113"/>
    <w:rsid w:val="00821FEA"/>
    <w:rPr>
      <w:rFonts w:eastAsiaTheme="minorHAnsi"/>
      <w:lang w:eastAsia="en-US"/>
    </w:rPr>
  </w:style>
  <w:style w:type="paragraph" w:customStyle="1" w:styleId="3D0A173BADBD4655A653E6AB453260A413">
    <w:name w:val="3D0A173BADBD4655A653E6AB453260A413"/>
    <w:rsid w:val="00821FEA"/>
    <w:rPr>
      <w:rFonts w:eastAsiaTheme="minorHAnsi"/>
      <w:lang w:eastAsia="en-US"/>
    </w:rPr>
  </w:style>
  <w:style w:type="paragraph" w:customStyle="1" w:styleId="2FBDAB0825F449B7B31CA08A8C6F143213">
    <w:name w:val="2FBDAB0825F449B7B31CA08A8C6F143213"/>
    <w:rsid w:val="00821FEA"/>
    <w:rPr>
      <w:rFonts w:eastAsiaTheme="minorHAnsi"/>
      <w:lang w:eastAsia="en-US"/>
    </w:rPr>
  </w:style>
  <w:style w:type="paragraph" w:customStyle="1" w:styleId="A83C94D919FF42A286AF35F5932F3B611">
    <w:name w:val="A83C94D919FF42A286AF35F5932F3B611"/>
    <w:rsid w:val="00821FEA"/>
    <w:rPr>
      <w:rFonts w:eastAsiaTheme="minorHAnsi"/>
      <w:lang w:eastAsia="en-US"/>
    </w:rPr>
  </w:style>
  <w:style w:type="paragraph" w:customStyle="1" w:styleId="32724AF52E7D4018A2E5235B243205711">
    <w:name w:val="32724AF52E7D4018A2E5235B243205711"/>
    <w:rsid w:val="00821FEA"/>
    <w:rPr>
      <w:rFonts w:eastAsiaTheme="minorHAnsi"/>
      <w:lang w:eastAsia="en-US"/>
    </w:rPr>
  </w:style>
  <w:style w:type="paragraph" w:customStyle="1" w:styleId="0ADC989D0BD74AC7920CB0503528E3111">
    <w:name w:val="0ADC989D0BD74AC7920CB0503528E3111"/>
    <w:rsid w:val="00821FEA"/>
    <w:rPr>
      <w:rFonts w:eastAsiaTheme="minorHAnsi"/>
      <w:lang w:eastAsia="en-US"/>
    </w:rPr>
  </w:style>
  <w:style w:type="paragraph" w:customStyle="1" w:styleId="9607B53030BC437A870C0AB879F481DB1">
    <w:name w:val="9607B53030BC437A870C0AB879F481DB1"/>
    <w:rsid w:val="00821FEA"/>
    <w:rPr>
      <w:rFonts w:eastAsiaTheme="minorHAnsi"/>
      <w:lang w:eastAsia="en-US"/>
    </w:rPr>
  </w:style>
  <w:style w:type="paragraph" w:customStyle="1" w:styleId="042EEB0AC64644929648574DD64024841">
    <w:name w:val="042EEB0AC64644929648574DD64024841"/>
    <w:rsid w:val="00821FEA"/>
    <w:rPr>
      <w:rFonts w:eastAsiaTheme="minorHAnsi"/>
      <w:lang w:eastAsia="en-US"/>
    </w:rPr>
  </w:style>
  <w:style w:type="paragraph" w:customStyle="1" w:styleId="9F26AAECEAD4497D9E51853FD858F7311">
    <w:name w:val="9F26AAECEAD4497D9E51853FD858F7311"/>
    <w:rsid w:val="00821FEA"/>
    <w:rPr>
      <w:rFonts w:eastAsiaTheme="minorHAnsi"/>
      <w:lang w:eastAsia="en-US"/>
    </w:rPr>
  </w:style>
  <w:style w:type="paragraph" w:customStyle="1" w:styleId="2049B7C2B8104829ADF9A0015C90AB7014">
    <w:name w:val="2049B7C2B8104829ADF9A0015C90AB7014"/>
    <w:rsid w:val="00821FEA"/>
    <w:rPr>
      <w:rFonts w:eastAsiaTheme="minorHAnsi"/>
      <w:lang w:eastAsia="en-US"/>
    </w:rPr>
  </w:style>
  <w:style w:type="paragraph" w:customStyle="1" w:styleId="D4A391D7204C4C748A7ABAC03F833E4D14">
    <w:name w:val="D4A391D7204C4C748A7ABAC03F833E4D14"/>
    <w:rsid w:val="00821FEA"/>
    <w:rPr>
      <w:rFonts w:eastAsiaTheme="minorHAnsi"/>
      <w:lang w:eastAsia="en-US"/>
    </w:rPr>
  </w:style>
  <w:style w:type="paragraph" w:customStyle="1" w:styleId="5D82FCDF5C794C7CA4A7A9AA81256FD413">
    <w:name w:val="5D82FCDF5C794C7CA4A7A9AA81256FD413"/>
    <w:rsid w:val="00821FEA"/>
    <w:rPr>
      <w:rFonts w:eastAsiaTheme="minorHAnsi"/>
      <w:lang w:eastAsia="en-US"/>
    </w:rPr>
  </w:style>
  <w:style w:type="paragraph" w:customStyle="1" w:styleId="E89D7A6DF82C4644AEA224E4110CFA6513">
    <w:name w:val="E89D7A6DF82C4644AEA224E4110CFA6513"/>
    <w:rsid w:val="00821FEA"/>
    <w:rPr>
      <w:rFonts w:eastAsiaTheme="minorHAnsi"/>
      <w:lang w:eastAsia="en-US"/>
    </w:rPr>
  </w:style>
  <w:style w:type="paragraph" w:customStyle="1" w:styleId="1BF43A95899F4995A09B0F78529E8A4F13">
    <w:name w:val="1BF43A95899F4995A09B0F78529E8A4F13"/>
    <w:rsid w:val="00821FEA"/>
    <w:rPr>
      <w:rFonts w:eastAsiaTheme="minorHAnsi"/>
      <w:lang w:eastAsia="en-US"/>
    </w:rPr>
  </w:style>
  <w:style w:type="paragraph" w:customStyle="1" w:styleId="BB35BF5EFBDB471AAAF238EBFEBA587114">
    <w:name w:val="BB35BF5EFBDB471AAAF238EBFEBA587114"/>
    <w:rsid w:val="00821FEA"/>
    <w:rPr>
      <w:rFonts w:eastAsiaTheme="minorHAnsi"/>
      <w:lang w:eastAsia="en-US"/>
    </w:rPr>
  </w:style>
  <w:style w:type="paragraph" w:customStyle="1" w:styleId="C359F012A1F54C59A01C39B0E82DF95714">
    <w:name w:val="C359F012A1F54C59A01C39B0E82DF95714"/>
    <w:rsid w:val="00821FEA"/>
    <w:rPr>
      <w:rFonts w:eastAsiaTheme="minorHAnsi"/>
      <w:lang w:eastAsia="en-US"/>
    </w:rPr>
  </w:style>
  <w:style w:type="paragraph" w:customStyle="1" w:styleId="A6063D25DCB44B0B977DA56F1D020DD013">
    <w:name w:val="A6063D25DCB44B0B977DA56F1D020DD013"/>
    <w:rsid w:val="00821FEA"/>
    <w:rPr>
      <w:rFonts w:eastAsiaTheme="minorHAnsi"/>
      <w:lang w:eastAsia="en-US"/>
    </w:rPr>
  </w:style>
  <w:style w:type="paragraph" w:customStyle="1" w:styleId="FDCF30E381984730B75EA8108893F53B13">
    <w:name w:val="FDCF30E381984730B75EA8108893F53B13"/>
    <w:rsid w:val="00821FEA"/>
    <w:rPr>
      <w:rFonts w:eastAsiaTheme="minorHAnsi"/>
      <w:lang w:eastAsia="en-US"/>
    </w:rPr>
  </w:style>
  <w:style w:type="paragraph" w:customStyle="1" w:styleId="8D716BE394B74DB4AE92D7BFC68EEA1A13">
    <w:name w:val="8D716BE394B74DB4AE92D7BFC68EEA1A13"/>
    <w:rsid w:val="00821FEA"/>
    <w:rPr>
      <w:rFonts w:eastAsiaTheme="minorHAnsi"/>
      <w:lang w:eastAsia="en-US"/>
    </w:rPr>
  </w:style>
  <w:style w:type="paragraph" w:customStyle="1" w:styleId="00028D128A5F4740B11B374A65498CBC13">
    <w:name w:val="00028D128A5F4740B11B374A65498CBC13"/>
    <w:rsid w:val="00821FEA"/>
    <w:rPr>
      <w:rFonts w:eastAsiaTheme="minorHAnsi"/>
      <w:lang w:eastAsia="en-US"/>
    </w:rPr>
  </w:style>
  <w:style w:type="paragraph" w:customStyle="1" w:styleId="055909A0920842489DBB8EFFD043D87413">
    <w:name w:val="055909A0920842489DBB8EFFD043D87413"/>
    <w:rsid w:val="00821FEA"/>
    <w:rPr>
      <w:rFonts w:eastAsiaTheme="minorHAnsi"/>
      <w:lang w:eastAsia="en-US"/>
    </w:rPr>
  </w:style>
  <w:style w:type="paragraph" w:customStyle="1" w:styleId="5732F63569894B18A6B53E5E6E293E7913">
    <w:name w:val="5732F63569894B18A6B53E5E6E293E7913"/>
    <w:rsid w:val="00821FEA"/>
    <w:rPr>
      <w:rFonts w:eastAsiaTheme="minorHAnsi"/>
      <w:lang w:eastAsia="en-US"/>
    </w:rPr>
  </w:style>
  <w:style w:type="paragraph" w:customStyle="1" w:styleId="27B3F989481A42CE9DA673D2CE5C009A13">
    <w:name w:val="27B3F989481A42CE9DA673D2CE5C009A13"/>
    <w:rsid w:val="00821FEA"/>
    <w:rPr>
      <w:rFonts w:eastAsiaTheme="minorHAnsi"/>
      <w:lang w:eastAsia="en-US"/>
    </w:rPr>
  </w:style>
  <w:style w:type="paragraph" w:customStyle="1" w:styleId="A8FB4CE359D54F18B08121263374371113">
    <w:name w:val="A8FB4CE359D54F18B08121263374371113"/>
    <w:rsid w:val="00821FEA"/>
    <w:rPr>
      <w:rFonts w:eastAsiaTheme="minorHAnsi"/>
      <w:lang w:eastAsia="en-US"/>
    </w:rPr>
  </w:style>
  <w:style w:type="paragraph" w:customStyle="1" w:styleId="2AD0E4FDA1074957BDB87FF0BA2FA92313">
    <w:name w:val="2AD0E4FDA1074957BDB87FF0BA2FA92313"/>
    <w:rsid w:val="00821FEA"/>
    <w:rPr>
      <w:rFonts w:eastAsiaTheme="minorHAnsi"/>
      <w:lang w:eastAsia="en-US"/>
    </w:rPr>
  </w:style>
  <w:style w:type="paragraph" w:customStyle="1" w:styleId="0312793FA7044DEB86DCFB429876C81513">
    <w:name w:val="0312793FA7044DEB86DCFB429876C81513"/>
    <w:rsid w:val="00821FEA"/>
    <w:rPr>
      <w:rFonts w:eastAsiaTheme="minorHAnsi"/>
      <w:lang w:eastAsia="en-US"/>
    </w:rPr>
  </w:style>
  <w:style w:type="paragraph" w:customStyle="1" w:styleId="22D5215677444054AE3D8CB8495FB79813">
    <w:name w:val="22D5215677444054AE3D8CB8495FB79813"/>
    <w:rsid w:val="00821FEA"/>
    <w:rPr>
      <w:rFonts w:eastAsiaTheme="minorHAnsi"/>
      <w:lang w:eastAsia="en-US"/>
    </w:rPr>
  </w:style>
  <w:style w:type="paragraph" w:customStyle="1" w:styleId="DE99FC9AFE2F491BA9D6B858A567163C13">
    <w:name w:val="DE99FC9AFE2F491BA9D6B858A567163C13"/>
    <w:rsid w:val="00821FEA"/>
    <w:rPr>
      <w:rFonts w:eastAsiaTheme="minorHAnsi"/>
      <w:lang w:eastAsia="en-US"/>
    </w:rPr>
  </w:style>
  <w:style w:type="paragraph" w:customStyle="1" w:styleId="F5BCB25A54894195A3542F2584D5E99214">
    <w:name w:val="F5BCB25A54894195A3542F2584D5E99214"/>
    <w:rsid w:val="00821FEA"/>
    <w:rPr>
      <w:rFonts w:eastAsiaTheme="minorHAnsi"/>
      <w:lang w:eastAsia="en-US"/>
    </w:rPr>
  </w:style>
  <w:style w:type="paragraph" w:customStyle="1" w:styleId="A7B75182C52847FCA04CA23EF0E8888313">
    <w:name w:val="A7B75182C52847FCA04CA23EF0E8888313"/>
    <w:rsid w:val="00821FEA"/>
    <w:rPr>
      <w:rFonts w:eastAsiaTheme="minorHAnsi"/>
      <w:lang w:eastAsia="en-US"/>
    </w:rPr>
  </w:style>
  <w:style w:type="paragraph" w:customStyle="1" w:styleId="369B3C7ACB104CA3A219785B3CD7EA7B14">
    <w:name w:val="369B3C7ACB104CA3A219785B3CD7EA7B14"/>
    <w:rsid w:val="00821FEA"/>
    <w:rPr>
      <w:rFonts w:eastAsiaTheme="minorHAnsi"/>
      <w:lang w:eastAsia="en-US"/>
    </w:rPr>
  </w:style>
  <w:style w:type="paragraph" w:customStyle="1" w:styleId="676EAD0DFCC54DAAA187081FEF31B23514">
    <w:name w:val="676EAD0DFCC54DAAA187081FEF31B23514"/>
    <w:rsid w:val="00821FEA"/>
    <w:rPr>
      <w:rFonts w:eastAsiaTheme="minorHAnsi"/>
      <w:lang w:eastAsia="en-US"/>
    </w:rPr>
  </w:style>
  <w:style w:type="paragraph" w:customStyle="1" w:styleId="2DFFF9D8689E4620B4FC14517779E725">
    <w:name w:val="2DFFF9D8689E4620B4FC14517779E725"/>
    <w:rsid w:val="00821FEA"/>
  </w:style>
  <w:style w:type="paragraph" w:customStyle="1" w:styleId="134149032F9B40ABAEB1A7D36F785969">
    <w:name w:val="134149032F9B40ABAEB1A7D36F785969"/>
    <w:rsid w:val="00821FEA"/>
  </w:style>
  <w:style w:type="paragraph" w:customStyle="1" w:styleId="F2107F3315994706A6A06E8E628A948C">
    <w:name w:val="F2107F3315994706A6A06E8E628A948C"/>
    <w:rsid w:val="00821FEA"/>
  </w:style>
  <w:style w:type="paragraph" w:customStyle="1" w:styleId="5983F0D5DAF14ABA8D276EDB95CE4BE4">
    <w:name w:val="5983F0D5DAF14ABA8D276EDB95CE4BE4"/>
    <w:rsid w:val="00821FEA"/>
  </w:style>
  <w:style w:type="paragraph" w:customStyle="1" w:styleId="9C7C4BFD55B24D30A66998F41CE6A5DA">
    <w:name w:val="9C7C4BFD55B24D30A66998F41CE6A5DA"/>
    <w:rsid w:val="00821FEA"/>
  </w:style>
  <w:style w:type="paragraph" w:customStyle="1" w:styleId="C46786F3DA354183A6B29F3D51FA68E0">
    <w:name w:val="C46786F3DA354183A6B29F3D51FA68E0"/>
    <w:rsid w:val="00821FEA"/>
  </w:style>
  <w:style w:type="paragraph" w:customStyle="1" w:styleId="285AD9AA29C64A3A963AB957E5F682D612">
    <w:name w:val="285AD9AA29C64A3A963AB957E5F682D612"/>
    <w:rsid w:val="00821FEA"/>
    <w:rPr>
      <w:rFonts w:eastAsiaTheme="minorHAnsi"/>
      <w:lang w:eastAsia="en-US"/>
    </w:rPr>
  </w:style>
  <w:style w:type="paragraph" w:customStyle="1" w:styleId="000857C592A34E2EAE40D77DE229EDDA18">
    <w:name w:val="000857C592A34E2EAE40D77DE229EDDA18"/>
    <w:rsid w:val="00821FEA"/>
    <w:rPr>
      <w:rFonts w:eastAsiaTheme="minorHAnsi"/>
      <w:lang w:eastAsia="en-US"/>
    </w:rPr>
  </w:style>
  <w:style w:type="paragraph" w:customStyle="1" w:styleId="60A91C6647174171A93DB2C48D27060618">
    <w:name w:val="60A91C6647174171A93DB2C48D27060618"/>
    <w:rsid w:val="00821FEA"/>
    <w:rPr>
      <w:rFonts w:eastAsiaTheme="minorHAnsi"/>
      <w:lang w:eastAsia="en-US"/>
    </w:rPr>
  </w:style>
  <w:style w:type="paragraph" w:customStyle="1" w:styleId="871D5940754846FFAEDAEAF782AE729218">
    <w:name w:val="871D5940754846FFAEDAEAF782AE729218"/>
    <w:rsid w:val="00821FEA"/>
    <w:rPr>
      <w:rFonts w:eastAsiaTheme="minorHAnsi"/>
      <w:lang w:eastAsia="en-US"/>
    </w:rPr>
  </w:style>
  <w:style w:type="paragraph" w:customStyle="1" w:styleId="28BE492800A84CBA9A5008FBED6AE1A118">
    <w:name w:val="28BE492800A84CBA9A5008FBED6AE1A118"/>
    <w:rsid w:val="00821FEA"/>
    <w:rPr>
      <w:rFonts w:eastAsiaTheme="minorHAnsi"/>
      <w:lang w:eastAsia="en-US"/>
    </w:rPr>
  </w:style>
  <w:style w:type="paragraph" w:customStyle="1" w:styleId="92AF9FE795834430AC3BE78BBEEE4C9018">
    <w:name w:val="92AF9FE795834430AC3BE78BBEEE4C9018"/>
    <w:rsid w:val="00821FEA"/>
    <w:rPr>
      <w:rFonts w:eastAsiaTheme="minorHAnsi"/>
      <w:lang w:eastAsia="en-US"/>
    </w:rPr>
  </w:style>
  <w:style w:type="paragraph" w:customStyle="1" w:styleId="04BA9765331A4C61BE388439E5AB2A3A18">
    <w:name w:val="04BA9765331A4C61BE388439E5AB2A3A18"/>
    <w:rsid w:val="00821FEA"/>
    <w:rPr>
      <w:rFonts w:eastAsiaTheme="minorHAnsi"/>
      <w:lang w:eastAsia="en-US"/>
    </w:rPr>
  </w:style>
  <w:style w:type="paragraph" w:customStyle="1" w:styleId="D1FC1F1979C64C65892129B47AEE4FE214">
    <w:name w:val="D1FC1F1979C64C65892129B47AEE4FE214"/>
    <w:rsid w:val="00821FEA"/>
    <w:rPr>
      <w:rFonts w:eastAsiaTheme="minorHAnsi"/>
      <w:lang w:eastAsia="en-US"/>
    </w:rPr>
  </w:style>
  <w:style w:type="paragraph" w:customStyle="1" w:styleId="4EDA2F638B744A11A4A4E50BB994822D18">
    <w:name w:val="4EDA2F638B744A11A4A4E50BB994822D18"/>
    <w:rsid w:val="00821FEA"/>
    <w:rPr>
      <w:rFonts w:eastAsiaTheme="minorHAnsi"/>
      <w:lang w:eastAsia="en-US"/>
    </w:rPr>
  </w:style>
  <w:style w:type="paragraph" w:customStyle="1" w:styleId="D25770F56810471DBCEA6303266FD46317">
    <w:name w:val="D25770F56810471DBCEA6303266FD46317"/>
    <w:rsid w:val="00821FEA"/>
    <w:rPr>
      <w:rFonts w:eastAsiaTheme="minorHAnsi"/>
      <w:lang w:eastAsia="en-US"/>
    </w:rPr>
  </w:style>
  <w:style w:type="paragraph" w:customStyle="1" w:styleId="4B6A72C6933F48CA9F558184215824A218">
    <w:name w:val="4B6A72C6933F48CA9F558184215824A218"/>
    <w:rsid w:val="00821FEA"/>
    <w:rPr>
      <w:rFonts w:eastAsiaTheme="minorHAnsi"/>
      <w:lang w:eastAsia="en-US"/>
    </w:rPr>
  </w:style>
  <w:style w:type="paragraph" w:customStyle="1" w:styleId="8927EB05503A4100B76426A7E10F13C216">
    <w:name w:val="8927EB05503A4100B76426A7E10F13C216"/>
    <w:rsid w:val="00821FEA"/>
    <w:rPr>
      <w:rFonts w:eastAsiaTheme="minorHAnsi"/>
      <w:lang w:eastAsia="en-US"/>
    </w:rPr>
  </w:style>
  <w:style w:type="paragraph" w:customStyle="1" w:styleId="36FA8F73BE164C55BDF486EEA2F086C717">
    <w:name w:val="36FA8F73BE164C55BDF486EEA2F086C717"/>
    <w:rsid w:val="00821FEA"/>
    <w:rPr>
      <w:rFonts w:eastAsiaTheme="minorHAnsi"/>
      <w:lang w:eastAsia="en-US"/>
    </w:rPr>
  </w:style>
  <w:style w:type="paragraph" w:customStyle="1" w:styleId="CFC201FC9A7B4413868450D270742C4816">
    <w:name w:val="CFC201FC9A7B4413868450D270742C4816"/>
    <w:rsid w:val="00821FEA"/>
    <w:rPr>
      <w:rFonts w:eastAsiaTheme="minorHAnsi"/>
      <w:lang w:eastAsia="en-US"/>
    </w:rPr>
  </w:style>
  <w:style w:type="paragraph" w:customStyle="1" w:styleId="315AAF3B813C467F80C7BDF7C35BE1D917">
    <w:name w:val="315AAF3B813C467F80C7BDF7C35BE1D917"/>
    <w:rsid w:val="00821FEA"/>
    <w:rPr>
      <w:rFonts w:eastAsiaTheme="minorHAnsi"/>
      <w:lang w:eastAsia="en-US"/>
    </w:rPr>
  </w:style>
  <w:style w:type="paragraph" w:customStyle="1" w:styleId="E0F816DCA41444A493FD64890033CBF717">
    <w:name w:val="E0F816DCA41444A493FD64890033CBF717"/>
    <w:rsid w:val="00821FEA"/>
    <w:rPr>
      <w:rFonts w:eastAsiaTheme="minorHAnsi"/>
      <w:lang w:eastAsia="en-US"/>
    </w:rPr>
  </w:style>
  <w:style w:type="paragraph" w:customStyle="1" w:styleId="8E5757FF502A4D39ABD94F887891554617">
    <w:name w:val="8E5757FF502A4D39ABD94F887891554617"/>
    <w:rsid w:val="00821FEA"/>
    <w:rPr>
      <w:rFonts w:eastAsiaTheme="minorHAnsi"/>
      <w:lang w:eastAsia="en-US"/>
    </w:rPr>
  </w:style>
  <w:style w:type="paragraph" w:customStyle="1" w:styleId="DCBD907812654D83B3FBC8B3F93E25E517">
    <w:name w:val="DCBD907812654D83B3FBC8B3F93E25E517"/>
    <w:rsid w:val="00821FEA"/>
    <w:rPr>
      <w:rFonts w:eastAsiaTheme="minorHAnsi"/>
      <w:lang w:eastAsia="en-US"/>
    </w:rPr>
  </w:style>
  <w:style w:type="paragraph" w:customStyle="1" w:styleId="09646F84ABDF40CFA96C1F059DF2D21F17">
    <w:name w:val="09646F84ABDF40CFA96C1F059DF2D21F17"/>
    <w:rsid w:val="00821FEA"/>
    <w:rPr>
      <w:rFonts w:eastAsiaTheme="minorHAnsi"/>
      <w:lang w:eastAsia="en-US"/>
    </w:rPr>
  </w:style>
  <w:style w:type="paragraph" w:customStyle="1" w:styleId="27C81142DE264EFABE428BA5C0930C2017">
    <w:name w:val="27C81142DE264EFABE428BA5C0930C2017"/>
    <w:rsid w:val="00821FEA"/>
    <w:rPr>
      <w:rFonts w:eastAsiaTheme="minorHAnsi"/>
      <w:lang w:eastAsia="en-US"/>
    </w:rPr>
  </w:style>
  <w:style w:type="paragraph" w:customStyle="1" w:styleId="1A75654B29434341891BE68DEB9E4E4114">
    <w:name w:val="1A75654B29434341891BE68DEB9E4E4114"/>
    <w:rsid w:val="00821FEA"/>
    <w:rPr>
      <w:rFonts w:eastAsiaTheme="minorHAnsi"/>
      <w:lang w:eastAsia="en-US"/>
    </w:rPr>
  </w:style>
  <w:style w:type="paragraph" w:customStyle="1" w:styleId="3D0A173BADBD4655A653E6AB453260A414">
    <w:name w:val="3D0A173BADBD4655A653E6AB453260A414"/>
    <w:rsid w:val="00821FEA"/>
    <w:rPr>
      <w:rFonts w:eastAsiaTheme="minorHAnsi"/>
      <w:lang w:eastAsia="en-US"/>
    </w:rPr>
  </w:style>
  <w:style w:type="paragraph" w:customStyle="1" w:styleId="2FBDAB0825F449B7B31CA08A8C6F143214">
    <w:name w:val="2FBDAB0825F449B7B31CA08A8C6F143214"/>
    <w:rsid w:val="00821FEA"/>
    <w:rPr>
      <w:rFonts w:eastAsiaTheme="minorHAnsi"/>
      <w:lang w:eastAsia="en-US"/>
    </w:rPr>
  </w:style>
  <w:style w:type="paragraph" w:customStyle="1" w:styleId="A83C94D919FF42A286AF35F5932F3B612">
    <w:name w:val="A83C94D919FF42A286AF35F5932F3B612"/>
    <w:rsid w:val="00821FEA"/>
    <w:rPr>
      <w:rFonts w:eastAsiaTheme="minorHAnsi"/>
      <w:lang w:eastAsia="en-US"/>
    </w:rPr>
  </w:style>
  <w:style w:type="paragraph" w:customStyle="1" w:styleId="32724AF52E7D4018A2E5235B243205712">
    <w:name w:val="32724AF52E7D4018A2E5235B243205712"/>
    <w:rsid w:val="00821FEA"/>
    <w:rPr>
      <w:rFonts w:eastAsiaTheme="minorHAnsi"/>
      <w:lang w:eastAsia="en-US"/>
    </w:rPr>
  </w:style>
  <w:style w:type="paragraph" w:customStyle="1" w:styleId="0ADC989D0BD74AC7920CB0503528E3112">
    <w:name w:val="0ADC989D0BD74AC7920CB0503528E3112"/>
    <w:rsid w:val="00821FEA"/>
    <w:rPr>
      <w:rFonts w:eastAsiaTheme="minorHAnsi"/>
      <w:lang w:eastAsia="en-US"/>
    </w:rPr>
  </w:style>
  <w:style w:type="paragraph" w:customStyle="1" w:styleId="9607B53030BC437A870C0AB879F481DB2">
    <w:name w:val="9607B53030BC437A870C0AB879F481DB2"/>
    <w:rsid w:val="00821FEA"/>
    <w:rPr>
      <w:rFonts w:eastAsiaTheme="minorHAnsi"/>
      <w:lang w:eastAsia="en-US"/>
    </w:rPr>
  </w:style>
  <w:style w:type="paragraph" w:customStyle="1" w:styleId="042EEB0AC64644929648574DD64024842">
    <w:name w:val="042EEB0AC64644929648574DD64024842"/>
    <w:rsid w:val="00821FEA"/>
    <w:rPr>
      <w:rFonts w:eastAsiaTheme="minorHAnsi"/>
      <w:lang w:eastAsia="en-US"/>
    </w:rPr>
  </w:style>
  <w:style w:type="paragraph" w:customStyle="1" w:styleId="9F26AAECEAD4497D9E51853FD858F7312">
    <w:name w:val="9F26AAECEAD4497D9E51853FD858F7312"/>
    <w:rsid w:val="00821FEA"/>
    <w:rPr>
      <w:rFonts w:eastAsiaTheme="minorHAnsi"/>
      <w:lang w:eastAsia="en-US"/>
    </w:rPr>
  </w:style>
  <w:style w:type="paragraph" w:customStyle="1" w:styleId="5D82FCDF5C794C7CA4A7A9AA81256FD414">
    <w:name w:val="5D82FCDF5C794C7CA4A7A9AA81256FD414"/>
    <w:rsid w:val="00821FEA"/>
    <w:rPr>
      <w:rFonts w:eastAsiaTheme="minorHAnsi"/>
      <w:lang w:eastAsia="en-US"/>
    </w:rPr>
  </w:style>
  <w:style w:type="paragraph" w:customStyle="1" w:styleId="E89D7A6DF82C4644AEA224E4110CFA6514">
    <w:name w:val="E89D7A6DF82C4644AEA224E4110CFA6514"/>
    <w:rsid w:val="00821FEA"/>
    <w:rPr>
      <w:rFonts w:eastAsiaTheme="minorHAnsi"/>
      <w:lang w:eastAsia="en-US"/>
    </w:rPr>
  </w:style>
  <w:style w:type="paragraph" w:customStyle="1" w:styleId="1BF43A95899F4995A09B0F78529E8A4F14">
    <w:name w:val="1BF43A95899F4995A09B0F78529E8A4F14"/>
    <w:rsid w:val="00821FEA"/>
    <w:rPr>
      <w:rFonts w:eastAsiaTheme="minorHAnsi"/>
      <w:lang w:eastAsia="en-US"/>
    </w:rPr>
  </w:style>
  <w:style w:type="paragraph" w:customStyle="1" w:styleId="2DFFF9D8689E4620B4FC14517779E7251">
    <w:name w:val="2DFFF9D8689E4620B4FC14517779E7251"/>
    <w:rsid w:val="00821FEA"/>
    <w:rPr>
      <w:rFonts w:eastAsiaTheme="minorHAnsi"/>
      <w:lang w:eastAsia="en-US"/>
    </w:rPr>
  </w:style>
  <w:style w:type="paragraph" w:customStyle="1" w:styleId="134149032F9B40ABAEB1A7D36F7859691">
    <w:name w:val="134149032F9B40ABAEB1A7D36F7859691"/>
    <w:rsid w:val="00821FEA"/>
    <w:rPr>
      <w:rFonts w:eastAsiaTheme="minorHAnsi"/>
      <w:lang w:eastAsia="en-US"/>
    </w:rPr>
  </w:style>
  <w:style w:type="paragraph" w:customStyle="1" w:styleId="F2107F3315994706A6A06E8E628A948C1">
    <w:name w:val="F2107F3315994706A6A06E8E628A948C1"/>
    <w:rsid w:val="00821FEA"/>
    <w:rPr>
      <w:rFonts w:eastAsiaTheme="minorHAnsi"/>
      <w:lang w:eastAsia="en-US"/>
    </w:rPr>
  </w:style>
  <w:style w:type="paragraph" w:customStyle="1" w:styleId="5983F0D5DAF14ABA8D276EDB95CE4BE41">
    <w:name w:val="5983F0D5DAF14ABA8D276EDB95CE4BE41"/>
    <w:rsid w:val="00821FEA"/>
    <w:rPr>
      <w:rFonts w:eastAsiaTheme="minorHAnsi"/>
      <w:lang w:eastAsia="en-US"/>
    </w:rPr>
  </w:style>
  <w:style w:type="paragraph" w:customStyle="1" w:styleId="9C7C4BFD55B24D30A66998F41CE6A5DA1">
    <w:name w:val="9C7C4BFD55B24D30A66998F41CE6A5DA1"/>
    <w:rsid w:val="00821FEA"/>
    <w:rPr>
      <w:rFonts w:eastAsiaTheme="minorHAnsi"/>
      <w:lang w:eastAsia="en-US"/>
    </w:rPr>
  </w:style>
  <w:style w:type="paragraph" w:customStyle="1" w:styleId="C46786F3DA354183A6B29F3D51FA68E01">
    <w:name w:val="C46786F3DA354183A6B29F3D51FA68E01"/>
    <w:rsid w:val="00821FEA"/>
    <w:rPr>
      <w:rFonts w:eastAsiaTheme="minorHAnsi"/>
      <w:lang w:eastAsia="en-US"/>
    </w:rPr>
  </w:style>
  <w:style w:type="paragraph" w:customStyle="1" w:styleId="A6063D25DCB44B0B977DA56F1D020DD014">
    <w:name w:val="A6063D25DCB44B0B977DA56F1D020DD014"/>
    <w:rsid w:val="00821FEA"/>
    <w:rPr>
      <w:rFonts w:eastAsiaTheme="minorHAnsi"/>
      <w:lang w:eastAsia="en-US"/>
    </w:rPr>
  </w:style>
  <w:style w:type="paragraph" w:customStyle="1" w:styleId="FDCF30E381984730B75EA8108893F53B14">
    <w:name w:val="FDCF30E381984730B75EA8108893F53B14"/>
    <w:rsid w:val="00821FEA"/>
    <w:rPr>
      <w:rFonts w:eastAsiaTheme="minorHAnsi"/>
      <w:lang w:eastAsia="en-US"/>
    </w:rPr>
  </w:style>
  <w:style w:type="paragraph" w:customStyle="1" w:styleId="8D716BE394B74DB4AE92D7BFC68EEA1A14">
    <w:name w:val="8D716BE394B74DB4AE92D7BFC68EEA1A14"/>
    <w:rsid w:val="00821FEA"/>
    <w:rPr>
      <w:rFonts w:eastAsiaTheme="minorHAnsi"/>
      <w:lang w:eastAsia="en-US"/>
    </w:rPr>
  </w:style>
  <w:style w:type="paragraph" w:customStyle="1" w:styleId="00028D128A5F4740B11B374A65498CBC14">
    <w:name w:val="00028D128A5F4740B11B374A65498CBC14"/>
    <w:rsid w:val="00821FEA"/>
    <w:rPr>
      <w:rFonts w:eastAsiaTheme="minorHAnsi"/>
      <w:lang w:eastAsia="en-US"/>
    </w:rPr>
  </w:style>
  <w:style w:type="paragraph" w:customStyle="1" w:styleId="055909A0920842489DBB8EFFD043D87414">
    <w:name w:val="055909A0920842489DBB8EFFD043D87414"/>
    <w:rsid w:val="00821FEA"/>
    <w:rPr>
      <w:rFonts w:eastAsiaTheme="minorHAnsi"/>
      <w:lang w:eastAsia="en-US"/>
    </w:rPr>
  </w:style>
  <w:style w:type="paragraph" w:customStyle="1" w:styleId="5732F63569894B18A6B53E5E6E293E7914">
    <w:name w:val="5732F63569894B18A6B53E5E6E293E7914"/>
    <w:rsid w:val="00821FEA"/>
    <w:rPr>
      <w:rFonts w:eastAsiaTheme="minorHAnsi"/>
      <w:lang w:eastAsia="en-US"/>
    </w:rPr>
  </w:style>
  <w:style w:type="paragraph" w:customStyle="1" w:styleId="27B3F989481A42CE9DA673D2CE5C009A14">
    <w:name w:val="27B3F989481A42CE9DA673D2CE5C009A14"/>
    <w:rsid w:val="00821FEA"/>
    <w:rPr>
      <w:rFonts w:eastAsiaTheme="minorHAnsi"/>
      <w:lang w:eastAsia="en-US"/>
    </w:rPr>
  </w:style>
  <w:style w:type="paragraph" w:customStyle="1" w:styleId="A8FB4CE359D54F18B08121263374371114">
    <w:name w:val="A8FB4CE359D54F18B08121263374371114"/>
    <w:rsid w:val="00821FEA"/>
    <w:rPr>
      <w:rFonts w:eastAsiaTheme="minorHAnsi"/>
      <w:lang w:eastAsia="en-US"/>
    </w:rPr>
  </w:style>
  <w:style w:type="paragraph" w:customStyle="1" w:styleId="2AD0E4FDA1074957BDB87FF0BA2FA92314">
    <w:name w:val="2AD0E4FDA1074957BDB87FF0BA2FA92314"/>
    <w:rsid w:val="00821FEA"/>
    <w:rPr>
      <w:rFonts w:eastAsiaTheme="minorHAnsi"/>
      <w:lang w:eastAsia="en-US"/>
    </w:rPr>
  </w:style>
  <w:style w:type="paragraph" w:customStyle="1" w:styleId="0312793FA7044DEB86DCFB429876C81514">
    <w:name w:val="0312793FA7044DEB86DCFB429876C81514"/>
    <w:rsid w:val="00821FEA"/>
    <w:rPr>
      <w:rFonts w:eastAsiaTheme="minorHAnsi"/>
      <w:lang w:eastAsia="en-US"/>
    </w:rPr>
  </w:style>
  <w:style w:type="paragraph" w:customStyle="1" w:styleId="22D5215677444054AE3D8CB8495FB79814">
    <w:name w:val="22D5215677444054AE3D8CB8495FB79814"/>
    <w:rsid w:val="00821FEA"/>
    <w:rPr>
      <w:rFonts w:eastAsiaTheme="minorHAnsi"/>
      <w:lang w:eastAsia="en-US"/>
    </w:rPr>
  </w:style>
  <w:style w:type="paragraph" w:customStyle="1" w:styleId="DE99FC9AFE2F491BA9D6B858A567163C14">
    <w:name w:val="DE99FC9AFE2F491BA9D6B858A567163C14"/>
    <w:rsid w:val="00821FEA"/>
    <w:rPr>
      <w:rFonts w:eastAsiaTheme="minorHAnsi"/>
      <w:lang w:eastAsia="en-US"/>
    </w:rPr>
  </w:style>
  <w:style w:type="paragraph" w:customStyle="1" w:styleId="F5BCB25A54894195A3542F2584D5E99215">
    <w:name w:val="F5BCB25A54894195A3542F2584D5E99215"/>
    <w:rsid w:val="00821FEA"/>
    <w:rPr>
      <w:rFonts w:eastAsiaTheme="minorHAnsi"/>
      <w:lang w:eastAsia="en-US"/>
    </w:rPr>
  </w:style>
  <w:style w:type="paragraph" w:customStyle="1" w:styleId="A7B75182C52847FCA04CA23EF0E8888314">
    <w:name w:val="A7B75182C52847FCA04CA23EF0E8888314"/>
    <w:rsid w:val="00821FEA"/>
    <w:rPr>
      <w:rFonts w:eastAsiaTheme="minorHAnsi"/>
      <w:lang w:eastAsia="en-US"/>
    </w:rPr>
  </w:style>
  <w:style w:type="paragraph" w:customStyle="1" w:styleId="369B3C7ACB104CA3A219785B3CD7EA7B15">
    <w:name w:val="369B3C7ACB104CA3A219785B3CD7EA7B15"/>
    <w:rsid w:val="00821FEA"/>
    <w:rPr>
      <w:rFonts w:eastAsiaTheme="minorHAnsi"/>
      <w:lang w:eastAsia="en-US"/>
    </w:rPr>
  </w:style>
  <w:style w:type="paragraph" w:customStyle="1" w:styleId="676EAD0DFCC54DAAA187081FEF31B23515">
    <w:name w:val="676EAD0DFCC54DAAA187081FEF31B23515"/>
    <w:rsid w:val="00821FEA"/>
    <w:rPr>
      <w:rFonts w:eastAsiaTheme="minorHAnsi"/>
      <w:lang w:eastAsia="en-US"/>
    </w:rPr>
  </w:style>
  <w:style w:type="paragraph" w:customStyle="1" w:styleId="285AD9AA29C64A3A963AB957E5F682D613">
    <w:name w:val="285AD9AA29C64A3A963AB957E5F682D613"/>
    <w:rsid w:val="00821FEA"/>
    <w:rPr>
      <w:rFonts w:eastAsiaTheme="minorHAnsi"/>
      <w:lang w:eastAsia="en-US"/>
    </w:rPr>
  </w:style>
  <w:style w:type="paragraph" w:customStyle="1" w:styleId="000857C592A34E2EAE40D77DE229EDDA19">
    <w:name w:val="000857C592A34E2EAE40D77DE229EDDA19"/>
    <w:rsid w:val="00821FEA"/>
    <w:rPr>
      <w:rFonts w:eastAsiaTheme="minorHAnsi"/>
      <w:lang w:eastAsia="en-US"/>
    </w:rPr>
  </w:style>
  <w:style w:type="paragraph" w:customStyle="1" w:styleId="60A91C6647174171A93DB2C48D27060619">
    <w:name w:val="60A91C6647174171A93DB2C48D27060619"/>
    <w:rsid w:val="00821FEA"/>
    <w:rPr>
      <w:rFonts w:eastAsiaTheme="minorHAnsi"/>
      <w:lang w:eastAsia="en-US"/>
    </w:rPr>
  </w:style>
  <w:style w:type="paragraph" w:customStyle="1" w:styleId="871D5940754846FFAEDAEAF782AE729219">
    <w:name w:val="871D5940754846FFAEDAEAF782AE729219"/>
    <w:rsid w:val="00821FEA"/>
    <w:rPr>
      <w:rFonts w:eastAsiaTheme="minorHAnsi"/>
      <w:lang w:eastAsia="en-US"/>
    </w:rPr>
  </w:style>
  <w:style w:type="paragraph" w:customStyle="1" w:styleId="28BE492800A84CBA9A5008FBED6AE1A119">
    <w:name w:val="28BE492800A84CBA9A5008FBED6AE1A119"/>
    <w:rsid w:val="00821FEA"/>
    <w:rPr>
      <w:rFonts w:eastAsiaTheme="minorHAnsi"/>
      <w:lang w:eastAsia="en-US"/>
    </w:rPr>
  </w:style>
  <w:style w:type="paragraph" w:customStyle="1" w:styleId="92AF9FE795834430AC3BE78BBEEE4C9019">
    <w:name w:val="92AF9FE795834430AC3BE78BBEEE4C9019"/>
    <w:rsid w:val="00821FEA"/>
    <w:rPr>
      <w:rFonts w:eastAsiaTheme="minorHAnsi"/>
      <w:lang w:eastAsia="en-US"/>
    </w:rPr>
  </w:style>
  <w:style w:type="paragraph" w:customStyle="1" w:styleId="04BA9765331A4C61BE388439E5AB2A3A19">
    <w:name w:val="04BA9765331A4C61BE388439E5AB2A3A19"/>
    <w:rsid w:val="00821FEA"/>
    <w:rPr>
      <w:rFonts w:eastAsiaTheme="minorHAnsi"/>
      <w:lang w:eastAsia="en-US"/>
    </w:rPr>
  </w:style>
  <w:style w:type="paragraph" w:customStyle="1" w:styleId="D1FC1F1979C64C65892129B47AEE4FE215">
    <w:name w:val="D1FC1F1979C64C65892129B47AEE4FE215"/>
    <w:rsid w:val="00821FEA"/>
    <w:rPr>
      <w:rFonts w:eastAsiaTheme="minorHAnsi"/>
      <w:lang w:eastAsia="en-US"/>
    </w:rPr>
  </w:style>
  <w:style w:type="paragraph" w:customStyle="1" w:styleId="4EDA2F638B744A11A4A4E50BB994822D19">
    <w:name w:val="4EDA2F638B744A11A4A4E50BB994822D19"/>
    <w:rsid w:val="00821FEA"/>
    <w:rPr>
      <w:rFonts w:eastAsiaTheme="minorHAnsi"/>
      <w:lang w:eastAsia="en-US"/>
    </w:rPr>
  </w:style>
  <w:style w:type="paragraph" w:customStyle="1" w:styleId="D25770F56810471DBCEA6303266FD46318">
    <w:name w:val="D25770F56810471DBCEA6303266FD46318"/>
    <w:rsid w:val="00821FEA"/>
    <w:rPr>
      <w:rFonts w:eastAsiaTheme="minorHAnsi"/>
      <w:lang w:eastAsia="en-US"/>
    </w:rPr>
  </w:style>
  <w:style w:type="paragraph" w:customStyle="1" w:styleId="4B6A72C6933F48CA9F558184215824A219">
    <w:name w:val="4B6A72C6933F48CA9F558184215824A219"/>
    <w:rsid w:val="00821FEA"/>
    <w:rPr>
      <w:rFonts w:eastAsiaTheme="minorHAnsi"/>
      <w:lang w:eastAsia="en-US"/>
    </w:rPr>
  </w:style>
  <w:style w:type="paragraph" w:customStyle="1" w:styleId="8927EB05503A4100B76426A7E10F13C217">
    <w:name w:val="8927EB05503A4100B76426A7E10F13C217"/>
    <w:rsid w:val="00821FEA"/>
    <w:rPr>
      <w:rFonts w:eastAsiaTheme="minorHAnsi"/>
      <w:lang w:eastAsia="en-US"/>
    </w:rPr>
  </w:style>
  <w:style w:type="paragraph" w:customStyle="1" w:styleId="36FA8F73BE164C55BDF486EEA2F086C718">
    <w:name w:val="36FA8F73BE164C55BDF486EEA2F086C718"/>
    <w:rsid w:val="00821FEA"/>
    <w:rPr>
      <w:rFonts w:eastAsiaTheme="minorHAnsi"/>
      <w:lang w:eastAsia="en-US"/>
    </w:rPr>
  </w:style>
  <w:style w:type="paragraph" w:customStyle="1" w:styleId="CFC201FC9A7B4413868450D270742C4817">
    <w:name w:val="CFC201FC9A7B4413868450D270742C4817"/>
    <w:rsid w:val="00821FEA"/>
    <w:rPr>
      <w:rFonts w:eastAsiaTheme="minorHAnsi"/>
      <w:lang w:eastAsia="en-US"/>
    </w:rPr>
  </w:style>
  <w:style w:type="paragraph" w:customStyle="1" w:styleId="315AAF3B813C467F80C7BDF7C35BE1D918">
    <w:name w:val="315AAF3B813C467F80C7BDF7C35BE1D918"/>
    <w:rsid w:val="00821FEA"/>
    <w:rPr>
      <w:rFonts w:eastAsiaTheme="minorHAnsi"/>
      <w:lang w:eastAsia="en-US"/>
    </w:rPr>
  </w:style>
  <w:style w:type="paragraph" w:customStyle="1" w:styleId="E0F816DCA41444A493FD64890033CBF718">
    <w:name w:val="E0F816DCA41444A493FD64890033CBF718"/>
    <w:rsid w:val="00821FEA"/>
    <w:rPr>
      <w:rFonts w:eastAsiaTheme="minorHAnsi"/>
      <w:lang w:eastAsia="en-US"/>
    </w:rPr>
  </w:style>
  <w:style w:type="paragraph" w:customStyle="1" w:styleId="8E5757FF502A4D39ABD94F887891554618">
    <w:name w:val="8E5757FF502A4D39ABD94F887891554618"/>
    <w:rsid w:val="00821FEA"/>
    <w:rPr>
      <w:rFonts w:eastAsiaTheme="minorHAnsi"/>
      <w:lang w:eastAsia="en-US"/>
    </w:rPr>
  </w:style>
  <w:style w:type="paragraph" w:customStyle="1" w:styleId="DCBD907812654D83B3FBC8B3F93E25E518">
    <w:name w:val="DCBD907812654D83B3FBC8B3F93E25E518"/>
    <w:rsid w:val="00821FEA"/>
    <w:rPr>
      <w:rFonts w:eastAsiaTheme="minorHAnsi"/>
      <w:lang w:eastAsia="en-US"/>
    </w:rPr>
  </w:style>
  <w:style w:type="paragraph" w:customStyle="1" w:styleId="09646F84ABDF40CFA96C1F059DF2D21F18">
    <w:name w:val="09646F84ABDF40CFA96C1F059DF2D21F18"/>
    <w:rsid w:val="00821FEA"/>
    <w:rPr>
      <w:rFonts w:eastAsiaTheme="minorHAnsi"/>
      <w:lang w:eastAsia="en-US"/>
    </w:rPr>
  </w:style>
  <w:style w:type="paragraph" w:customStyle="1" w:styleId="27C81142DE264EFABE428BA5C0930C2018">
    <w:name w:val="27C81142DE264EFABE428BA5C0930C2018"/>
    <w:rsid w:val="00821FEA"/>
    <w:rPr>
      <w:rFonts w:eastAsiaTheme="minorHAnsi"/>
      <w:lang w:eastAsia="en-US"/>
    </w:rPr>
  </w:style>
  <w:style w:type="paragraph" w:customStyle="1" w:styleId="1A75654B29434341891BE68DEB9E4E4115">
    <w:name w:val="1A75654B29434341891BE68DEB9E4E4115"/>
    <w:rsid w:val="00821FEA"/>
    <w:rPr>
      <w:rFonts w:eastAsiaTheme="minorHAnsi"/>
      <w:lang w:eastAsia="en-US"/>
    </w:rPr>
  </w:style>
  <w:style w:type="paragraph" w:customStyle="1" w:styleId="3D0A173BADBD4655A653E6AB453260A415">
    <w:name w:val="3D0A173BADBD4655A653E6AB453260A415"/>
    <w:rsid w:val="00821FEA"/>
    <w:rPr>
      <w:rFonts w:eastAsiaTheme="minorHAnsi"/>
      <w:lang w:eastAsia="en-US"/>
    </w:rPr>
  </w:style>
  <w:style w:type="paragraph" w:customStyle="1" w:styleId="2FBDAB0825F449B7B31CA08A8C6F143215">
    <w:name w:val="2FBDAB0825F449B7B31CA08A8C6F143215"/>
    <w:rsid w:val="00821FEA"/>
    <w:rPr>
      <w:rFonts w:eastAsiaTheme="minorHAnsi"/>
      <w:lang w:eastAsia="en-US"/>
    </w:rPr>
  </w:style>
  <w:style w:type="paragraph" w:customStyle="1" w:styleId="A83C94D919FF42A286AF35F5932F3B613">
    <w:name w:val="A83C94D919FF42A286AF35F5932F3B613"/>
    <w:rsid w:val="00821FEA"/>
    <w:rPr>
      <w:rFonts w:eastAsiaTheme="minorHAnsi"/>
      <w:lang w:eastAsia="en-US"/>
    </w:rPr>
  </w:style>
  <w:style w:type="paragraph" w:customStyle="1" w:styleId="32724AF52E7D4018A2E5235B243205713">
    <w:name w:val="32724AF52E7D4018A2E5235B243205713"/>
    <w:rsid w:val="00821FEA"/>
    <w:rPr>
      <w:rFonts w:eastAsiaTheme="minorHAnsi"/>
      <w:lang w:eastAsia="en-US"/>
    </w:rPr>
  </w:style>
  <w:style w:type="paragraph" w:customStyle="1" w:styleId="0ADC989D0BD74AC7920CB0503528E3113">
    <w:name w:val="0ADC989D0BD74AC7920CB0503528E3113"/>
    <w:rsid w:val="00821FEA"/>
    <w:rPr>
      <w:rFonts w:eastAsiaTheme="minorHAnsi"/>
      <w:lang w:eastAsia="en-US"/>
    </w:rPr>
  </w:style>
  <w:style w:type="paragraph" w:customStyle="1" w:styleId="9607B53030BC437A870C0AB879F481DB3">
    <w:name w:val="9607B53030BC437A870C0AB879F481DB3"/>
    <w:rsid w:val="00821FEA"/>
    <w:rPr>
      <w:rFonts w:eastAsiaTheme="minorHAnsi"/>
      <w:lang w:eastAsia="en-US"/>
    </w:rPr>
  </w:style>
  <w:style w:type="paragraph" w:customStyle="1" w:styleId="042EEB0AC64644929648574DD64024843">
    <w:name w:val="042EEB0AC64644929648574DD64024843"/>
    <w:rsid w:val="00821FEA"/>
    <w:rPr>
      <w:rFonts w:eastAsiaTheme="minorHAnsi"/>
      <w:lang w:eastAsia="en-US"/>
    </w:rPr>
  </w:style>
  <w:style w:type="paragraph" w:customStyle="1" w:styleId="9F26AAECEAD4497D9E51853FD858F7313">
    <w:name w:val="9F26AAECEAD4497D9E51853FD858F7313"/>
    <w:rsid w:val="00821FEA"/>
    <w:rPr>
      <w:rFonts w:eastAsiaTheme="minorHAnsi"/>
      <w:lang w:eastAsia="en-US"/>
    </w:rPr>
  </w:style>
  <w:style w:type="paragraph" w:customStyle="1" w:styleId="5D82FCDF5C794C7CA4A7A9AA81256FD415">
    <w:name w:val="5D82FCDF5C794C7CA4A7A9AA81256FD415"/>
    <w:rsid w:val="00821FEA"/>
    <w:rPr>
      <w:rFonts w:eastAsiaTheme="minorHAnsi"/>
      <w:lang w:eastAsia="en-US"/>
    </w:rPr>
  </w:style>
  <w:style w:type="paragraph" w:customStyle="1" w:styleId="E89D7A6DF82C4644AEA224E4110CFA6515">
    <w:name w:val="E89D7A6DF82C4644AEA224E4110CFA6515"/>
    <w:rsid w:val="00821FEA"/>
    <w:rPr>
      <w:rFonts w:eastAsiaTheme="minorHAnsi"/>
      <w:lang w:eastAsia="en-US"/>
    </w:rPr>
  </w:style>
  <w:style w:type="paragraph" w:customStyle="1" w:styleId="1BF43A95899F4995A09B0F78529E8A4F15">
    <w:name w:val="1BF43A95899F4995A09B0F78529E8A4F15"/>
    <w:rsid w:val="00821FEA"/>
    <w:rPr>
      <w:rFonts w:eastAsiaTheme="minorHAnsi"/>
      <w:lang w:eastAsia="en-US"/>
    </w:rPr>
  </w:style>
  <w:style w:type="paragraph" w:customStyle="1" w:styleId="2DFFF9D8689E4620B4FC14517779E7252">
    <w:name w:val="2DFFF9D8689E4620B4FC14517779E7252"/>
    <w:rsid w:val="00821FEA"/>
    <w:rPr>
      <w:rFonts w:eastAsiaTheme="minorHAnsi"/>
      <w:lang w:eastAsia="en-US"/>
    </w:rPr>
  </w:style>
  <w:style w:type="paragraph" w:customStyle="1" w:styleId="134149032F9B40ABAEB1A7D36F7859692">
    <w:name w:val="134149032F9B40ABAEB1A7D36F7859692"/>
    <w:rsid w:val="00821FEA"/>
    <w:rPr>
      <w:rFonts w:eastAsiaTheme="minorHAnsi"/>
      <w:lang w:eastAsia="en-US"/>
    </w:rPr>
  </w:style>
  <w:style w:type="paragraph" w:customStyle="1" w:styleId="F2107F3315994706A6A06E8E628A948C2">
    <w:name w:val="F2107F3315994706A6A06E8E628A948C2"/>
    <w:rsid w:val="00821FEA"/>
    <w:rPr>
      <w:rFonts w:eastAsiaTheme="minorHAnsi"/>
      <w:lang w:eastAsia="en-US"/>
    </w:rPr>
  </w:style>
  <w:style w:type="paragraph" w:customStyle="1" w:styleId="5983F0D5DAF14ABA8D276EDB95CE4BE42">
    <w:name w:val="5983F0D5DAF14ABA8D276EDB95CE4BE42"/>
    <w:rsid w:val="00821FEA"/>
    <w:rPr>
      <w:rFonts w:eastAsiaTheme="minorHAnsi"/>
      <w:lang w:eastAsia="en-US"/>
    </w:rPr>
  </w:style>
  <w:style w:type="paragraph" w:customStyle="1" w:styleId="9C7C4BFD55B24D30A66998F41CE6A5DA2">
    <w:name w:val="9C7C4BFD55B24D30A66998F41CE6A5DA2"/>
    <w:rsid w:val="00821FEA"/>
    <w:rPr>
      <w:rFonts w:eastAsiaTheme="minorHAnsi"/>
      <w:lang w:eastAsia="en-US"/>
    </w:rPr>
  </w:style>
  <w:style w:type="paragraph" w:customStyle="1" w:styleId="C46786F3DA354183A6B29F3D51FA68E02">
    <w:name w:val="C46786F3DA354183A6B29F3D51FA68E02"/>
    <w:rsid w:val="00821FEA"/>
    <w:rPr>
      <w:rFonts w:eastAsiaTheme="minorHAnsi"/>
      <w:lang w:eastAsia="en-US"/>
    </w:rPr>
  </w:style>
  <w:style w:type="paragraph" w:customStyle="1" w:styleId="A6063D25DCB44B0B977DA56F1D020DD015">
    <w:name w:val="A6063D25DCB44B0B977DA56F1D020DD015"/>
    <w:rsid w:val="00821FEA"/>
    <w:rPr>
      <w:rFonts w:eastAsiaTheme="minorHAnsi"/>
      <w:lang w:eastAsia="en-US"/>
    </w:rPr>
  </w:style>
  <w:style w:type="paragraph" w:customStyle="1" w:styleId="FDCF30E381984730B75EA8108893F53B15">
    <w:name w:val="FDCF30E381984730B75EA8108893F53B15"/>
    <w:rsid w:val="00821FEA"/>
    <w:rPr>
      <w:rFonts w:eastAsiaTheme="minorHAnsi"/>
      <w:lang w:eastAsia="en-US"/>
    </w:rPr>
  </w:style>
  <w:style w:type="paragraph" w:customStyle="1" w:styleId="8D716BE394B74DB4AE92D7BFC68EEA1A15">
    <w:name w:val="8D716BE394B74DB4AE92D7BFC68EEA1A15"/>
    <w:rsid w:val="00821FEA"/>
    <w:rPr>
      <w:rFonts w:eastAsiaTheme="minorHAnsi"/>
      <w:lang w:eastAsia="en-US"/>
    </w:rPr>
  </w:style>
  <w:style w:type="paragraph" w:customStyle="1" w:styleId="00028D128A5F4740B11B374A65498CBC15">
    <w:name w:val="00028D128A5F4740B11B374A65498CBC15"/>
    <w:rsid w:val="00821FEA"/>
    <w:rPr>
      <w:rFonts w:eastAsiaTheme="minorHAnsi"/>
      <w:lang w:eastAsia="en-US"/>
    </w:rPr>
  </w:style>
  <w:style w:type="paragraph" w:customStyle="1" w:styleId="055909A0920842489DBB8EFFD043D87415">
    <w:name w:val="055909A0920842489DBB8EFFD043D87415"/>
    <w:rsid w:val="00821FEA"/>
    <w:rPr>
      <w:rFonts w:eastAsiaTheme="minorHAnsi"/>
      <w:lang w:eastAsia="en-US"/>
    </w:rPr>
  </w:style>
  <w:style w:type="paragraph" w:customStyle="1" w:styleId="5732F63569894B18A6B53E5E6E293E7915">
    <w:name w:val="5732F63569894B18A6B53E5E6E293E7915"/>
    <w:rsid w:val="00821FEA"/>
    <w:rPr>
      <w:rFonts w:eastAsiaTheme="minorHAnsi"/>
      <w:lang w:eastAsia="en-US"/>
    </w:rPr>
  </w:style>
  <w:style w:type="paragraph" w:customStyle="1" w:styleId="27B3F989481A42CE9DA673D2CE5C009A15">
    <w:name w:val="27B3F989481A42CE9DA673D2CE5C009A15"/>
    <w:rsid w:val="00821FEA"/>
    <w:rPr>
      <w:rFonts w:eastAsiaTheme="minorHAnsi"/>
      <w:lang w:eastAsia="en-US"/>
    </w:rPr>
  </w:style>
  <w:style w:type="paragraph" w:customStyle="1" w:styleId="A8FB4CE359D54F18B08121263374371115">
    <w:name w:val="A8FB4CE359D54F18B08121263374371115"/>
    <w:rsid w:val="00821FEA"/>
    <w:rPr>
      <w:rFonts w:eastAsiaTheme="minorHAnsi"/>
      <w:lang w:eastAsia="en-US"/>
    </w:rPr>
  </w:style>
  <w:style w:type="paragraph" w:customStyle="1" w:styleId="2AD0E4FDA1074957BDB87FF0BA2FA92315">
    <w:name w:val="2AD0E4FDA1074957BDB87FF0BA2FA92315"/>
    <w:rsid w:val="00821FEA"/>
    <w:rPr>
      <w:rFonts w:eastAsiaTheme="minorHAnsi"/>
      <w:lang w:eastAsia="en-US"/>
    </w:rPr>
  </w:style>
  <w:style w:type="paragraph" w:customStyle="1" w:styleId="0312793FA7044DEB86DCFB429876C81515">
    <w:name w:val="0312793FA7044DEB86DCFB429876C81515"/>
    <w:rsid w:val="00821FEA"/>
    <w:rPr>
      <w:rFonts w:eastAsiaTheme="minorHAnsi"/>
      <w:lang w:eastAsia="en-US"/>
    </w:rPr>
  </w:style>
  <w:style w:type="paragraph" w:customStyle="1" w:styleId="22D5215677444054AE3D8CB8495FB79815">
    <w:name w:val="22D5215677444054AE3D8CB8495FB79815"/>
    <w:rsid w:val="00821FEA"/>
    <w:rPr>
      <w:rFonts w:eastAsiaTheme="minorHAnsi"/>
      <w:lang w:eastAsia="en-US"/>
    </w:rPr>
  </w:style>
  <w:style w:type="paragraph" w:customStyle="1" w:styleId="DE99FC9AFE2F491BA9D6B858A567163C15">
    <w:name w:val="DE99FC9AFE2F491BA9D6B858A567163C15"/>
    <w:rsid w:val="00821FEA"/>
    <w:rPr>
      <w:rFonts w:eastAsiaTheme="minorHAnsi"/>
      <w:lang w:eastAsia="en-US"/>
    </w:rPr>
  </w:style>
  <w:style w:type="paragraph" w:customStyle="1" w:styleId="F5BCB25A54894195A3542F2584D5E99216">
    <w:name w:val="F5BCB25A54894195A3542F2584D5E99216"/>
    <w:rsid w:val="00821FEA"/>
    <w:rPr>
      <w:rFonts w:eastAsiaTheme="minorHAnsi"/>
      <w:lang w:eastAsia="en-US"/>
    </w:rPr>
  </w:style>
  <w:style w:type="paragraph" w:customStyle="1" w:styleId="A7B75182C52847FCA04CA23EF0E8888315">
    <w:name w:val="A7B75182C52847FCA04CA23EF0E8888315"/>
    <w:rsid w:val="00821FEA"/>
    <w:rPr>
      <w:rFonts w:eastAsiaTheme="minorHAnsi"/>
      <w:lang w:eastAsia="en-US"/>
    </w:rPr>
  </w:style>
  <w:style w:type="paragraph" w:customStyle="1" w:styleId="369B3C7ACB104CA3A219785B3CD7EA7B16">
    <w:name w:val="369B3C7ACB104CA3A219785B3CD7EA7B16"/>
    <w:rsid w:val="00821FEA"/>
    <w:rPr>
      <w:rFonts w:eastAsiaTheme="minorHAnsi"/>
      <w:lang w:eastAsia="en-US"/>
    </w:rPr>
  </w:style>
  <w:style w:type="paragraph" w:customStyle="1" w:styleId="676EAD0DFCC54DAAA187081FEF31B23516">
    <w:name w:val="676EAD0DFCC54DAAA187081FEF31B23516"/>
    <w:rsid w:val="00821FEA"/>
    <w:rPr>
      <w:rFonts w:eastAsiaTheme="minorHAnsi"/>
      <w:lang w:eastAsia="en-US"/>
    </w:rPr>
  </w:style>
  <w:style w:type="paragraph" w:customStyle="1" w:styleId="C189653D93994BEDA8EC942E0A029AD8">
    <w:name w:val="C189653D93994BEDA8EC942E0A029AD8"/>
    <w:rsid w:val="00362178"/>
  </w:style>
  <w:style w:type="paragraph" w:customStyle="1" w:styleId="06779EEA219043C6B0AB8BC6398EBE35">
    <w:name w:val="06779EEA219043C6B0AB8BC6398EBE35"/>
    <w:rsid w:val="00362178"/>
  </w:style>
  <w:style w:type="paragraph" w:customStyle="1" w:styleId="DC49D27345E94B299860E7525978997E">
    <w:name w:val="DC49D27345E94B299860E7525978997E"/>
    <w:rsid w:val="00362178"/>
  </w:style>
  <w:style w:type="paragraph" w:customStyle="1" w:styleId="CEE7040C49AC470A8F392AE22EB9460D">
    <w:name w:val="CEE7040C49AC470A8F392AE22EB9460D"/>
    <w:rsid w:val="00362178"/>
  </w:style>
  <w:style w:type="paragraph" w:customStyle="1" w:styleId="AF976EEFEAED43EBB46E66CA34AB1323">
    <w:name w:val="AF976EEFEAED43EBB46E66CA34AB1323"/>
    <w:rsid w:val="00362178"/>
  </w:style>
  <w:style w:type="paragraph" w:customStyle="1" w:styleId="8BAB5C8D3BD1493CB3A1C6668390F85B">
    <w:name w:val="8BAB5C8D3BD1493CB3A1C6668390F85B"/>
    <w:rsid w:val="00362178"/>
  </w:style>
  <w:style w:type="paragraph" w:customStyle="1" w:styleId="285AD9AA29C64A3A963AB957E5F682D614">
    <w:name w:val="285AD9AA29C64A3A963AB957E5F682D614"/>
    <w:rsid w:val="00362178"/>
    <w:rPr>
      <w:rFonts w:eastAsiaTheme="minorHAnsi"/>
      <w:lang w:eastAsia="en-US"/>
    </w:rPr>
  </w:style>
  <w:style w:type="paragraph" w:customStyle="1" w:styleId="000857C592A34E2EAE40D77DE229EDDA20">
    <w:name w:val="000857C592A34E2EAE40D77DE229EDDA20"/>
    <w:rsid w:val="00362178"/>
    <w:rPr>
      <w:rFonts w:eastAsiaTheme="minorHAnsi"/>
      <w:lang w:eastAsia="en-US"/>
    </w:rPr>
  </w:style>
  <w:style w:type="paragraph" w:customStyle="1" w:styleId="60A91C6647174171A93DB2C48D27060620">
    <w:name w:val="60A91C6647174171A93DB2C48D27060620"/>
    <w:rsid w:val="00362178"/>
    <w:rPr>
      <w:rFonts w:eastAsiaTheme="minorHAnsi"/>
      <w:lang w:eastAsia="en-US"/>
    </w:rPr>
  </w:style>
  <w:style w:type="paragraph" w:customStyle="1" w:styleId="871D5940754846FFAEDAEAF782AE729220">
    <w:name w:val="871D5940754846FFAEDAEAF782AE729220"/>
    <w:rsid w:val="00362178"/>
    <w:rPr>
      <w:rFonts w:eastAsiaTheme="minorHAnsi"/>
      <w:lang w:eastAsia="en-US"/>
    </w:rPr>
  </w:style>
  <w:style w:type="paragraph" w:customStyle="1" w:styleId="28BE492800A84CBA9A5008FBED6AE1A120">
    <w:name w:val="28BE492800A84CBA9A5008FBED6AE1A120"/>
    <w:rsid w:val="00362178"/>
    <w:rPr>
      <w:rFonts w:eastAsiaTheme="minorHAnsi"/>
      <w:lang w:eastAsia="en-US"/>
    </w:rPr>
  </w:style>
  <w:style w:type="paragraph" w:customStyle="1" w:styleId="92AF9FE795834430AC3BE78BBEEE4C9020">
    <w:name w:val="92AF9FE795834430AC3BE78BBEEE4C9020"/>
    <w:rsid w:val="00362178"/>
    <w:rPr>
      <w:rFonts w:eastAsiaTheme="minorHAnsi"/>
      <w:lang w:eastAsia="en-US"/>
    </w:rPr>
  </w:style>
  <w:style w:type="paragraph" w:customStyle="1" w:styleId="C189653D93994BEDA8EC942E0A029AD81">
    <w:name w:val="C189653D93994BEDA8EC942E0A029AD81"/>
    <w:rsid w:val="00362178"/>
    <w:rPr>
      <w:rFonts w:eastAsiaTheme="minorHAnsi"/>
      <w:lang w:eastAsia="en-US"/>
    </w:rPr>
  </w:style>
  <w:style w:type="paragraph" w:customStyle="1" w:styleId="06779EEA219043C6B0AB8BC6398EBE351">
    <w:name w:val="06779EEA219043C6B0AB8BC6398EBE351"/>
    <w:rsid w:val="00362178"/>
    <w:rPr>
      <w:rFonts w:eastAsiaTheme="minorHAnsi"/>
      <w:lang w:eastAsia="en-US"/>
    </w:rPr>
  </w:style>
  <w:style w:type="paragraph" w:customStyle="1" w:styleId="DC49D27345E94B299860E7525978997E1">
    <w:name w:val="DC49D27345E94B299860E7525978997E1"/>
    <w:rsid w:val="00362178"/>
    <w:rPr>
      <w:rFonts w:eastAsiaTheme="minorHAnsi"/>
      <w:lang w:eastAsia="en-US"/>
    </w:rPr>
  </w:style>
  <w:style w:type="paragraph" w:customStyle="1" w:styleId="CEE7040C49AC470A8F392AE22EB9460D1">
    <w:name w:val="CEE7040C49AC470A8F392AE22EB9460D1"/>
    <w:rsid w:val="00362178"/>
    <w:rPr>
      <w:rFonts w:eastAsiaTheme="minorHAnsi"/>
      <w:lang w:eastAsia="en-US"/>
    </w:rPr>
  </w:style>
  <w:style w:type="paragraph" w:customStyle="1" w:styleId="04BA9765331A4C61BE388439E5AB2A3A20">
    <w:name w:val="04BA9765331A4C61BE388439E5AB2A3A20"/>
    <w:rsid w:val="00362178"/>
    <w:rPr>
      <w:rFonts w:eastAsiaTheme="minorHAnsi"/>
      <w:lang w:eastAsia="en-US"/>
    </w:rPr>
  </w:style>
  <w:style w:type="paragraph" w:customStyle="1" w:styleId="D1FC1F1979C64C65892129B47AEE4FE216">
    <w:name w:val="D1FC1F1979C64C65892129B47AEE4FE216"/>
    <w:rsid w:val="00362178"/>
    <w:rPr>
      <w:rFonts w:eastAsiaTheme="minorHAnsi"/>
      <w:lang w:eastAsia="en-US"/>
    </w:rPr>
  </w:style>
  <w:style w:type="paragraph" w:customStyle="1" w:styleId="4EDA2F638B744A11A4A4E50BB994822D20">
    <w:name w:val="4EDA2F638B744A11A4A4E50BB994822D20"/>
    <w:rsid w:val="00362178"/>
    <w:rPr>
      <w:rFonts w:eastAsiaTheme="minorHAnsi"/>
      <w:lang w:eastAsia="en-US"/>
    </w:rPr>
  </w:style>
  <w:style w:type="paragraph" w:customStyle="1" w:styleId="D25770F56810471DBCEA6303266FD46319">
    <w:name w:val="D25770F56810471DBCEA6303266FD46319"/>
    <w:rsid w:val="00362178"/>
    <w:rPr>
      <w:rFonts w:eastAsiaTheme="minorHAnsi"/>
      <w:lang w:eastAsia="en-US"/>
    </w:rPr>
  </w:style>
  <w:style w:type="paragraph" w:customStyle="1" w:styleId="8BAB5C8D3BD1493CB3A1C6668390F85B1">
    <w:name w:val="8BAB5C8D3BD1493CB3A1C6668390F85B1"/>
    <w:rsid w:val="00362178"/>
    <w:rPr>
      <w:rFonts w:eastAsiaTheme="minorHAnsi"/>
      <w:lang w:eastAsia="en-US"/>
    </w:rPr>
  </w:style>
  <w:style w:type="paragraph" w:customStyle="1" w:styleId="4B6A72C6933F48CA9F558184215824A220">
    <w:name w:val="4B6A72C6933F48CA9F558184215824A220"/>
    <w:rsid w:val="00362178"/>
    <w:rPr>
      <w:rFonts w:eastAsiaTheme="minorHAnsi"/>
      <w:lang w:eastAsia="en-US"/>
    </w:rPr>
  </w:style>
  <w:style w:type="paragraph" w:customStyle="1" w:styleId="8927EB05503A4100B76426A7E10F13C218">
    <w:name w:val="8927EB05503A4100B76426A7E10F13C218"/>
    <w:rsid w:val="00362178"/>
    <w:rPr>
      <w:rFonts w:eastAsiaTheme="minorHAnsi"/>
      <w:lang w:eastAsia="en-US"/>
    </w:rPr>
  </w:style>
  <w:style w:type="paragraph" w:customStyle="1" w:styleId="36FA8F73BE164C55BDF486EEA2F086C719">
    <w:name w:val="36FA8F73BE164C55BDF486EEA2F086C719"/>
    <w:rsid w:val="00362178"/>
    <w:rPr>
      <w:rFonts w:eastAsiaTheme="minorHAnsi"/>
      <w:lang w:eastAsia="en-US"/>
    </w:rPr>
  </w:style>
  <w:style w:type="paragraph" w:customStyle="1" w:styleId="CFC201FC9A7B4413868450D270742C4818">
    <w:name w:val="CFC201FC9A7B4413868450D270742C4818"/>
    <w:rsid w:val="00362178"/>
    <w:rPr>
      <w:rFonts w:eastAsiaTheme="minorHAnsi"/>
      <w:lang w:eastAsia="en-US"/>
    </w:rPr>
  </w:style>
  <w:style w:type="paragraph" w:customStyle="1" w:styleId="315AAF3B813C467F80C7BDF7C35BE1D919">
    <w:name w:val="315AAF3B813C467F80C7BDF7C35BE1D919"/>
    <w:rsid w:val="00362178"/>
    <w:rPr>
      <w:rFonts w:eastAsiaTheme="minorHAnsi"/>
      <w:lang w:eastAsia="en-US"/>
    </w:rPr>
  </w:style>
  <w:style w:type="paragraph" w:customStyle="1" w:styleId="E0F816DCA41444A493FD64890033CBF719">
    <w:name w:val="E0F816DCA41444A493FD64890033CBF719"/>
    <w:rsid w:val="00362178"/>
    <w:rPr>
      <w:rFonts w:eastAsiaTheme="minorHAnsi"/>
      <w:lang w:eastAsia="en-US"/>
    </w:rPr>
  </w:style>
  <w:style w:type="paragraph" w:customStyle="1" w:styleId="8E5757FF502A4D39ABD94F887891554619">
    <w:name w:val="8E5757FF502A4D39ABD94F887891554619"/>
    <w:rsid w:val="00362178"/>
    <w:rPr>
      <w:rFonts w:eastAsiaTheme="minorHAnsi"/>
      <w:lang w:eastAsia="en-US"/>
    </w:rPr>
  </w:style>
  <w:style w:type="paragraph" w:customStyle="1" w:styleId="DCBD907812654D83B3FBC8B3F93E25E519">
    <w:name w:val="DCBD907812654D83B3FBC8B3F93E25E519"/>
    <w:rsid w:val="00362178"/>
    <w:rPr>
      <w:rFonts w:eastAsiaTheme="minorHAnsi"/>
      <w:lang w:eastAsia="en-US"/>
    </w:rPr>
  </w:style>
  <w:style w:type="paragraph" w:customStyle="1" w:styleId="09646F84ABDF40CFA96C1F059DF2D21F19">
    <w:name w:val="09646F84ABDF40CFA96C1F059DF2D21F19"/>
    <w:rsid w:val="00362178"/>
    <w:rPr>
      <w:rFonts w:eastAsiaTheme="minorHAnsi"/>
      <w:lang w:eastAsia="en-US"/>
    </w:rPr>
  </w:style>
  <w:style w:type="paragraph" w:customStyle="1" w:styleId="27C81142DE264EFABE428BA5C0930C2019">
    <w:name w:val="27C81142DE264EFABE428BA5C0930C2019"/>
    <w:rsid w:val="00362178"/>
    <w:rPr>
      <w:rFonts w:eastAsiaTheme="minorHAnsi"/>
      <w:lang w:eastAsia="en-US"/>
    </w:rPr>
  </w:style>
  <w:style w:type="paragraph" w:customStyle="1" w:styleId="1A75654B29434341891BE68DEB9E4E4116">
    <w:name w:val="1A75654B29434341891BE68DEB9E4E4116"/>
    <w:rsid w:val="00362178"/>
    <w:rPr>
      <w:rFonts w:eastAsiaTheme="minorHAnsi"/>
      <w:lang w:eastAsia="en-US"/>
    </w:rPr>
  </w:style>
  <w:style w:type="paragraph" w:customStyle="1" w:styleId="3D0A173BADBD4655A653E6AB453260A416">
    <w:name w:val="3D0A173BADBD4655A653E6AB453260A416"/>
    <w:rsid w:val="00362178"/>
    <w:rPr>
      <w:rFonts w:eastAsiaTheme="minorHAnsi"/>
      <w:lang w:eastAsia="en-US"/>
    </w:rPr>
  </w:style>
  <w:style w:type="paragraph" w:customStyle="1" w:styleId="2FBDAB0825F449B7B31CA08A8C6F143216">
    <w:name w:val="2FBDAB0825F449B7B31CA08A8C6F143216"/>
    <w:rsid w:val="00362178"/>
    <w:rPr>
      <w:rFonts w:eastAsiaTheme="minorHAnsi"/>
      <w:lang w:eastAsia="en-US"/>
    </w:rPr>
  </w:style>
  <w:style w:type="paragraph" w:customStyle="1" w:styleId="A83C94D919FF42A286AF35F5932F3B614">
    <w:name w:val="A83C94D919FF42A286AF35F5932F3B614"/>
    <w:rsid w:val="00362178"/>
    <w:rPr>
      <w:rFonts w:eastAsiaTheme="minorHAnsi"/>
      <w:lang w:eastAsia="en-US"/>
    </w:rPr>
  </w:style>
  <w:style w:type="paragraph" w:customStyle="1" w:styleId="32724AF52E7D4018A2E5235B243205714">
    <w:name w:val="32724AF52E7D4018A2E5235B243205714"/>
    <w:rsid w:val="00362178"/>
    <w:rPr>
      <w:rFonts w:eastAsiaTheme="minorHAnsi"/>
      <w:lang w:eastAsia="en-US"/>
    </w:rPr>
  </w:style>
  <w:style w:type="paragraph" w:customStyle="1" w:styleId="0ADC989D0BD74AC7920CB0503528E3114">
    <w:name w:val="0ADC989D0BD74AC7920CB0503528E3114"/>
    <w:rsid w:val="00362178"/>
    <w:rPr>
      <w:rFonts w:eastAsiaTheme="minorHAnsi"/>
      <w:lang w:eastAsia="en-US"/>
    </w:rPr>
  </w:style>
  <w:style w:type="paragraph" w:customStyle="1" w:styleId="9607B53030BC437A870C0AB879F481DB4">
    <w:name w:val="9607B53030BC437A870C0AB879F481DB4"/>
    <w:rsid w:val="00362178"/>
    <w:rPr>
      <w:rFonts w:eastAsiaTheme="minorHAnsi"/>
      <w:lang w:eastAsia="en-US"/>
    </w:rPr>
  </w:style>
  <w:style w:type="paragraph" w:customStyle="1" w:styleId="042EEB0AC64644929648574DD64024844">
    <w:name w:val="042EEB0AC64644929648574DD64024844"/>
    <w:rsid w:val="00362178"/>
    <w:rPr>
      <w:rFonts w:eastAsiaTheme="minorHAnsi"/>
      <w:lang w:eastAsia="en-US"/>
    </w:rPr>
  </w:style>
  <w:style w:type="paragraph" w:customStyle="1" w:styleId="9F26AAECEAD4497D9E51853FD858F7314">
    <w:name w:val="9F26AAECEAD4497D9E51853FD858F7314"/>
    <w:rsid w:val="00362178"/>
    <w:rPr>
      <w:rFonts w:eastAsiaTheme="minorHAnsi"/>
      <w:lang w:eastAsia="en-US"/>
    </w:rPr>
  </w:style>
  <w:style w:type="paragraph" w:customStyle="1" w:styleId="5D82FCDF5C794C7CA4A7A9AA81256FD416">
    <w:name w:val="5D82FCDF5C794C7CA4A7A9AA81256FD416"/>
    <w:rsid w:val="00362178"/>
    <w:rPr>
      <w:rFonts w:eastAsiaTheme="minorHAnsi"/>
      <w:lang w:eastAsia="en-US"/>
    </w:rPr>
  </w:style>
  <w:style w:type="paragraph" w:customStyle="1" w:styleId="E89D7A6DF82C4644AEA224E4110CFA6516">
    <w:name w:val="E89D7A6DF82C4644AEA224E4110CFA6516"/>
    <w:rsid w:val="00362178"/>
    <w:rPr>
      <w:rFonts w:eastAsiaTheme="minorHAnsi"/>
      <w:lang w:eastAsia="en-US"/>
    </w:rPr>
  </w:style>
  <w:style w:type="paragraph" w:customStyle="1" w:styleId="1BF43A95899F4995A09B0F78529E8A4F16">
    <w:name w:val="1BF43A95899F4995A09B0F78529E8A4F16"/>
    <w:rsid w:val="00362178"/>
    <w:rPr>
      <w:rFonts w:eastAsiaTheme="minorHAnsi"/>
      <w:lang w:eastAsia="en-US"/>
    </w:rPr>
  </w:style>
  <w:style w:type="paragraph" w:customStyle="1" w:styleId="2DFFF9D8689E4620B4FC14517779E7253">
    <w:name w:val="2DFFF9D8689E4620B4FC14517779E7253"/>
    <w:rsid w:val="00362178"/>
    <w:rPr>
      <w:rFonts w:eastAsiaTheme="minorHAnsi"/>
      <w:lang w:eastAsia="en-US"/>
    </w:rPr>
  </w:style>
  <w:style w:type="paragraph" w:customStyle="1" w:styleId="134149032F9B40ABAEB1A7D36F7859693">
    <w:name w:val="134149032F9B40ABAEB1A7D36F7859693"/>
    <w:rsid w:val="00362178"/>
    <w:rPr>
      <w:rFonts w:eastAsiaTheme="minorHAnsi"/>
      <w:lang w:eastAsia="en-US"/>
    </w:rPr>
  </w:style>
  <w:style w:type="paragraph" w:customStyle="1" w:styleId="F2107F3315994706A6A06E8E628A948C3">
    <w:name w:val="F2107F3315994706A6A06E8E628A948C3"/>
    <w:rsid w:val="00362178"/>
    <w:rPr>
      <w:rFonts w:eastAsiaTheme="minorHAnsi"/>
      <w:lang w:eastAsia="en-US"/>
    </w:rPr>
  </w:style>
  <w:style w:type="paragraph" w:customStyle="1" w:styleId="5983F0D5DAF14ABA8D276EDB95CE4BE43">
    <w:name w:val="5983F0D5DAF14ABA8D276EDB95CE4BE43"/>
    <w:rsid w:val="00362178"/>
    <w:rPr>
      <w:rFonts w:eastAsiaTheme="minorHAnsi"/>
      <w:lang w:eastAsia="en-US"/>
    </w:rPr>
  </w:style>
  <w:style w:type="paragraph" w:customStyle="1" w:styleId="9C7C4BFD55B24D30A66998F41CE6A5DA3">
    <w:name w:val="9C7C4BFD55B24D30A66998F41CE6A5DA3"/>
    <w:rsid w:val="00362178"/>
    <w:rPr>
      <w:rFonts w:eastAsiaTheme="minorHAnsi"/>
      <w:lang w:eastAsia="en-US"/>
    </w:rPr>
  </w:style>
  <w:style w:type="paragraph" w:customStyle="1" w:styleId="C46786F3DA354183A6B29F3D51FA68E03">
    <w:name w:val="C46786F3DA354183A6B29F3D51FA68E03"/>
    <w:rsid w:val="00362178"/>
    <w:rPr>
      <w:rFonts w:eastAsiaTheme="minorHAnsi"/>
      <w:lang w:eastAsia="en-US"/>
    </w:rPr>
  </w:style>
  <w:style w:type="paragraph" w:customStyle="1" w:styleId="A6063D25DCB44B0B977DA56F1D020DD016">
    <w:name w:val="A6063D25DCB44B0B977DA56F1D020DD016"/>
    <w:rsid w:val="00362178"/>
    <w:rPr>
      <w:rFonts w:eastAsiaTheme="minorHAnsi"/>
      <w:lang w:eastAsia="en-US"/>
    </w:rPr>
  </w:style>
  <w:style w:type="paragraph" w:customStyle="1" w:styleId="FDCF30E381984730B75EA8108893F53B16">
    <w:name w:val="FDCF30E381984730B75EA8108893F53B16"/>
    <w:rsid w:val="00362178"/>
    <w:rPr>
      <w:rFonts w:eastAsiaTheme="minorHAnsi"/>
      <w:lang w:eastAsia="en-US"/>
    </w:rPr>
  </w:style>
  <w:style w:type="paragraph" w:customStyle="1" w:styleId="8D716BE394B74DB4AE92D7BFC68EEA1A16">
    <w:name w:val="8D716BE394B74DB4AE92D7BFC68EEA1A16"/>
    <w:rsid w:val="00362178"/>
    <w:rPr>
      <w:rFonts w:eastAsiaTheme="minorHAnsi"/>
      <w:lang w:eastAsia="en-US"/>
    </w:rPr>
  </w:style>
  <w:style w:type="paragraph" w:customStyle="1" w:styleId="00028D128A5F4740B11B374A65498CBC16">
    <w:name w:val="00028D128A5F4740B11B374A65498CBC16"/>
    <w:rsid w:val="00362178"/>
    <w:rPr>
      <w:rFonts w:eastAsiaTheme="minorHAnsi"/>
      <w:lang w:eastAsia="en-US"/>
    </w:rPr>
  </w:style>
  <w:style w:type="paragraph" w:customStyle="1" w:styleId="055909A0920842489DBB8EFFD043D87416">
    <w:name w:val="055909A0920842489DBB8EFFD043D87416"/>
    <w:rsid w:val="00362178"/>
    <w:rPr>
      <w:rFonts w:eastAsiaTheme="minorHAnsi"/>
      <w:lang w:eastAsia="en-US"/>
    </w:rPr>
  </w:style>
  <w:style w:type="paragraph" w:customStyle="1" w:styleId="5732F63569894B18A6B53E5E6E293E7916">
    <w:name w:val="5732F63569894B18A6B53E5E6E293E7916"/>
    <w:rsid w:val="00362178"/>
    <w:rPr>
      <w:rFonts w:eastAsiaTheme="minorHAnsi"/>
      <w:lang w:eastAsia="en-US"/>
    </w:rPr>
  </w:style>
  <w:style w:type="paragraph" w:customStyle="1" w:styleId="27B3F989481A42CE9DA673D2CE5C009A16">
    <w:name w:val="27B3F989481A42CE9DA673D2CE5C009A16"/>
    <w:rsid w:val="00362178"/>
    <w:rPr>
      <w:rFonts w:eastAsiaTheme="minorHAnsi"/>
      <w:lang w:eastAsia="en-US"/>
    </w:rPr>
  </w:style>
  <w:style w:type="paragraph" w:customStyle="1" w:styleId="A8FB4CE359D54F18B08121263374371116">
    <w:name w:val="A8FB4CE359D54F18B08121263374371116"/>
    <w:rsid w:val="00362178"/>
    <w:rPr>
      <w:rFonts w:eastAsiaTheme="minorHAnsi"/>
      <w:lang w:eastAsia="en-US"/>
    </w:rPr>
  </w:style>
  <w:style w:type="paragraph" w:customStyle="1" w:styleId="2AD0E4FDA1074957BDB87FF0BA2FA92316">
    <w:name w:val="2AD0E4FDA1074957BDB87FF0BA2FA92316"/>
    <w:rsid w:val="00362178"/>
    <w:rPr>
      <w:rFonts w:eastAsiaTheme="minorHAnsi"/>
      <w:lang w:eastAsia="en-US"/>
    </w:rPr>
  </w:style>
  <w:style w:type="paragraph" w:customStyle="1" w:styleId="0312793FA7044DEB86DCFB429876C81516">
    <w:name w:val="0312793FA7044DEB86DCFB429876C81516"/>
    <w:rsid w:val="00362178"/>
    <w:rPr>
      <w:rFonts w:eastAsiaTheme="minorHAnsi"/>
      <w:lang w:eastAsia="en-US"/>
    </w:rPr>
  </w:style>
  <w:style w:type="paragraph" w:customStyle="1" w:styleId="22D5215677444054AE3D8CB8495FB79816">
    <w:name w:val="22D5215677444054AE3D8CB8495FB79816"/>
    <w:rsid w:val="00362178"/>
    <w:rPr>
      <w:rFonts w:eastAsiaTheme="minorHAnsi"/>
      <w:lang w:eastAsia="en-US"/>
    </w:rPr>
  </w:style>
  <w:style w:type="paragraph" w:customStyle="1" w:styleId="DE99FC9AFE2F491BA9D6B858A567163C16">
    <w:name w:val="DE99FC9AFE2F491BA9D6B858A567163C16"/>
    <w:rsid w:val="00362178"/>
    <w:rPr>
      <w:rFonts w:eastAsiaTheme="minorHAnsi"/>
      <w:lang w:eastAsia="en-US"/>
    </w:rPr>
  </w:style>
  <w:style w:type="paragraph" w:customStyle="1" w:styleId="F5BCB25A54894195A3542F2584D5E99217">
    <w:name w:val="F5BCB25A54894195A3542F2584D5E99217"/>
    <w:rsid w:val="00362178"/>
    <w:rPr>
      <w:rFonts w:eastAsiaTheme="minorHAnsi"/>
      <w:lang w:eastAsia="en-US"/>
    </w:rPr>
  </w:style>
  <w:style w:type="paragraph" w:customStyle="1" w:styleId="A7B75182C52847FCA04CA23EF0E8888316">
    <w:name w:val="A7B75182C52847FCA04CA23EF0E8888316"/>
    <w:rsid w:val="00362178"/>
    <w:rPr>
      <w:rFonts w:eastAsiaTheme="minorHAnsi"/>
      <w:lang w:eastAsia="en-US"/>
    </w:rPr>
  </w:style>
  <w:style w:type="paragraph" w:customStyle="1" w:styleId="369B3C7ACB104CA3A219785B3CD7EA7B17">
    <w:name w:val="369B3C7ACB104CA3A219785B3CD7EA7B17"/>
    <w:rsid w:val="00362178"/>
    <w:rPr>
      <w:rFonts w:eastAsiaTheme="minorHAnsi"/>
      <w:lang w:eastAsia="en-US"/>
    </w:rPr>
  </w:style>
  <w:style w:type="paragraph" w:customStyle="1" w:styleId="676EAD0DFCC54DAAA187081FEF31B23517">
    <w:name w:val="676EAD0DFCC54DAAA187081FEF31B23517"/>
    <w:rsid w:val="00362178"/>
    <w:rPr>
      <w:rFonts w:eastAsiaTheme="minorHAnsi"/>
      <w:lang w:eastAsia="en-US"/>
    </w:rPr>
  </w:style>
  <w:style w:type="paragraph" w:customStyle="1" w:styleId="285AD9AA29C64A3A963AB957E5F682D615">
    <w:name w:val="285AD9AA29C64A3A963AB957E5F682D615"/>
    <w:rsid w:val="00CF2FDC"/>
    <w:rPr>
      <w:rFonts w:eastAsiaTheme="minorHAnsi"/>
      <w:lang w:eastAsia="en-US"/>
    </w:rPr>
  </w:style>
  <w:style w:type="paragraph" w:customStyle="1" w:styleId="000857C592A34E2EAE40D77DE229EDDA21">
    <w:name w:val="000857C592A34E2EAE40D77DE229EDDA21"/>
    <w:rsid w:val="00CF2FDC"/>
    <w:rPr>
      <w:rFonts w:eastAsiaTheme="minorHAnsi"/>
      <w:lang w:eastAsia="en-US"/>
    </w:rPr>
  </w:style>
  <w:style w:type="paragraph" w:customStyle="1" w:styleId="60A91C6647174171A93DB2C48D27060621">
    <w:name w:val="60A91C6647174171A93DB2C48D27060621"/>
    <w:rsid w:val="00CF2FDC"/>
    <w:rPr>
      <w:rFonts w:eastAsiaTheme="minorHAnsi"/>
      <w:lang w:eastAsia="en-US"/>
    </w:rPr>
  </w:style>
  <w:style w:type="paragraph" w:customStyle="1" w:styleId="871D5940754846FFAEDAEAF782AE729221">
    <w:name w:val="871D5940754846FFAEDAEAF782AE729221"/>
    <w:rsid w:val="00CF2FDC"/>
    <w:rPr>
      <w:rFonts w:eastAsiaTheme="minorHAnsi"/>
      <w:lang w:eastAsia="en-US"/>
    </w:rPr>
  </w:style>
  <w:style w:type="paragraph" w:customStyle="1" w:styleId="28BE492800A84CBA9A5008FBED6AE1A121">
    <w:name w:val="28BE492800A84CBA9A5008FBED6AE1A121"/>
    <w:rsid w:val="00CF2FDC"/>
    <w:rPr>
      <w:rFonts w:eastAsiaTheme="minorHAnsi"/>
      <w:lang w:eastAsia="en-US"/>
    </w:rPr>
  </w:style>
  <w:style w:type="paragraph" w:customStyle="1" w:styleId="92AF9FE795834430AC3BE78BBEEE4C9021">
    <w:name w:val="92AF9FE795834430AC3BE78BBEEE4C9021"/>
    <w:rsid w:val="00CF2FDC"/>
    <w:rPr>
      <w:rFonts w:eastAsiaTheme="minorHAnsi"/>
      <w:lang w:eastAsia="en-US"/>
    </w:rPr>
  </w:style>
  <w:style w:type="paragraph" w:customStyle="1" w:styleId="C189653D93994BEDA8EC942E0A029AD82">
    <w:name w:val="C189653D93994BEDA8EC942E0A029AD82"/>
    <w:rsid w:val="00CF2FDC"/>
    <w:rPr>
      <w:rFonts w:eastAsiaTheme="minorHAnsi"/>
      <w:lang w:eastAsia="en-US"/>
    </w:rPr>
  </w:style>
  <w:style w:type="paragraph" w:customStyle="1" w:styleId="06779EEA219043C6B0AB8BC6398EBE352">
    <w:name w:val="06779EEA219043C6B0AB8BC6398EBE352"/>
    <w:rsid w:val="00CF2FDC"/>
    <w:rPr>
      <w:rFonts w:eastAsiaTheme="minorHAnsi"/>
      <w:lang w:eastAsia="en-US"/>
    </w:rPr>
  </w:style>
  <w:style w:type="paragraph" w:customStyle="1" w:styleId="DC49D27345E94B299860E7525978997E2">
    <w:name w:val="DC49D27345E94B299860E7525978997E2"/>
    <w:rsid w:val="00CF2FDC"/>
    <w:rPr>
      <w:rFonts w:eastAsiaTheme="minorHAnsi"/>
      <w:lang w:eastAsia="en-US"/>
    </w:rPr>
  </w:style>
  <w:style w:type="paragraph" w:customStyle="1" w:styleId="CEE7040C49AC470A8F392AE22EB9460D2">
    <w:name w:val="CEE7040C49AC470A8F392AE22EB9460D2"/>
    <w:rsid w:val="00CF2FDC"/>
    <w:rPr>
      <w:rFonts w:eastAsiaTheme="minorHAnsi"/>
      <w:lang w:eastAsia="en-US"/>
    </w:rPr>
  </w:style>
  <w:style w:type="paragraph" w:customStyle="1" w:styleId="04BA9765331A4C61BE388439E5AB2A3A21">
    <w:name w:val="04BA9765331A4C61BE388439E5AB2A3A21"/>
    <w:rsid w:val="00CF2FDC"/>
    <w:rPr>
      <w:rFonts w:eastAsiaTheme="minorHAnsi"/>
      <w:lang w:eastAsia="en-US"/>
    </w:rPr>
  </w:style>
  <w:style w:type="paragraph" w:customStyle="1" w:styleId="D1FC1F1979C64C65892129B47AEE4FE217">
    <w:name w:val="D1FC1F1979C64C65892129B47AEE4FE217"/>
    <w:rsid w:val="00CF2FDC"/>
    <w:rPr>
      <w:rFonts w:eastAsiaTheme="minorHAnsi"/>
      <w:lang w:eastAsia="en-US"/>
    </w:rPr>
  </w:style>
  <w:style w:type="paragraph" w:customStyle="1" w:styleId="4EDA2F638B744A11A4A4E50BB994822D21">
    <w:name w:val="4EDA2F638B744A11A4A4E50BB994822D21"/>
    <w:rsid w:val="00CF2FDC"/>
    <w:rPr>
      <w:rFonts w:eastAsiaTheme="minorHAnsi"/>
      <w:lang w:eastAsia="en-US"/>
    </w:rPr>
  </w:style>
  <w:style w:type="paragraph" w:customStyle="1" w:styleId="D25770F56810471DBCEA6303266FD46320">
    <w:name w:val="D25770F56810471DBCEA6303266FD46320"/>
    <w:rsid w:val="00CF2FDC"/>
    <w:rPr>
      <w:rFonts w:eastAsiaTheme="minorHAnsi"/>
      <w:lang w:eastAsia="en-US"/>
    </w:rPr>
  </w:style>
  <w:style w:type="paragraph" w:customStyle="1" w:styleId="8BAB5C8D3BD1493CB3A1C6668390F85B2">
    <w:name w:val="8BAB5C8D3BD1493CB3A1C6668390F85B2"/>
    <w:rsid w:val="00CF2FDC"/>
    <w:rPr>
      <w:rFonts w:eastAsiaTheme="minorHAnsi"/>
      <w:lang w:eastAsia="en-US"/>
    </w:rPr>
  </w:style>
  <w:style w:type="paragraph" w:customStyle="1" w:styleId="4B6A72C6933F48CA9F558184215824A221">
    <w:name w:val="4B6A72C6933F48CA9F558184215824A221"/>
    <w:rsid w:val="00CF2FDC"/>
    <w:rPr>
      <w:rFonts w:eastAsiaTheme="minorHAnsi"/>
      <w:lang w:eastAsia="en-US"/>
    </w:rPr>
  </w:style>
  <w:style w:type="paragraph" w:customStyle="1" w:styleId="8927EB05503A4100B76426A7E10F13C219">
    <w:name w:val="8927EB05503A4100B76426A7E10F13C219"/>
    <w:rsid w:val="00CF2FDC"/>
    <w:rPr>
      <w:rFonts w:eastAsiaTheme="minorHAnsi"/>
      <w:lang w:eastAsia="en-US"/>
    </w:rPr>
  </w:style>
  <w:style w:type="paragraph" w:customStyle="1" w:styleId="36FA8F73BE164C55BDF486EEA2F086C720">
    <w:name w:val="36FA8F73BE164C55BDF486EEA2F086C720"/>
    <w:rsid w:val="00CF2FDC"/>
    <w:rPr>
      <w:rFonts w:eastAsiaTheme="minorHAnsi"/>
      <w:lang w:eastAsia="en-US"/>
    </w:rPr>
  </w:style>
  <w:style w:type="paragraph" w:customStyle="1" w:styleId="CFC201FC9A7B4413868450D270742C4819">
    <w:name w:val="CFC201FC9A7B4413868450D270742C4819"/>
    <w:rsid w:val="00CF2FDC"/>
    <w:rPr>
      <w:rFonts w:eastAsiaTheme="minorHAnsi"/>
      <w:lang w:eastAsia="en-US"/>
    </w:rPr>
  </w:style>
  <w:style w:type="paragraph" w:customStyle="1" w:styleId="315AAF3B813C467F80C7BDF7C35BE1D920">
    <w:name w:val="315AAF3B813C467F80C7BDF7C35BE1D920"/>
    <w:rsid w:val="00CF2FDC"/>
    <w:rPr>
      <w:rFonts w:eastAsiaTheme="minorHAnsi"/>
      <w:lang w:eastAsia="en-US"/>
    </w:rPr>
  </w:style>
  <w:style w:type="paragraph" w:customStyle="1" w:styleId="E0F816DCA41444A493FD64890033CBF720">
    <w:name w:val="E0F816DCA41444A493FD64890033CBF720"/>
    <w:rsid w:val="00CF2FDC"/>
    <w:rPr>
      <w:rFonts w:eastAsiaTheme="minorHAnsi"/>
      <w:lang w:eastAsia="en-US"/>
    </w:rPr>
  </w:style>
  <w:style w:type="paragraph" w:customStyle="1" w:styleId="8E5757FF502A4D39ABD94F887891554620">
    <w:name w:val="8E5757FF502A4D39ABD94F887891554620"/>
    <w:rsid w:val="00CF2FDC"/>
    <w:rPr>
      <w:rFonts w:eastAsiaTheme="minorHAnsi"/>
      <w:lang w:eastAsia="en-US"/>
    </w:rPr>
  </w:style>
  <w:style w:type="paragraph" w:customStyle="1" w:styleId="DCBD907812654D83B3FBC8B3F93E25E520">
    <w:name w:val="DCBD907812654D83B3FBC8B3F93E25E520"/>
    <w:rsid w:val="00CF2FDC"/>
    <w:rPr>
      <w:rFonts w:eastAsiaTheme="minorHAnsi"/>
      <w:lang w:eastAsia="en-US"/>
    </w:rPr>
  </w:style>
  <w:style w:type="paragraph" w:customStyle="1" w:styleId="09646F84ABDF40CFA96C1F059DF2D21F20">
    <w:name w:val="09646F84ABDF40CFA96C1F059DF2D21F20"/>
    <w:rsid w:val="00CF2FDC"/>
    <w:rPr>
      <w:rFonts w:eastAsiaTheme="minorHAnsi"/>
      <w:lang w:eastAsia="en-US"/>
    </w:rPr>
  </w:style>
  <w:style w:type="paragraph" w:customStyle="1" w:styleId="27C81142DE264EFABE428BA5C0930C2020">
    <w:name w:val="27C81142DE264EFABE428BA5C0930C2020"/>
    <w:rsid w:val="00CF2FDC"/>
    <w:rPr>
      <w:rFonts w:eastAsiaTheme="minorHAnsi"/>
      <w:lang w:eastAsia="en-US"/>
    </w:rPr>
  </w:style>
  <w:style w:type="paragraph" w:customStyle="1" w:styleId="35BC28399D764E0EBCB98EE08192A4E1">
    <w:name w:val="35BC28399D764E0EBCB98EE08192A4E1"/>
    <w:rsid w:val="00CF2FDC"/>
    <w:rPr>
      <w:rFonts w:eastAsiaTheme="minorHAnsi"/>
      <w:lang w:eastAsia="en-US"/>
    </w:rPr>
  </w:style>
  <w:style w:type="paragraph" w:customStyle="1" w:styleId="2F48EB8EB1504194871DA5EEBBCFB901">
    <w:name w:val="2F48EB8EB1504194871DA5EEBBCFB901"/>
    <w:rsid w:val="00CF2FDC"/>
    <w:rPr>
      <w:rFonts w:eastAsiaTheme="minorHAnsi"/>
      <w:lang w:eastAsia="en-US"/>
    </w:rPr>
  </w:style>
  <w:style w:type="paragraph" w:customStyle="1" w:styleId="236BCD881254410CA7CE9FC973A26EC0">
    <w:name w:val="236BCD881254410CA7CE9FC973A26EC0"/>
    <w:rsid w:val="00CF2FDC"/>
    <w:rPr>
      <w:rFonts w:eastAsiaTheme="minorHAnsi"/>
      <w:lang w:eastAsia="en-US"/>
    </w:rPr>
  </w:style>
  <w:style w:type="paragraph" w:customStyle="1" w:styleId="8433D2E8864841618AE1E44F0AF5E30C">
    <w:name w:val="8433D2E8864841618AE1E44F0AF5E30C"/>
    <w:rsid w:val="00CF2FDC"/>
    <w:rPr>
      <w:rFonts w:eastAsiaTheme="minorHAnsi"/>
      <w:lang w:eastAsia="en-US"/>
    </w:rPr>
  </w:style>
  <w:style w:type="paragraph" w:customStyle="1" w:styleId="53B6920242B7434DBDDDCAB449F3D9D1">
    <w:name w:val="53B6920242B7434DBDDDCAB449F3D9D1"/>
    <w:rsid w:val="00CF2FDC"/>
    <w:rPr>
      <w:rFonts w:eastAsiaTheme="minorHAnsi"/>
      <w:lang w:eastAsia="en-US"/>
    </w:rPr>
  </w:style>
  <w:style w:type="paragraph" w:customStyle="1" w:styleId="BFB1B3EF96944D8789B3798C9A8BEC63">
    <w:name w:val="BFB1B3EF96944D8789B3798C9A8BEC63"/>
    <w:rsid w:val="00CF2FDC"/>
    <w:rPr>
      <w:rFonts w:eastAsiaTheme="minorHAnsi"/>
      <w:lang w:eastAsia="en-US"/>
    </w:rPr>
  </w:style>
  <w:style w:type="paragraph" w:customStyle="1" w:styleId="8BFB54AF807F4A9991BF6E6B642C8B22">
    <w:name w:val="8BFB54AF807F4A9991BF6E6B642C8B22"/>
    <w:rsid w:val="00CF2FDC"/>
    <w:rPr>
      <w:rFonts w:eastAsiaTheme="minorHAnsi"/>
      <w:lang w:eastAsia="en-US"/>
    </w:rPr>
  </w:style>
  <w:style w:type="paragraph" w:customStyle="1" w:styleId="423FFE00967D46C09B43D4783A88F60E">
    <w:name w:val="423FFE00967D46C09B43D4783A88F60E"/>
    <w:rsid w:val="00CF2FDC"/>
    <w:rPr>
      <w:rFonts w:eastAsiaTheme="minorHAnsi"/>
      <w:lang w:eastAsia="en-US"/>
    </w:rPr>
  </w:style>
  <w:style w:type="paragraph" w:customStyle="1" w:styleId="1A787DC530CF41E2A39A87A44E6AD4A9">
    <w:name w:val="1A787DC530CF41E2A39A87A44E6AD4A9"/>
    <w:rsid w:val="00CF2FDC"/>
    <w:rPr>
      <w:rFonts w:eastAsiaTheme="minorHAnsi"/>
      <w:lang w:eastAsia="en-US"/>
    </w:rPr>
  </w:style>
  <w:style w:type="paragraph" w:customStyle="1" w:styleId="A647D6C7FA63434AB216AD3B0DDB700F">
    <w:name w:val="A647D6C7FA63434AB216AD3B0DDB700F"/>
    <w:rsid w:val="00CF2FDC"/>
    <w:rPr>
      <w:rFonts w:eastAsiaTheme="minorHAnsi"/>
      <w:lang w:eastAsia="en-US"/>
    </w:rPr>
  </w:style>
  <w:style w:type="paragraph" w:customStyle="1" w:styleId="3B7157A341144CA1978833B26951D0D9">
    <w:name w:val="3B7157A341144CA1978833B26951D0D9"/>
    <w:rsid w:val="00CF2FDC"/>
    <w:rPr>
      <w:rFonts w:eastAsiaTheme="minorHAnsi"/>
      <w:lang w:eastAsia="en-US"/>
    </w:rPr>
  </w:style>
  <w:style w:type="paragraph" w:customStyle="1" w:styleId="2C58646ABCB94B23ADFF701751DE363C">
    <w:name w:val="2C58646ABCB94B23ADFF701751DE363C"/>
    <w:rsid w:val="00CF2FDC"/>
    <w:rPr>
      <w:rFonts w:eastAsiaTheme="minorHAnsi"/>
      <w:lang w:eastAsia="en-US"/>
    </w:rPr>
  </w:style>
  <w:style w:type="paragraph" w:customStyle="1" w:styleId="220FE7D96ED94CD9BFFFB235C184813E">
    <w:name w:val="220FE7D96ED94CD9BFFFB235C184813E"/>
    <w:rsid w:val="00CF2FDC"/>
    <w:rPr>
      <w:rFonts w:eastAsiaTheme="minorHAnsi"/>
      <w:lang w:eastAsia="en-US"/>
    </w:rPr>
  </w:style>
  <w:style w:type="paragraph" w:customStyle="1" w:styleId="AEC72E9E1F4A4F238FFAD78761ABBD4A">
    <w:name w:val="AEC72E9E1F4A4F238FFAD78761ABBD4A"/>
    <w:rsid w:val="00CF2FDC"/>
    <w:rPr>
      <w:rFonts w:eastAsiaTheme="minorHAnsi"/>
      <w:lang w:eastAsia="en-US"/>
    </w:rPr>
  </w:style>
  <w:style w:type="paragraph" w:customStyle="1" w:styleId="3BD75D72DA39474D8E9CF57A23E2F110">
    <w:name w:val="3BD75D72DA39474D8E9CF57A23E2F110"/>
    <w:rsid w:val="00CF2FDC"/>
    <w:rPr>
      <w:rFonts w:eastAsiaTheme="minorHAnsi"/>
      <w:lang w:eastAsia="en-US"/>
    </w:rPr>
  </w:style>
  <w:style w:type="paragraph" w:customStyle="1" w:styleId="FAFD68818197421C9821357E4EC94C07">
    <w:name w:val="FAFD68818197421C9821357E4EC94C07"/>
    <w:rsid w:val="00CF2FDC"/>
    <w:rPr>
      <w:rFonts w:eastAsiaTheme="minorHAnsi"/>
      <w:lang w:eastAsia="en-US"/>
    </w:rPr>
  </w:style>
  <w:style w:type="paragraph" w:customStyle="1" w:styleId="D1669BEBC3F84EDEA17672A0033EBD82">
    <w:name w:val="D1669BEBC3F84EDEA17672A0033EBD82"/>
    <w:rsid w:val="00CF2FDC"/>
    <w:rPr>
      <w:rFonts w:eastAsiaTheme="minorHAnsi"/>
      <w:lang w:eastAsia="en-US"/>
    </w:rPr>
  </w:style>
  <w:style w:type="paragraph" w:customStyle="1" w:styleId="DAE91B18F6A9450D841EF7A027601267">
    <w:name w:val="DAE91B18F6A9450D841EF7A027601267"/>
    <w:rsid w:val="00CF2FDC"/>
    <w:rPr>
      <w:rFonts w:eastAsiaTheme="minorHAnsi"/>
      <w:lang w:eastAsia="en-US"/>
    </w:rPr>
  </w:style>
  <w:style w:type="paragraph" w:customStyle="1" w:styleId="A190E318F85840CCA025AF07F585728E">
    <w:name w:val="A190E318F85840CCA025AF07F585728E"/>
    <w:rsid w:val="00CF2FDC"/>
    <w:rPr>
      <w:rFonts w:eastAsiaTheme="minorHAnsi"/>
      <w:lang w:eastAsia="en-US"/>
    </w:rPr>
  </w:style>
  <w:style w:type="paragraph" w:customStyle="1" w:styleId="CB84DD0217A7406DA6DE203A64BAF095">
    <w:name w:val="CB84DD0217A7406DA6DE203A64BAF095"/>
    <w:rsid w:val="00CF2FDC"/>
    <w:rPr>
      <w:rFonts w:eastAsiaTheme="minorHAnsi"/>
      <w:lang w:eastAsia="en-US"/>
    </w:rPr>
  </w:style>
  <w:style w:type="paragraph" w:customStyle="1" w:styleId="87457E1CEE234B8FA5553B40D3F2FE04">
    <w:name w:val="87457E1CEE234B8FA5553B40D3F2FE04"/>
    <w:rsid w:val="00CF2FDC"/>
    <w:rPr>
      <w:rFonts w:eastAsiaTheme="minorHAnsi"/>
      <w:lang w:eastAsia="en-US"/>
    </w:rPr>
  </w:style>
  <w:style w:type="paragraph" w:customStyle="1" w:styleId="6734594B884A4C04AF18EEAAC2003F60">
    <w:name w:val="6734594B884A4C04AF18EEAAC2003F60"/>
    <w:rsid w:val="00CF2FDC"/>
    <w:rPr>
      <w:rFonts w:eastAsiaTheme="minorHAnsi"/>
      <w:lang w:eastAsia="en-US"/>
    </w:rPr>
  </w:style>
  <w:style w:type="paragraph" w:customStyle="1" w:styleId="AC0C38BE999E45039B643B85FE8EFE33">
    <w:name w:val="AC0C38BE999E45039B643B85FE8EFE33"/>
    <w:rsid w:val="00CF2FDC"/>
    <w:rPr>
      <w:rFonts w:eastAsiaTheme="minorHAnsi"/>
      <w:lang w:eastAsia="en-US"/>
    </w:rPr>
  </w:style>
  <w:style w:type="paragraph" w:customStyle="1" w:styleId="3FF0FAEFECD849AB8BB3A4E891CDD6EF">
    <w:name w:val="3FF0FAEFECD849AB8BB3A4E891CDD6EF"/>
    <w:rsid w:val="00CF2FDC"/>
    <w:rPr>
      <w:rFonts w:eastAsiaTheme="minorHAnsi"/>
      <w:lang w:eastAsia="en-US"/>
    </w:rPr>
  </w:style>
  <w:style w:type="paragraph" w:customStyle="1" w:styleId="6F76BC92EDA6431DACB3F00844BEA7D2">
    <w:name w:val="6F76BC92EDA6431DACB3F00844BEA7D2"/>
    <w:rsid w:val="00CF2FDC"/>
    <w:rPr>
      <w:rFonts w:eastAsiaTheme="minorHAnsi"/>
      <w:lang w:eastAsia="en-US"/>
    </w:rPr>
  </w:style>
  <w:style w:type="paragraph" w:customStyle="1" w:styleId="751C58F67FD54C4A8FBF24063478EC6A">
    <w:name w:val="751C58F67FD54C4A8FBF24063478EC6A"/>
    <w:rsid w:val="00CF2FDC"/>
    <w:rPr>
      <w:rFonts w:eastAsiaTheme="minorHAnsi"/>
      <w:lang w:eastAsia="en-US"/>
    </w:rPr>
  </w:style>
  <w:style w:type="paragraph" w:customStyle="1" w:styleId="5C9FEAC8EBCB4B0E9C27EFD93F48DAB6">
    <w:name w:val="5C9FEAC8EBCB4B0E9C27EFD93F48DAB6"/>
    <w:rsid w:val="00CF2FDC"/>
    <w:rPr>
      <w:rFonts w:eastAsiaTheme="minorHAnsi"/>
      <w:lang w:eastAsia="en-US"/>
    </w:rPr>
  </w:style>
  <w:style w:type="paragraph" w:customStyle="1" w:styleId="BE0F96DF4B2B4522BAAFBDB2E6239289">
    <w:name w:val="BE0F96DF4B2B4522BAAFBDB2E6239289"/>
    <w:rsid w:val="00CF2FDC"/>
    <w:rPr>
      <w:rFonts w:eastAsiaTheme="minorHAnsi"/>
      <w:lang w:eastAsia="en-US"/>
    </w:rPr>
  </w:style>
  <w:style w:type="paragraph" w:customStyle="1" w:styleId="5ECC13A290264DEABAD58D2D20124EF0">
    <w:name w:val="5ECC13A290264DEABAD58D2D20124EF0"/>
    <w:rsid w:val="00CF2FDC"/>
    <w:rPr>
      <w:rFonts w:eastAsiaTheme="minorHAnsi"/>
      <w:lang w:eastAsia="en-US"/>
    </w:rPr>
  </w:style>
  <w:style w:type="paragraph" w:customStyle="1" w:styleId="E5B77C170773474F8FE316CDFE854827">
    <w:name w:val="E5B77C170773474F8FE316CDFE854827"/>
    <w:rsid w:val="00CF2FDC"/>
    <w:rPr>
      <w:rFonts w:eastAsiaTheme="minorHAnsi"/>
      <w:lang w:eastAsia="en-US"/>
    </w:rPr>
  </w:style>
  <w:style w:type="paragraph" w:customStyle="1" w:styleId="B53D90957E4A4F5496818D8B3883AB7B">
    <w:name w:val="B53D90957E4A4F5496818D8B3883AB7B"/>
    <w:rsid w:val="00CF2FDC"/>
    <w:rPr>
      <w:rFonts w:eastAsiaTheme="minorHAnsi"/>
      <w:lang w:eastAsia="en-US"/>
    </w:rPr>
  </w:style>
  <w:style w:type="paragraph" w:customStyle="1" w:styleId="F11BC7E649B14988AF5136A022C6A108">
    <w:name w:val="F11BC7E649B14988AF5136A022C6A108"/>
    <w:rsid w:val="00CF2FDC"/>
    <w:rPr>
      <w:rFonts w:eastAsiaTheme="minorHAnsi"/>
      <w:lang w:eastAsia="en-US"/>
    </w:rPr>
  </w:style>
  <w:style w:type="paragraph" w:customStyle="1" w:styleId="200B38F1356D4957BDED1630A5B46C70">
    <w:name w:val="200B38F1356D4957BDED1630A5B46C70"/>
    <w:rsid w:val="00CF2FDC"/>
    <w:rPr>
      <w:rFonts w:eastAsiaTheme="minorHAnsi"/>
      <w:lang w:eastAsia="en-US"/>
    </w:rPr>
  </w:style>
  <w:style w:type="paragraph" w:customStyle="1" w:styleId="FD4D795BEA5F49F492AB50DC04CE743E">
    <w:name w:val="FD4D795BEA5F49F492AB50DC04CE743E"/>
    <w:rsid w:val="00CF2FDC"/>
    <w:rPr>
      <w:rFonts w:eastAsiaTheme="minorHAnsi"/>
      <w:lang w:eastAsia="en-US"/>
    </w:rPr>
  </w:style>
  <w:style w:type="paragraph" w:customStyle="1" w:styleId="8C575A1A82EF4994BE2FC0E4B6D2E45B">
    <w:name w:val="8C575A1A82EF4994BE2FC0E4B6D2E45B"/>
    <w:rsid w:val="00CF2FDC"/>
  </w:style>
  <w:style w:type="paragraph" w:customStyle="1" w:styleId="285AD9AA29C64A3A963AB957E5F682D616">
    <w:name w:val="285AD9AA29C64A3A963AB957E5F682D616"/>
    <w:rsid w:val="00CF2FDC"/>
    <w:rPr>
      <w:rFonts w:eastAsiaTheme="minorHAnsi"/>
      <w:lang w:eastAsia="en-US"/>
    </w:rPr>
  </w:style>
  <w:style w:type="paragraph" w:customStyle="1" w:styleId="000857C592A34E2EAE40D77DE229EDDA22">
    <w:name w:val="000857C592A34E2EAE40D77DE229EDDA22"/>
    <w:rsid w:val="00CF2FDC"/>
    <w:rPr>
      <w:rFonts w:eastAsiaTheme="minorHAnsi"/>
      <w:lang w:eastAsia="en-US"/>
    </w:rPr>
  </w:style>
  <w:style w:type="paragraph" w:customStyle="1" w:styleId="60A91C6647174171A93DB2C48D27060622">
    <w:name w:val="60A91C6647174171A93DB2C48D27060622"/>
    <w:rsid w:val="00CF2FDC"/>
    <w:rPr>
      <w:rFonts w:eastAsiaTheme="minorHAnsi"/>
      <w:lang w:eastAsia="en-US"/>
    </w:rPr>
  </w:style>
  <w:style w:type="paragraph" w:customStyle="1" w:styleId="871D5940754846FFAEDAEAF782AE729222">
    <w:name w:val="871D5940754846FFAEDAEAF782AE729222"/>
    <w:rsid w:val="00CF2FDC"/>
    <w:rPr>
      <w:rFonts w:eastAsiaTheme="minorHAnsi"/>
      <w:lang w:eastAsia="en-US"/>
    </w:rPr>
  </w:style>
  <w:style w:type="paragraph" w:customStyle="1" w:styleId="28BE492800A84CBA9A5008FBED6AE1A122">
    <w:name w:val="28BE492800A84CBA9A5008FBED6AE1A122"/>
    <w:rsid w:val="00CF2FDC"/>
    <w:rPr>
      <w:rFonts w:eastAsiaTheme="minorHAnsi"/>
      <w:lang w:eastAsia="en-US"/>
    </w:rPr>
  </w:style>
  <w:style w:type="paragraph" w:customStyle="1" w:styleId="92AF9FE795834430AC3BE78BBEEE4C9022">
    <w:name w:val="92AF9FE795834430AC3BE78BBEEE4C9022"/>
    <w:rsid w:val="00CF2FDC"/>
    <w:rPr>
      <w:rFonts w:eastAsiaTheme="minorHAnsi"/>
      <w:lang w:eastAsia="en-US"/>
    </w:rPr>
  </w:style>
  <w:style w:type="paragraph" w:customStyle="1" w:styleId="C189653D93994BEDA8EC942E0A029AD83">
    <w:name w:val="C189653D93994BEDA8EC942E0A029AD83"/>
    <w:rsid w:val="00CF2FDC"/>
    <w:rPr>
      <w:rFonts w:eastAsiaTheme="minorHAnsi"/>
      <w:lang w:eastAsia="en-US"/>
    </w:rPr>
  </w:style>
  <w:style w:type="paragraph" w:customStyle="1" w:styleId="06779EEA219043C6B0AB8BC6398EBE353">
    <w:name w:val="06779EEA219043C6B0AB8BC6398EBE353"/>
    <w:rsid w:val="00CF2FDC"/>
    <w:rPr>
      <w:rFonts w:eastAsiaTheme="minorHAnsi"/>
      <w:lang w:eastAsia="en-US"/>
    </w:rPr>
  </w:style>
  <w:style w:type="paragraph" w:customStyle="1" w:styleId="DC49D27345E94B299860E7525978997E3">
    <w:name w:val="DC49D27345E94B299860E7525978997E3"/>
    <w:rsid w:val="00CF2FDC"/>
    <w:rPr>
      <w:rFonts w:eastAsiaTheme="minorHAnsi"/>
      <w:lang w:eastAsia="en-US"/>
    </w:rPr>
  </w:style>
  <w:style w:type="paragraph" w:customStyle="1" w:styleId="CEE7040C49AC470A8F392AE22EB9460D3">
    <w:name w:val="CEE7040C49AC470A8F392AE22EB9460D3"/>
    <w:rsid w:val="00CF2FDC"/>
    <w:rPr>
      <w:rFonts w:eastAsiaTheme="minorHAnsi"/>
      <w:lang w:eastAsia="en-US"/>
    </w:rPr>
  </w:style>
  <w:style w:type="paragraph" w:customStyle="1" w:styleId="04BA9765331A4C61BE388439E5AB2A3A22">
    <w:name w:val="04BA9765331A4C61BE388439E5AB2A3A22"/>
    <w:rsid w:val="00CF2FDC"/>
    <w:rPr>
      <w:rFonts w:eastAsiaTheme="minorHAnsi"/>
      <w:lang w:eastAsia="en-US"/>
    </w:rPr>
  </w:style>
  <w:style w:type="paragraph" w:customStyle="1" w:styleId="D1FC1F1979C64C65892129B47AEE4FE218">
    <w:name w:val="D1FC1F1979C64C65892129B47AEE4FE218"/>
    <w:rsid w:val="00CF2FDC"/>
    <w:rPr>
      <w:rFonts w:eastAsiaTheme="minorHAnsi"/>
      <w:lang w:eastAsia="en-US"/>
    </w:rPr>
  </w:style>
  <w:style w:type="paragraph" w:customStyle="1" w:styleId="4EDA2F638B744A11A4A4E50BB994822D22">
    <w:name w:val="4EDA2F638B744A11A4A4E50BB994822D22"/>
    <w:rsid w:val="00CF2FDC"/>
    <w:rPr>
      <w:rFonts w:eastAsiaTheme="minorHAnsi"/>
      <w:lang w:eastAsia="en-US"/>
    </w:rPr>
  </w:style>
  <w:style w:type="paragraph" w:customStyle="1" w:styleId="D25770F56810471DBCEA6303266FD46321">
    <w:name w:val="D25770F56810471DBCEA6303266FD46321"/>
    <w:rsid w:val="00CF2FDC"/>
    <w:rPr>
      <w:rFonts w:eastAsiaTheme="minorHAnsi"/>
      <w:lang w:eastAsia="en-US"/>
    </w:rPr>
  </w:style>
  <w:style w:type="paragraph" w:customStyle="1" w:styleId="8BAB5C8D3BD1493CB3A1C6668390F85B3">
    <w:name w:val="8BAB5C8D3BD1493CB3A1C6668390F85B3"/>
    <w:rsid w:val="00CF2FDC"/>
    <w:rPr>
      <w:rFonts w:eastAsiaTheme="minorHAnsi"/>
      <w:lang w:eastAsia="en-US"/>
    </w:rPr>
  </w:style>
  <w:style w:type="paragraph" w:customStyle="1" w:styleId="4B6A72C6933F48CA9F558184215824A222">
    <w:name w:val="4B6A72C6933F48CA9F558184215824A222"/>
    <w:rsid w:val="00CF2FDC"/>
    <w:rPr>
      <w:rFonts w:eastAsiaTheme="minorHAnsi"/>
      <w:lang w:eastAsia="en-US"/>
    </w:rPr>
  </w:style>
  <w:style w:type="paragraph" w:customStyle="1" w:styleId="8927EB05503A4100B76426A7E10F13C220">
    <w:name w:val="8927EB05503A4100B76426A7E10F13C220"/>
    <w:rsid w:val="00CF2FDC"/>
    <w:rPr>
      <w:rFonts w:eastAsiaTheme="minorHAnsi"/>
      <w:lang w:eastAsia="en-US"/>
    </w:rPr>
  </w:style>
  <w:style w:type="paragraph" w:customStyle="1" w:styleId="36FA8F73BE164C55BDF486EEA2F086C721">
    <w:name w:val="36FA8F73BE164C55BDF486EEA2F086C721"/>
    <w:rsid w:val="00CF2FDC"/>
    <w:rPr>
      <w:rFonts w:eastAsiaTheme="minorHAnsi"/>
      <w:lang w:eastAsia="en-US"/>
    </w:rPr>
  </w:style>
  <w:style w:type="paragraph" w:customStyle="1" w:styleId="CFC201FC9A7B4413868450D270742C4820">
    <w:name w:val="CFC201FC9A7B4413868450D270742C4820"/>
    <w:rsid w:val="00CF2FDC"/>
    <w:rPr>
      <w:rFonts w:eastAsiaTheme="minorHAnsi"/>
      <w:lang w:eastAsia="en-US"/>
    </w:rPr>
  </w:style>
  <w:style w:type="paragraph" w:customStyle="1" w:styleId="315AAF3B813C467F80C7BDF7C35BE1D921">
    <w:name w:val="315AAF3B813C467F80C7BDF7C35BE1D921"/>
    <w:rsid w:val="00CF2FDC"/>
    <w:rPr>
      <w:rFonts w:eastAsiaTheme="minorHAnsi"/>
      <w:lang w:eastAsia="en-US"/>
    </w:rPr>
  </w:style>
  <w:style w:type="paragraph" w:customStyle="1" w:styleId="E0F816DCA41444A493FD64890033CBF721">
    <w:name w:val="E0F816DCA41444A493FD64890033CBF721"/>
    <w:rsid w:val="00CF2FDC"/>
    <w:rPr>
      <w:rFonts w:eastAsiaTheme="minorHAnsi"/>
      <w:lang w:eastAsia="en-US"/>
    </w:rPr>
  </w:style>
  <w:style w:type="paragraph" w:customStyle="1" w:styleId="8E5757FF502A4D39ABD94F887891554621">
    <w:name w:val="8E5757FF502A4D39ABD94F887891554621"/>
    <w:rsid w:val="00CF2FDC"/>
    <w:rPr>
      <w:rFonts w:eastAsiaTheme="minorHAnsi"/>
      <w:lang w:eastAsia="en-US"/>
    </w:rPr>
  </w:style>
  <w:style w:type="paragraph" w:customStyle="1" w:styleId="DCBD907812654D83B3FBC8B3F93E25E521">
    <w:name w:val="DCBD907812654D83B3FBC8B3F93E25E521"/>
    <w:rsid w:val="00CF2FDC"/>
    <w:rPr>
      <w:rFonts w:eastAsiaTheme="minorHAnsi"/>
      <w:lang w:eastAsia="en-US"/>
    </w:rPr>
  </w:style>
  <w:style w:type="paragraph" w:customStyle="1" w:styleId="09646F84ABDF40CFA96C1F059DF2D21F21">
    <w:name w:val="09646F84ABDF40CFA96C1F059DF2D21F21"/>
    <w:rsid w:val="00CF2FDC"/>
    <w:rPr>
      <w:rFonts w:eastAsiaTheme="minorHAnsi"/>
      <w:lang w:eastAsia="en-US"/>
    </w:rPr>
  </w:style>
  <w:style w:type="paragraph" w:customStyle="1" w:styleId="27C81142DE264EFABE428BA5C0930C2021">
    <w:name w:val="27C81142DE264EFABE428BA5C0930C2021"/>
    <w:rsid w:val="00CF2FDC"/>
    <w:rPr>
      <w:rFonts w:eastAsiaTheme="minorHAnsi"/>
      <w:lang w:eastAsia="en-US"/>
    </w:rPr>
  </w:style>
  <w:style w:type="paragraph" w:customStyle="1" w:styleId="8C575A1A82EF4994BE2FC0E4B6D2E45B1">
    <w:name w:val="8C575A1A82EF4994BE2FC0E4B6D2E45B1"/>
    <w:rsid w:val="00CF2FDC"/>
    <w:rPr>
      <w:rFonts w:eastAsiaTheme="minorHAnsi"/>
      <w:lang w:eastAsia="en-US"/>
    </w:rPr>
  </w:style>
  <w:style w:type="paragraph" w:customStyle="1" w:styleId="35BC28399D764E0EBCB98EE08192A4E11">
    <w:name w:val="35BC28399D764E0EBCB98EE08192A4E11"/>
    <w:rsid w:val="00CF2FDC"/>
    <w:rPr>
      <w:rFonts w:eastAsiaTheme="minorHAnsi"/>
      <w:lang w:eastAsia="en-US"/>
    </w:rPr>
  </w:style>
  <w:style w:type="paragraph" w:customStyle="1" w:styleId="2F48EB8EB1504194871DA5EEBBCFB9011">
    <w:name w:val="2F48EB8EB1504194871DA5EEBBCFB9011"/>
    <w:rsid w:val="00CF2FDC"/>
    <w:rPr>
      <w:rFonts w:eastAsiaTheme="minorHAnsi"/>
      <w:lang w:eastAsia="en-US"/>
    </w:rPr>
  </w:style>
  <w:style w:type="paragraph" w:customStyle="1" w:styleId="236BCD881254410CA7CE9FC973A26EC01">
    <w:name w:val="236BCD881254410CA7CE9FC973A26EC01"/>
    <w:rsid w:val="00CF2FDC"/>
    <w:rPr>
      <w:rFonts w:eastAsiaTheme="minorHAnsi"/>
      <w:lang w:eastAsia="en-US"/>
    </w:rPr>
  </w:style>
  <w:style w:type="paragraph" w:customStyle="1" w:styleId="8433D2E8864841618AE1E44F0AF5E30C1">
    <w:name w:val="8433D2E8864841618AE1E44F0AF5E30C1"/>
    <w:rsid w:val="00CF2FDC"/>
    <w:rPr>
      <w:rFonts w:eastAsiaTheme="minorHAnsi"/>
      <w:lang w:eastAsia="en-US"/>
    </w:rPr>
  </w:style>
  <w:style w:type="paragraph" w:customStyle="1" w:styleId="53B6920242B7434DBDDDCAB449F3D9D11">
    <w:name w:val="53B6920242B7434DBDDDCAB449F3D9D11"/>
    <w:rsid w:val="00CF2FDC"/>
    <w:rPr>
      <w:rFonts w:eastAsiaTheme="minorHAnsi"/>
      <w:lang w:eastAsia="en-US"/>
    </w:rPr>
  </w:style>
  <w:style w:type="paragraph" w:customStyle="1" w:styleId="BFB1B3EF96944D8789B3798C9A8BEC631">
    <w:name w:val="BFB1B3EF96944D8789B3798C9A8BEC631"/>
    <w:rsid w:val="00CF2FDC"/>
    <w:rPr>
      <w:rFonts w:eastAsiaTheme="minorHAnsi"/>
      <w:lang w:eastAsia="en-US"/>
    </w:rPr>
  </w:style>
  <w:style w:type="paragraph" w:customStyle="1" w:styleId="8BFB54AF807F4A9991BF6E6B642C8B221">
    <w:name w:val="8BFB54AF807F4A9991BF6E6B642C8B221"/>
    <w:rsid w:val="00CF2FDC"/>
    <w:rPr>
      <w:rFonts w:eastAsiaTheme="minorHAnsi"/>
      <w:lang w:eastAsia="en-US"/>
    </w:rPr>
  </w:style>
  <w:style w:type="paragraph" w:customStyle="1" w:styleId="423FFE00967D46C09B43D4783A88F60E1">
    <w:name w:val="423FFE00967D46C09B43D4783A88F60E1"/>
    <w:rsid w:val="00CF2FDC"/>
    <w:rPr>
      <w:rFonts w:eastAsiaTheme="minorHAnsi"/>
      <w:lang w:eastAsia="en-US"/>
    </w:rPr>
  </w:style>
  <w:style w:type="paragraph" w:customStyle="1" w:styleId="1A787DC530CF41E2A39A87A44E6AD4A91">
    <w:name w:val="1A787DC530CF41E2A39A87A44E6AD4A91"/>
    <w:rsid w:val="00CF2FDC"/>
    <w:rPr>
      <w:rFonts w:eastAsiaTheme="minorHAnsi"/>
      <w:lang w:eastAsia="en-US"/>
    </w:rPr>
  </w:style>
  <w:style w:type="paragraph" w:customStyle="1" w:styleId="A647D6C7FA63434AB216AD3B0DDB700F1">
    <w:name w:val="A647D6C7FA63434AB216AD3B0DDB700F1"/>
    <w:rsid w:val="00CF2FDC"/>
    <w:rPr>
      <w:rFonts w:eastAsiaTheme="minorHAnsi"/>
      <w:lang w:eastAsia="en-US"/>
    </w:rPr>
  </w:style>
  <w:style w:type="paragraph" w:customStyle="1" w:styleId="3B7157A341144CA1978833B26951D0D91">
    <w:name w:val="3B7157A341144CA1978833B26951D0D91"/>
    <w:rsid w:val="00CF2FDC"/>
    <w:rPr>
      <w:rFonts w:eastAsiaTheme="minorHAnsi"/>
      <w:lang w:eastAsia="en-US"/>
    </w:rPr>
  </w:style>
  <w:style w:type="paragraph" w:customStyle="1" w:styleId="2C58646ABCB94B23ADFF701751DE363C1">
    <w:name w:val="2C58646ABCB94B23ADFF701751DE363C1"/>
    <w:rsid w:val="00CF2FDC"/>
    <w:rPr>
      <w:rFonts w:eastAsiaTheme="minorHAnsi"/>
      <w:lang w:eastAsia="en-US"/>
    </w:rPr>
  </w:style>
  <w:style w:type="paragraph" w:customStyle="1" w:styleId="220FE7D96ED94CD9BFFFB235C184813E1">
    <w:name w:val="220FE7D96ED94CD9BFFFB235C184813E1"/>
    <w:rsid w:val="00CF2FDC"/>
    <w:rPr>
      <w:rFonts w:eastAsiaTheme="minorHAnsi"/>
      <w:lang w:eastAsia="en-US"/>
    </w:rPr>
  </w:style>
  <w:style w:type="paragraph" w:customStyle="1" w:styleId="AEC72E9E1F4A4F238FFAD78761ABBD4A1">
    <w:name w:val="AEC72E9E1F4A4F238FFAD78761ABBD4A1"/>
    <w:rsid w:val="00CF2FDC"/>
    <w:rPr>
      <w:rFonts w:eastAsiaTheme="minorHAnsi"/>
      <w:lang w:eastAsia="en-US"/>
    </w:rPr>
  </w:style>
  <w:style w:type="paragraph" w:customStyle="1" w:styleId="3BD75D72DA39474D8E9CF57A23E2F1101">
    <w:name w:val="3BD75D72DA39474D8E9CF57A23E2F1101"/>
    <w:rsid w:val="00CF2FDC"/>
    <w:rPr>
      <w:rFonts w:eastAsiaTheme="minorHAnsi"/>
      <w:lang w:eastAsia="en-US"/>
    </w:rPr>
  </w:style>
  <w:style w:type="paragraph" w:customStyle="1" w:styleId="FAFD68818197421C9821357E4EC94C071">
    <w:name w:val="FAFD68818197421C9821357E4EC94C071"/>
    <w:rsid w:val="00CF2FDC"/>
    <w:rPr>
      <w:rFonts w:eastAsiaTheme="minorHAnsi"/>
      <w:lang w:eastAsia="en-US"/>
    </w:rPr>
  </w:style>
  <w:style w:type="paragraph" w:customStyle="1" w:styleId="D1669BEBC3F84EDEA17672A0033EBD821">
    <w:name w:val="D1669BEBC3F84EDEA17672A0033EBD821"/>
    <w:rsid w:val="00CF2FDC"/>
    <w:rPr>
      <w:rFonts w:eastAsiaTheme="minorHAnsi"/>
      <w:lang w:eastAsia="en-US"/>
    </w:rPr>
  </w:style>
  <w:style w:type="paragraph" w:customStyle="1" w:styleId="DAE91B18F6A9450D841EF7A0276012671">
    <w:name w:val="DAE91B18F6A9450D841EF7A0276012671"/>
    <w:rsid w:val="00CF2FDC"/>
    <w:rPr>
      <w:rFonts w:eastAsiaTheme="minorHAnsi"/>
      <w:lang w:eastAsia="en-US"/>
    </w:rPr>
  </w:style>
  <w:style w:type="paragraph" w:customStyle="1" w:styleId="A190E318F85840CCA025AF07F585728E1">
    <w:name w:val="A190E318F85840CCA025AF07F585728E1"/>
    <w:rsid w:val="00CF2FDC"/>
    <w:rPr>
      <w:rFonts w:eastAsiaTheme="minorHAnsi"/>
      <w:lang w:eastAsia="en-US"/>
    </w:rPr>
  </w:style>
  <w:style w:type="paragraph" w:customStyle="1" w:styleId="CB84DD0217A7406DA6DE203A64BAF0951">
    <w:name w:val="CB84DD0217A7406DA6DE203A64BAF0951"/>
    <w:rsid w:val="00CF2FDC"/>
    <w:rPr>
      <w:rFonts w:eastAsiaTheme="minorHAnsi"/>
      <w:lang w:eastAsia="en-US"/>
    </w:rPr>
  </w:style>
  <w:style w:type="paragraph" w:customStyle="1" w:styleId="87457E1CEE234B8FA5553B40D3F2FE041">
    <w:name w:val="87457E1CEE234B8FA5553B40D3F2FE041"/>
    <w:rsid w:val="00CF2FDC"/>
    <w:rPr>
      <w:rFonts w:eastAsiaTheme="minorHAnsi"/>
      <w:lang w:eastAsia="en-US"/>
    </w:rPr>
  </w:style>
  <w:style w:type="paragraph" w:customStyle="1" w:styleId="6734594B884A4C04AF18EEAAC2003F601">
    <w:name w:val="6734594B884A4C04AF18EEAAC2003F601"/>
    <w:rsid w:val="00CF2FDC"/>
    <w:rPr>
      <w:rFonts w:eastAsiaTheme="minorHAnsi"/>
      <w:lang w:eastAsia="en-US"/>
    </w:rPr>
  </w:style>
  <w:style w:type="paragraph" w:customStyle="1" w:styleId="AC0C38BE999E45039B643B85FE8EFE331">
    <w:name w:val="AC0C38BE999E45039B643B85FE8EFE331"/>
    <w:rsid w:val="00CF2FDC"/>
    <w:rPr>
      <w:rFonts w:eastAsiaTheme="minorHAnsi"/>
      <w:lang w:eastAsia="en-US"/>
    </w:rPr>
  </w:style>
  <w:style w:type="paragraph" w:customStyle="1" w:styleId="3FF0FAEFECD849AB8BB3A4E891CDD6EF1">
    <w:name w:val="3FF0FAEFECD849AB8BB3A4E891CDD6EF1"/>
    <w:rsid w:val="00CF2FDC"/>
    <w:rPr>
      <w:rFonts w:eastAsiaTheme="minorHAnsi"/>
      <w:lang w:eastAsia="en-US"/>
    </w:rPr>
  </w:style>
  <w:style w:type="paragraph" w:customStyle="1" w:styleId="6F76BC92EDA6431DACB3F00844BEA7D21">
    <w:name w:val="6F76BC92EDA6431DACB3F00844BEA7D21"/>
    <w:rsid w:val="00CF2FDC"/>
    <w:rPr>
      <w:rFonts w:eastAsiaTheme="minorHAnsi"/>
      <w:lang w:eastAsia="en-US"/>
    </w:rPr>
  </w:style>
  <w:style w:type="paragraph" w:customStyle="1" w:styleId="751C58F67FD54C4A8FBF24063478EC6A1">
    <w:name w:val="751C58F67FD54C4A8FBF24063478EC6A1"/>
    <w:rsid w:val="00CF2FDC"/>
    <w:rPr>
      <w:rFonts w:eastAsiaTheme="minorHAnsi"/>
      <w:lang w:eastAsia="en-US"/>
    </w:rPr>
  </w:style>
  <w:style w:type="paragraph" w:customStyle="1" w:styleId="5C9FEAC8EBCB4B0E9C27EFD93F48DAB61">
    <w:name w:val="5C9FEAC8EBCB4B0E9C27EFD93F48DAB61"/>
    <w:rsid w:val="00CF2FDC"/>
    <w:rPr>
      <w:rFonts w:eastAsiaTheme="minorHAnsi"/>
      <w:lang w:eastAsia="en-US"/>
    </w:rPr>
  </w:style>
  <w:style w:type="paragraph" w:customStyle="1" w:styleId="BE0F96DF4B2B4522BAAFBDB2E62392891">
    <w:name w:val="BE0F96DF4B2B4522BAAFBDB2E62392891"/>
    <w:rsid w:val="00CF2FDC"/>
    <w:rPr>
      <w:rFonts w:eastAsiaTheme="minorHAnsi"/>
      <w:lang w:eastAsia="en-US"/>
    </w:rPr>
  </w:style>
  <w:style w:type="paragraph" w:customStyle="1" w:styleId="5ECC13A290264DEABAD58D2D20124EF01">
    <w:name w:val="5ECC13A290264DEABAD58D2D20124EF01"/>
    <w:rsid w:val="00CF2FDC"/>
    <w:rPr>
      <w:rFonts w:eastAsiaTheme="minorHAnsi"/>
      <w:lang w:eastAsia="en-US"/>
    </w:rPr>
  </w:style>
  <w:style w:type="paragraph" w:customStyle="1" w:styleId="E5B77C170773474F8FE316CDFE8548271">
    <w:name w:val="E5B77C170773474F8FE316CDFE8548271"/>
    <w:rsid w:val="00CF2FDC"/>
    <w:rPr>
      <w:rFonts w:eastAsiaTheme="minorHAnsi"/>
      <w:lang w:eastAsia="en-US"/>
    </w:rPr>
  </w:style>
  <w:style w:type="paragraph" w:customStyle="1" w:styleId="B53D90957E4A4F5496818D8B3883AB7B1">
    <w:name w:val="B53D90957E4A4F5496818D8B3883AB7B1"/>
    <w:rsid w:val="00CF2FDC"/>
    <w:rPr>
      <w:rFonts w:eastAsiaTheme="minorHAnsi"/>
      <w:lang w:eastAsia="en-US"/>
    </w:rPr>
  </w:style>
  <w:style w:type="paragraph" w:customStyle="1" w:styleId="F11BC7E649B14988AF5136A022C6A1081">
    <w:name w:val="F11BC7E649B14988AF5136A022C6A1081"/>
    <w:rsid w:val="00CF2FDC"/>
    <w:rPr>
      <w:rFonts w:eastAsiaTheme="minorHAnsi"/>
      <w:lang w:eastAsia="en-US"/>
    </w:rPr>
  </w:style>
  <w:style w:type="paragraph" w:customStyle="1" w:styleId="200B38F1356D4957BDED1630A5B46C701">
    <w:name w:val="200B38F1356D4957BDED1630A5B46C701"/>
    <w:rsid w:val="00CF2FDC"/>
    <w:rPr>
      <w:rFonts w:eastAsiaTheme="minorHAnsi"/>
      <w:lang w:eastAsia="en-US"/>
    </w:rPr>
  </w:style>
  <w:style w:type="paragraph" w:customStyle="1" w:styleId="FD4D795BEA5F49F492AB50DC04CE743E1">
    <w:name w:val="FD4D795BEA5F49F492AB50DC04CE743E1"/>
    <w:rsid w:val="00CF2FD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DACA-9900-4DE6-A521-70997634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Plaatsaanvraag</Template>
  <TotalTime>377</TotalTime>
  <Pages>1</Pages>
  <Words>838</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Leuven</dc:creator>
  <cp:keywords/>
  <dc:description/>
  <cp:lastModifiedBy>Yente Baetens</cp:lastModifiedBy>
  <cp:revision>36</cp:revision>
  <dcterms:created xsi:type="dcterms:W3CDTF">2016-08-14T12:51:00Z</dcterms:created>
  <dcterms:modified xsi:type="dcterms:W3CDTF">2018-03-02T10:12:00Z</dcterms:modified>
</cp:coreProperties>
</file>